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DAB" w:rsidP="00F76DAB" w:rsidRDefault="00F76DAB" w14:paraId="23314892" w14:textId="258CD77D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:rsidR="00F76DAB" w:rsidP="00F76DAB" w:rsidRDefault="00F76DAB" w14:paraId="34B9BCF7" w14:textId="77777777">
      <w:pPr>
        <w:rPr>
          <w:rFonts w:ascii="Arial" w:hAnsi="Arial"/>
        </w:rPr>
      </w:pPr>
    </w:p>
    <w:p w:rsidR="00F76DAB" w:rsidP="00F76DAB" w:rsidRDefault="00F76DAB" w14:paraId="549324D9" w14:textId="77777777">
      <w:pPr>
        <w:rPr>
          <w:rFonts w:ascii="Arial" w:hAnsi="Arial"/>
        </w:rPr>
      </w:pPr>
    </w:p>
    <w:p w:rsidR="00F76DAB" w:rsidP="00F76DAB" w:rsidRDefault="00F76DAB" w14:paraId="2BF97FDC" w14:textId="77777777">
      <w:pPr>
        <w:rPr>
          <w:rFonts w:ascii="Arial" w:hAnsi="Arial"/>
        </w:rPr>
      </w:pPr>
    </w:p>
    <w:p w:rsidR="00F76DAB" w:rsidP="00F76DAB" w:rsidRDefault="00F76DAB" w14:paraId="1DAAEB66" w14:textId="77777777">
      <w:pPr>
        <w:rPr>
          <w:rFonts w:ascii="Arial" w:hAnsi="Arial"/>
        </w:rPr>
      </w:pPr>
    </w:p>
    <w:p w:rsidR="00F76DAB" w:rsidP="00F76DAB" w:rsidRDefault="00F76DAB" w14:paraId="41155EAD" w14:textId="7777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:rsidR="00F76DAB" w:rsidP="00F76DAB" w:rsidRDefault="00F76DAB" w14:paraId="6BDDFCA5" w14:textId="106AAC59">
      <w:pPr>
        <w:spacing w:line="360" w:lineRule="auto"/>
        <w:rPr>
          <w:rFonts w:ascii="Arial" w:hAnsi="Arial"/>
        </w:rPr>
      </w:pPr>
      <w:r w:rsidRPr="07D3920C" w:rsidR="00F76DAB">
        <w:rPr>
          <w:rFonts w:ascii="Arial" w:hAnsi="Arial"/>
        </w:rPr>
        <w:t xml:space="preserve">äänivaltaa Suomen Taitoluisteluliitto ry:n sääntömääräisessä </w:t>
      </w:r>
      <w:r w:rsidRPr="07D3920C" w:rsidR="6C2F15F8">
        <w:rPr>
          <w:rFonts w:ascii="Arial" w:hAnsi="Arial"/>
        </w:rPr>
        <w:t>kevätliitto</w:t>
      </w:r>
      <w:r w:rsidRPr="07D3920C" w:rsidR="00242B35">
        <w:rPr>
          <w:rFonts w:ascii="Arial" w:hAnsi="Arial"/>
        </w:rPr>
        <w:t xml:space="preserve">kokouksessa </w:t>
      </w:r>
      <w:r w:rsidRPr="07D3920C" w:rsidR="004F7FA9">
        <w:rPr>
          <w:rFonts w:ascii="Arial" w:hAnsi="Arial"/>
        </w:rPr>
        <w:t>2</w:t>
      </w:r>
      <w:r w:rsidRPr="07D3920C" w:rsidR="3C856122">
        <w:rPr>
          <w:rFonts w:ascii="Arial" w:hAnsi="Arial"/>
        </w:rPr>
        <w:t>0</w:t>
      </w:r>
      <w:r w:rsidRPr="07D3920C" w:rsidR="004F7FA9">
        <w:rPr>
          <w:rFonts w:ascii="Arial" w:hAnsi="Arial"/>
        </w:rPr>
        <w:t>.</w:t>
      </w:r>
      <w:r w:rsidRPr="07D3920C" w:rsidR="58C8F4EF">
        <w:rPr>
          <w:rFonts w:ascii="Arial" w:hAnsi="Arial"/>
        </w:rPr>
        <w:t>4</w:t>
      </w:r>
      <w:r w:rsidRPr="07D3920C" w:rsidR="00020B71">
        <w:rPr>
          <w:rFonts w:ascii="Arial" w:hAnsi="Arial"/>
        </w:rPr>
        <w:t>.20</w:t>
      </w:r>
      <w:r w:rsidRPr="07D3920C" w:rsidR="00412AEF">
        <w:rPr>
          <w:rFonts w:ascii="Arial" w:hAnsi="Arial"/>
        </w:rPr>
        <w:t>2</w:t>
      </w:r>
      <w:r w:rsidRPr="07D3920C" w:rsidR="43E11624">
        <w:rPr>
          <w:rFonts w:ascii="Arial" w:hAnsi="Arial"/>
        </w:rPr>
        <w:t>4</w:t>
      </w:r>
      <w:r w:rsidRPr="07D3920C" w:rsidR="00020B71">
        <w:rPr>
          <w:rFonts w:ascii="Arial" w:hAnsi="Arial"/>
        </w:rPr>
        <w:t>.</w:t>
      </w:r>
    </w:p>
    <w:p w:rsidR="00F76DAB" w:rsidP="00F76DAB" w:rsidRDefault="00F76DAB" w14:paraId="3E323210" w14:textId="77777777">
      <w:pPr>
        <w:rPr>
          <w:rFonts w:ascii="Arial" w:hAnsi="Arial"/>
        </w:rPr>
      </w:pPr>
    </w:p>
    <w:p w:rsidR="00F76DAB" w:rsidP="00F76DAB" w:rsidRDefault="00020B71" w14:paraId="26B76DD9" w14:textId="77777777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:rsidR="00F76DAB" w:rsidP="00F76DAB" w:rsidRDefault="00F76DAB" w14:paraId="65FDF618" w14:textId="77777777">
      <w:pPr>
        <w:rPr>
          <w:rFonts w:ascii="Arial" w:hAnsi="Arial"/>
        </w:rPr>
      </w:pPr>
    </w:p>
    <w:p w:rsidR="00F76DAB" w:rsidP="00F76DAB" w:rsidRDefault="00F76DAB" w14:paraId="5AD6F5DF" w14:textId="77777777">
      <w:pPr>
        <w:rPr>
          <w:rFonts w:ascii="Arial" w:hAnsi="Arial"/>
        </w:rPr>
      </w:pPr>
    </w:p>
    <w:p w:rsidR="00F76DAB" w:rsidP="00F76DAB" w:rsidRDefault="00F76DAB" w14:paraId="03A34F39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1.  ____________________________________________</w:t>
      </w:r>
    </w:p>
    <w:p w:rsidR="00F76DAB" w:rsidP="00F76DAB" w:rsidRDefault="00F76DAB" w14:paraId="2B22DDB4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P="00F76DAB" w:rsidRDefault="00F76DAB" w14:paraId="73A00B5E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2.  ____________________________________________</w:t>
      </w:r>
    </w:p>
    <w:p w:rsidR="00F76DAB" w:rsidP="00F76DAB" w:rsidRDefault="00F76DAB" w14:paraId="5DE11234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P="00F76DAB" w:rsidRDefault="00F76DAB" w14:paraId="1E8434E0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3.  ____________________________________________</w:t>
      </w:r>
    </w:p>
    <w:p w:rsidR="00F76DAB" w:rsidP="00F76DAB" w:rsidRDefault="00F76DAB" w14:paraId="50ED4300" w14:textId="77777777">
      <w:pPr>
        <w:rPr>
          <w:rFonts w:ascii="Arial" w:hAnsi="Arial"/>
        </w:rPr>
      </w:pPr>
    </w:p>
    <w:p w:rsidR="00F76DAB" w:rsidP="00F76DAB" w:rsidRDefault="00F76DAB" w14:paraId="393037BC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P="00F76DAB" w:rsidRDefault="00F76DAB" w14:paraId="09D6EDE2" w14:textId="77777777">
      <w:pPr>
        <w:rPr>
          <w:rFonts w:ascii="Arial" w:hAnsi="Arial"/>
        </w:rPr>
      </w:pPr>
    </w:p>
    <w:p w:rsidR="00F76DAB" w:rsidP="00F76DAB" w:rsidRDefault="00F76DAB" w14:paraId="1570AEA0" w14:textId="77777777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___________________________________ </w:t>
      </w:r>
    </w:p>
    <w:p w:rsidR="00F76DAB" w:rsidP="00F76DAB" w:rsidRDefault="00F76DAB" w14:paraId="1EE7FA75" w14:textId="77777777">
      <w:pPr>
        <w:rPr>
          <w:rFonts w:ascii="Arial" w:hAnsi="Arial"/>
        </w:rPr>
      </w:pPr>
    </w:p>
    <w:p w:rsidR="00F76DAB" w:rsidP="00F76DAB" w:rsidRDefault="00F76DAB" w14:paraId="4480152C" w14:textId="77777777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</w:r>
      <w:r>
        <w:rPr>
          <w:rFonts w:ascii="Arial" w:hAnsi="Arial"/>
        </w:rPr>
        <w:t>___________________________________</w:t>
      </w:r>
    </w:p>
    <w:p w:rsidR="00F76DAB" w:rsidP="00F76DAB" w:rsidRDefault="00F76DAB" w14:paraId="00B91B72" w14:textId="77777777">
      <w:pPr>
        <w:rPr>
          <w:rFonts w:ascii="Arial" w:hAnsi="Arial"/>
        </w:rPr>
      </w:pPr>
    </w:p>
    <w:p w:rsidR="00F76DAB" w:rsidP="00F76DAB" w:rsidRDefault="00F76DAB" w14:paraId="585E8B73" w14:textId="77777777">
      <w:pPr>
        <w:rPr>
          <w:rFonts w:ascii="Arial" w:hAnsi="Arial"/>
        </w:rPr>
      </w:pPr>
    </w:p>
    <w:p w:rsidR="00F76DAB" w:rsidP="00F76DAB" w:rsidRDefault="00F76DAB" w14:paraId="3E18ACF8" w14:textId="77777777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</w:r>
      <w:r>
        <w:rPr>
          <w:rFonts w:ascii="Arial" w:hAnsi="Arial"/>
        </w:rPr>
        <w:t>_______________________________________________</w:t>
      </w:r>
    </w:p>
    <w:p w:rsidR="00F76DAB" w:rsidP="00F76DAB" w:rsidRDefault="00F76DAB" w14:paraId="53B08481" w14:textId="77777777">
      <w:pPr>
        <w:rPr>
          <w:rFonts w:ascii="Arial" w:hAnsi="Arial"/>
        </w:rPr>
      </w:pPr>
    </w:p>
    <w:p w:rsidR="00F76DAB" w:rsidP="00F76DAB" w:rsidRDefault="00F76DAB" w14:paraId="35D81D9C" w14:textId="77777777">
      <w:pPr>
        <w:rPr>
          <w:rFonts w:ascii="Arial" w:hAnsi="Arial"/>
        </w:rPr>
      </w:pPr>
    </w:p>
    <w:p w:rsidR="00F76DAB" w:rsidP="00F76DAB" w:rsidRDefault="00F76DAB" w14:paraId="3EF4ADDB" w14:textId="77777777">
      <w:pPr>
        <w:rPr>
          <w:rFonts w:ascii="Arial" w:hAnsi="Arial"/>
        </w:rPr>
      </w:pPr>
    </w:p>
    <w:p w:rsidR="00F76DAB" w:rsidP="00F76DAB" w:rsidRDefault="00F76DAB" w14:paraId="4BBE8FA3" w14:textId="77777777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:rsidR="00F76DAB" w:rsidP="00F76DAB" w:rsidRDefault="00F76DAB" w14:paraId="68993B53" w14:textId="77777777">
      <w:pPr>
        <w:rPr>
          <w:rFonts w:ascii="Arial" w:hAnsi="Arial"/>
        </w:rPr>
      </w:pPr>
    </w:p>
    <w:p w:rsidR="00F76DAB" w:rsidP="00F76DAB" w:rsidRDefault="00F76DAB" w14:paraId="5985DA8F" w14:textId="77777777">
      <w:pPr>
        <w:rPr>
          <w:rFonts w:ascii="Arial" w:hAnsi="Arial"/>
        </w:rPr>
      </w:pPr>
    </w:p>
    <w:p w:rsidR="00F76DAB" w:rsidP="00F76DAB" w:rsidRDefault="00F76DAB" w14:paraId="7F1E8001" w14:textId="77777777">
      <w:pPr>
        <w:rPr>
          <w:rFonts w:ascii="Arial" w:hAnsi="Arial"/>
        </w:rPr>
      </w:pPr>
    </w:p>
    <w:p w:rsidR="00F76DAB" w:rsidP="00F76DAB" w:rsidRDefault="00F76DAB" w14:paraId="5021A152" w14:textId="77777777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</w:r>
      <w:r>
        <w:rPr>
          <w:rFonts w:ascii="Arial" w:hAnsi="Arial"/>
        </w:rPr>
        <w:t>_________________________________</w:t>
      </w:r>
    </w:p>
    <w:p w:rsidR="00F76DAB" w:rsidP="00F76DAB" w:rsidRDefault="00F76DAB" w14:paraId="3536A37A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P="00F76DAB" w:rsidRDefault="00F76DAB" w14:paraId="0C2A4D40" w14:textId="77777777">
      <w:pPr>
        <w:pStyle w:val="Heading4"/>
        <w:ind w:left="0"/>
      </w:pPr>
    </w:p>
    <w:p w:rsidR="00487988" w:rsidRDefault="00487988" w14:paraId="4DE24021" w14:textId="57B1D194">
      <w:pPr>
        <w:rPr>
          <w:rFonts w:ascii="Arial" w:hAnsi="Arial" w:cs="Arial"/>
          <w:b/>
          <w:sz w:val="21"/>
          <w:szCs w:val="21"/>
        </w:rPr>
      </w:pPr>
    </w:p>
    <w:sectPr w:rsidR="00487988" w:rsidSect="00537482">
      <w:headerReference w:type="even" r:id="rId11"/>
      <w:headerReference w:type="default" r:id="rId12"/>
      <w:footerReference w:type="even" r:id="rId13"/>
      <w:pgSz w:w="11906" w:h="16838" w:orient="portrait" w:code="9"/>
      <w:pgMar w:top="147" w:right="567" w:bottom="993" w:left="1701" w:header="14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85D" w:rsidRDefault="00FA285D" w14:paraId="0404D00D" w14:textId="77777777">
      <w:r>
        <w:separator/>
      </w:r>
    </w:p>
  </w:endnote>
  <w:endnote w:type="continuationSeparator" w:id="0">
    <w:p w:rsidR="00FA285D" w:rsidRDefault="00FA285D" w14:paraId="0233EA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EA4" w:rsidRDefault="003D5EA4" w14:paraId="024BFA67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A4" w:rsidRDefault="003D5EA4" w14:paraId="37D1E5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85D" w:rsidRDefault="00FA285D" w14:paraId="244396F3" w14:textId="77777777">
      <w:r>
        <w:separator/>
      </w:r>
    </w:p>
  </w:footnote>
  <w:footnote w:type="continuationSeparator" w:id="0">
    <w:p w:rsidR="00FA285D" w:rsidRDefault="00FA285D" w14:paraId="11DE4D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848" w:rsidP="001A7FEB" w:rsidRDefault="00211848" w14:paraId="20E006A6" w14:textId="77777777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848" w:rsidP="00211848" w:rsidRDefault="00211848" w14:paraId="4D6BC214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1848" w:rsidP="001A7FEB" w:rsidRDefault="00211848" w14:paraId="62D20277" w14:textId="77777777">
    <w:pPr>
      <w:pStyle w:val="Header"/>
      <w:framePr w:wrap="none" w:hAnchor="margin" w:vAnchor="text" w:xAlign="right" w:y="1"/>
      <w:rPr>
        <w:rStyle w:val="PageNumber"/>
      </w:rPr>
    </w:pPr>
  </w:p>
  <w:p w:rsidR="00211848" w:rsidP="00211848" w:rsidRDefault="004D65F6" w14:paraId="2DB58552" w14:textId="66FAE55A">
    <w:pPr>
      <w:pStyle w:val="Header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211848">
      <w:tab/>
    </w:r>
    <w:r w:rsidR="00211848">
      <w:tab/>
    </w:r>
  </w:p>
  <w:p w:rsidR="00211848" w:rsidP="004D65F6" w:rsidRDefault="00537482" w14:paraId="27C85875" w14:textId="72456B95">
    <w:pPr>
      <w:pStyle w:val="Header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  <w:r>
      <w:rPr>
        <w:noProof/>
      </w:rPr>
      <w:drawing>
        <wp:inline distT="0" distB="0" distL="0" distR="0" wp14:anchorId="6C3D3726" wp14:editId="0379AF1C">
          <wp:extent cx="1162780" cy="822036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LL_logo_circle_FI_2018_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42" cy="835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521" w:rsidP="00211848" w:rsidRDefault="00211848" w14:paraId="4BF646C9" w14:textId="77777777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:rsidRPr="004D65F6" w:rsidR="005825F9" w:rsidP="00211848" w:rsidRDefault="005825F9" w14:paraId="42067565" w14:textId="77777777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hint="default" w:ascii="Arial" w:hAnsi="Arial" w:eastAsia="Calibri" w:cs="Arial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hint="default" w:ascii="Wingdings" w:hAnsi="Wingdings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hint="default" w:ascii="Wingdings" w:hAnsi="Wingdings" w:eastAsia="Calibri" w:cs="Arial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hint="default" w:ascii="Wingdings" w:hAnsi="Wingdings" w:eastAsia="Calibri" w:cs="Arial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hint="default" w:ascii="Wingdings" w:hAnsi="Wingdings" w:eastAsia="Calibri" w:cs="Arial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hint="default" w:ascii="Wingdings" w:hAnsi="Wingdings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hint="default" w:ascii="Wingdings" w:hAnsi="Wingdings" w:eastAsia="Calibri" w:cs="Arial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hint="default" w:ascii="Wingdings" w:hAnsi="Wingdings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hint="default" w:ascii="Wingdings" w:hAnsi="Wingdings" w:eastAsia="Calibri" w:cs="Arial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hint="default" w:ascii="Wingdings" w:hAnsi="Wingdings" w:eastAsia="Calibri" w:cs="Arial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hint="default" w:ascii="Wingdings" w:hAnsi="Wingdings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hint="default" w:ascii="Wingdings" w:hAnsi="Wingdings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hint="default" w:ascii="Wingdings" w:hAnsi="Wingdings" w:eastAsia="Calibri" w:cs="Arial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hint="default" w:ascii="Wingdings" w:hAnsi="Wingdings" w:eastAsia="Calibri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871407552">
    <w:abstractNumId w:val="28"/>
  </w:num>
  <w:num w:numId="2" w16cid:durableId="598106655">
    <w:abstractNumId w:val="30"/>
  </w:num>
  <w:num w:numId="3" w16cid:durableId="293953229">
    <w:abstractNumId w:val="40"/>
  </w:num>
  <w:num w:numId="4" w16cid:durableId="77992487">
    <w:abstractNumId w:val="27"/>
  </w:num>
  <w:num w:numId="5" w16cid:durableId="193078519">
    <w:abstractNumId w:val="4"/>
  </w:num>
  <w:num w:numId="6" w16cid:durableId="1880628052">
    <w:abstractNumId w:val="31"/>
  </w:num>
  <w:num w:numId="7" w16cid:durableId="1043213279">
    <w:abstractNumId w:val="38"/>
  </w:num>
  <w:num w:numId="8" w16cid:durableId="1360887460">
    <w:abstractNumId w:val="39"/>
  </w:num>
  <w:num w:numId="9" w16cid:durableId="1596328945">
    <w:abstractNumId w:val="2"/>
  </w:num>
  <w:num w:numId="10" w16cid:durableId="1090540618">
    <w:abstractNumId w:val="35"/>
  </w:num>
  <w:num w:numId="11" w16cid:durableId="73405820">
    <w:abstractNumId w:val="6"/>
  </w:num>
  <w:num w:numId="12" w16cid:durableId="1887832955">
    <w:abstractNumId w:val="25"/>
  </w:num>
  <w:num w:numId="13" w16cid:durableId="1500996467">
    <w:abstractNumId w:val="9"/>
  </w:num>
  <w:num w:numId="14" w16cid:durableId="511722180">
    <w:abstractNumId w:val="41"/>
  </w:num>
  <w:num w:numId="15" w16cid:durableId="1743332927">
    <w:abstractNumId w:val="2"/>
  </w:num>
  <w:num w:numId="16" w16cid:durableId="1315841199">
    <w:abstractNumId w:val="16"/>
  </w:num>
  <w:num w:numId="17" w16cid:durableId="1588999019">
    <w:abstractNumId w:val="18"/>
  </w:num>
  <w:num w:numId="18" w16cid:durableId="1618370927">
    <w:abstractNumId w:val="20"/>
  </w:num>
  <w:num w:numId="19" w16cid:durableId="1918436183">
    <w:abstractNumId w:val="21"/>
  </w:num>
  <w:num w:numId="20" w16cid:durableId="2122259486">
    <w:abstractNumId w:val="34"/>
  </w:num>
  <w:num w:numId="21" w16cid:durableId="2094736993">
    <w:abstractNumId w:val="13"/>
  </w:num>
  <w:num w:numId="22" w16cid:durableId="526986709">
    <w:abstractNumId w:val="32"/>
  </w:num>
  <w:num w:numId="23" w16cid:durableId="450368144">
    <w:abstractNumId w:val="24"/>
  </w:num>
  <w:num w:numId="24" w16cid:durableId="1732734542">
    <w:abstractNumId w:val="0"/>
  </w:num>
  <w:num w:numId="25" w16cid:durableId="2121560425">
    <w:abstractNumId w:val="14"/>
  </w:num>
  <w:num w:numId="26" w16cid:durableId="1318000072">
    <w:abstractNumId w:val="29"/>
  </w:num>
  <w:num w:numId="27" w16cid:durableId="990207703">
    <w:abstractNumId w:val="22"/>
  </w:num>
  <w:num w:numId="28" w16cid:durableId="1972054707">
    <w:abstractNumId w:val="3"/>
  </w:num>
  <w:num w:numId="29" w16cid:durableId="1252545796">
    <w:abstractNumId w:val="1"/>
  </w:num>
  <w:num w:numId="30" w16cid:durableId="1964382522">
    <w:abstractNumId w:val="33"/>
  </w:num>
  <w:num w:numId="31" w16cid:durableId="1311329685">
    <w:abstractNumId w:val="19"/>
  </w:num>
  <w:num w:numId="32" w16cid:durableId="881401026">
    <w:abstractNumId w:val="37"/>
  </w:num>
  <w:num w:numId="33" w16cid:durableId="1966232413">
    <w:abstractNumId w:val="12"/>
  </w:num>
  <w:num w:numId="34" w16cid:durableId="1949459510">
    <w:abstractNumId w:val="8"/>
  </w:num>
  <w:num w:numId="35" w16cid:durableId="2124810970">
    <w:abstractNumId w:val="17"/>
  </w:num>
  <w:num w:numId="36" w16cid:durableId="1156993391">
    <w:abstractNumId w:val="5"/>
  </w:num>
  <w:num w:numId="37" w16cid:durableId="1486435396">
    <w:abstractNumId w:val="36"/>
  </w:num>
  <w:num w:numId="38" w16cid:durableId="1122960676">
    <w:abstractNumId w:val="15"/>
  </w:num>
  <w:num w:numId="39" w16cid:durableId="238449089">
    <w:abstractNumId w:val="26"/>
  </w:num>
  <w:num w:numId="40" w16cid:durableId="804733680">
    <w:abstractNumId w:val="10"/>
  </w:num>
  <w:num w:numId="41" w16cid:durableId="2043241669">
    <w:abstractNumId w:val="11"/>
  </w:num>
  <w:num w:numId="42" w16cid:durableId="832532539">
    <w:abstractNumId w:val="23"/>
  </w:num>
  <w:num w:numId="43" w16cid:durableId="761150714">
    <w:abstractNumId w:val="7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18F1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1E6E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57101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754D1"/>
    <w:rsid w:val="00180EBD"/>
    <w:rsid w:val="00181624"/>
    <w:rsid w:val="00181BBA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D718E"/>
    <w:rsid w:val="002E3817"/>
    <w:rsid w:val="002E6432"/>
    <w:rsid w:val="002F0061"/>
    <w:rsid w:val="002F1E41"/>
    <w:rsid w:val="002F4106"/>
    <w:rsid w:val="002F72A0"/>
    <w:rsid w:val="00302C3A"/>
    <w:rsid w:val="00302C67"/>
    <w:rsid w:val="003050D8"/>
    <w:rsid w:val="00310D11"/>
    <w:rsid w:val="00316144"/>
    <w:rsid w:val="00316BC2"/>
    <w:rsid w:val="0031717C"/>
    <w:rsid w:val="00321CE2"/>
    <w:rsid w:val="003240F8"/>
    <w:rsid w:val="00330DFF"/>
    <w:rsid w:val="00332073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A765F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1B50"/>
    <w:rsid w:val="00402F2F"/>
    <w:rsid w:val="00406AFD"/>
    <w:rsid w:val="004077BC"/>
    <w:rsid w:val="00412AEF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87988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4F7FA9"/>
    <w:rsid w:val="00501B02"/>
    <w:rsid w:val="00505497"/>
    <w:rsid w:val="005244E3"/>
    <w:rsid w:val="0052669A"/>
    <w:rsid w:val="005300A6"/>
    <w:rsid w:val="00530F72"/>
    <w:rsid w:val="00534712"/>
    <w:rsid w:val="0053748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93B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3B55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07B24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43A0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27AA"/>
    <w:rsid w:val="00A63616"/>
    <w:rsid w:val="00A66DD8"/>
    <w:rsid w:val="00A67B78"/>
    <w:rsid w:val="00A67CAB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82F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276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4C1A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37FBA"/>
    <w:rsid w:val="00D5007F"/>
    <w:rsid w:val="00D504DB"/>
    <w:rsid w:val="00D508BD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659D5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4C5F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285D"/>
    <w:rsid w:val="00FA3B52"/>
    <w:rsid w:val="00FA3B64"/>
    <w:rsid w:val="00FA4C7D"/>
    <w:rsid w:val="00FA5BBF"/>
    <w:rsid w:val="00FA65DE"/>
    <w:rsid w:val="00FA6A44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623"/>
    <w:rsid w:val="00FF2AD9"/>
    <w:rsid w:val="00FF5087"/>
    <w:rsid w:val="00FF7285"/>
    <w:rsid w:val="07D3920C"/>
    <w:rsid w:val="3C856122"/>
    <w:rsid w:val="43E11624"/>
    <w:rsid w:val="58C8F4EF"/>
    <w:rsid w:val="6C2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438689B"/>
  <w15:docId w15:val="{BD035BA8-ED46-4D97-B01C-81AD2FAD09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76DA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BodyTextIndent2">
    <w:name w:val="Body Text Indent 2"/>
    <w:basedOn w:val="Normal"/>
    <w:pPr>
      <w:ind w:left="1304" w:firstLine="1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</w:style>
  <w:style w:type="character" w:styleId="smalltext1" w:customStyle="1">
    <w:name w:val="smalltext1"/>
    <w:rPr>
      <w:rFonts w:hint="default" w:ascii="Verdana" w:hAnsi="Verdana"/>
      <w:color w:val="000000"/>
      <w:sz w:val="15"/>
      <w:szCs w:val="15"/>
    </w:rPr>
  </w:style>
  <w:style w:type="paragraph" w:styleId="BodyTextIndent3">
    <w:name w:val="Body Text Indent 3"/>
    <w:basedOn w:val="Normal"/>
    <w:pPr>
      <w:ind w:left="2340" w:hanging="900"/>
    </w:pPr>
    <w:rPr>
      <w:rFonts w:ascii="Arial" w:hAnsi="Arial" w:cs="Arial"/>
      <w:sz w:val="21"/>
    </w:rPr>
  </w:style>
  <w:style w:type="paragraph" w:styleId="NormalIndent">
    <w:name w:val="Normal Indent"/>
    <w:basedOn w:val="Normal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BalloonText">
    <w:name w:val="Balloon Text"/>
    <w:basedOn w:val="Normal"/>
    <w:semiHidden/>
    <w:rsid w:val="006C009B"/>
    <w:rPr>
      <w:rFonts w:ascii="Tahoma" w:hAnsi="Tahoma" w:cs="Tahoma"/>
      <w:sz w:val="16"/>
      <w:szCs w:val="16"/>
    </w:rPr>
  </w:style>
  <w:style w:type="paragraph" w:styleId="LightGrid-Accent31" w:customStyle="1">
    <w:name w:val="Light Grid - Accent 31"/>
    <w:basedOn w:val="Normal"/>
    <w:uiPriority w:val="34"/>
    <w:qFormat/>
    <w:rsid w:val="00ED5E61"/>
    <w:pPr>
      <w:ind w:left="1304"/>
    </w:pPr>
  </w:style>
  <w:style w:type="paragraph" w:styleId="MediumGrid2-Accent11" w:customStyle="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styleId="MediumGrid1-Accent21" w:customStyle="1">
    <w:name w:val="Medium Grid 1 - Accent 21"/>
    <w:basedOn w:val="Normal"/>
    <w:uiPriority w:val="34"/>
    <w:qFormat/>
    <w:rsid w:val="00F50691"/>
    <w:pPr>
      <w:ind w:left="1304"/>
    </w:pPr>
  </w:style>
  <w:style w:type="paragraph" w:styleId="ListParagraph">
    <w:name w:val="List Paragraph"/>
    <w:basedOn w:val="Normal"/>
    <w:uiPriority w:val="34"/>
    <w:qFormat/>
    <w:rsid w:val="00B07772"/>
    <w:pPr>
      <w:ind w:left="1304"/>
    </w:pPr>
  </w:style>
  <w:style w:type="character" w:styleId="CommentReference">
    <w:name w:val="annotation reference"/>
    <w:rsid w:val="00E069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6917"/>
  </w:style>
  <w:style w:type="character" w:styleId="CommentTextChar" w:customStyle="1">
    <w:name w:val="Comment Text Char"/>
    <w:link w:val="CommentText"/>
    <w:rsid w:val="00E06917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E06917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47D57DFCAAED45BAA68AFFBA195947" ma:contentTypeVersion="11" ma:contentTypeDescription="Luo uusi asiakirja." ma:contentTypeScope="" ma:versionID="75b3244beb14503603e3976cf1f08083">
  <xsd:schema xmlns:xsd="http://www.w3.org/2001/XMLSchema" xmlns:xs="http://www.w3.org/2001/XMLSchema" xmlns:p="http://schemas.microsoft.com/office/2006/metadata/properties" xmlns:ns2="2a50f2d1-14ae-4852-b785-1fd3d6c2eee3" xmlns:ns3="adf49e46-0575-4a5d-9802-d720669e27d3" targetNamespace="http://schemas.microsoft.com/office/2006/metadata/properties" ma:root="true" ma:fieldsID="c6ba341f2f137d9d805a0fbdf470972b" ns2:_="" ns3:_="">
    <xsd:import namespace="2a50f2d1-14ae-4852-b785-1fd3d6c2eee3"/>
    <xsd:import namespace="adf49e46-0575-4a5d-9802-d720669e2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0f2d1-14ae-4852-b785-1fd3d6c2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49e46-0575-4a5d-9802-d720669e2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50f2d1-14ae-4852-b785-1fd3d6c2ee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48EC-960C-4A70-99B1-3CF8B99A5F10}"/>
</file>

<file path=customXml/itemProps2.xml><?xml version="1.0" encoding="utf-8"?>
<ds:datastoreItem xmlns:ds="http://schemas.openxmlformats.org/officeDocument/2006/customXml" ds:itemID="{9F7D2EE5-F7D9-458B-A164-BE8EB3064B19}">
  <ds:schemaRefs>
    <ds:schemaRef ds:uri="http://schemas.microsoft.com/office/2006/metadata/properties"/>
    <ds:schemaRef ds:uri="http://schemas.microsoft.com/office/infopath/2007/PartnerControls"/>
    <ds:schemaRef ds:uri="2b54bd36-8ef8-46f1-9412-6d0ce2dbbf8f"/>
    <ds:schemaRef ds:uri="cd2a4b98-0633-4193-b52c-9f8bfbab562c"/>
  </ds:schemaRefs>
</ds:datastoreItem>
</file>

<file path=customXml/itemProps3.xml><?xml version="1.0" encoding="utf-8"?>
<ds:datastoreItem xmlns:ds="http://schemas.openxmlformats.org/officeDocument/2006/customXml" ds:itemID="{6401953D-C0F2-4390-A1B1-C463A3E5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6A731-A040-481A-86CB-73AD803232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C:\Users\laura.kankainen\Documents\Mukautetut Office-mallit\Stll_logopohja.dotx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Salla Mäkelä</cp:lastModifiedBy>
  <cp:revision>4</cp:revision>
  <cp:lastPrinted>2015-11-27T06:20:00Z</cp:lastPrinted>
  <dcterms:created xsi:type="dcterms:W3CDTF">2023-03-15T09:30:00Z</dcterms:created>
  <dcterms:modified xsi:type="dcterms:W3CDTF">2024-03-12T15:29:37Z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0x0101000747D57DFCAAED45BAA68AFFBA195947</vt:lpwstr>
  </property>
  <property fmtid="{D5CDD505-2E9C-101B-9397-08002B2CF9AE}" pid="3" name="MediaServiceImageTags">
    <vt:lpwstr/>
  </property>
</Properties>
</file>