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4892" w14:textId="258CD77D" w:rsidR="00F76DAB" w:rsidRDefault="00F76DAB" w:rsidP="00F76DAB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VALTAKIRJA</w:t>
      </w:r>
    </w:p>
    <w:p w14:paraId="34B9BCF7" w14:textId="77777777" w:rsidR="00F76DAB" w:rsidRDefault="00F76DAB" w:rsidP="00F76DAB">
      <w:pPr>
        <w:rPr>
          <w:rFonts w:ascii="Arial" w:hAnsi="Arial"/>
        </w:rPr>
      </w:pPr>
    </w:p>
    <w:p w14:paraId="549324D9" w14:textId="77777777" w:rsidR="00F76DAB" w:rsidRDefault="00F76DAB" w:rsidP="00F76DAB">
      <w:pPr>
        <w:rPr>
          <w:rFonts w:ascii="Arial" w:hAnsi="Arial"/>
        </w:rPr>
      </w:pPr>
    </w:p>
    <w:p w14:paraId="2BF97FDC" w14:textId="77777777" w:rsidR="00F76DAB" w:rsidRDefault="00F76DAB" w:rsidP="00F76DAB">
      <w:pPr>
        <w:rPr>
          <w:rFonts w:ascii="Arial" w:hAnsi="Arial"/>
        </w:rPr>
      </w:pPr>
    </w:p>
    <w:p w14:paraId="1DAAEB66" w14:textId="77777777" w:rsidR="00F76DAB" w:rsidRDefault="00F76DAB" w:rsidP="00F76DAB">
      <w:pPr>
        <w:rPr>
          <w:rFonts w:ascii="Arial" w:hAnsi="Arial"/>
        </w:rPr>
      </w:pPr>
    </w:p>
    <w:p w14:paraId="41155EAD" w14:textId="77777777" w:rsidR="00F76DAB" w:rsidRDefault="00F76DAB" w:rsidP="00F76D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Valtuutamme ______________________________________ käyttämään seuramme</w:t>
      </w:r>
    </w:p>
    <w:p w14:paraId="6BDDFCA5" w14:textId="3A94F521" w:rsidR="00F76DAB" w:rsidRDefault="00F76DAB" w:rsidP="00F76D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äänivaltaa Suomen Taitoluisteluliitto ry:n sääntömääräisessä </w:t>
      </w:r>
      <w:r w:rsidR="00E4713D">
        <w:rPr>
          <w:rFonts w:ascii="Arial" w:hAnsi="Arial"/>
        </w:rPr>
        <w:t>syys</w:t>
      </w:r>
      <w:r w:rsidR="00242B35">
        <w:rPr>
          <w:rFonts w:ascii="Arial" w:hAnsi="Arial"/>
        </w:rPr>
        <w:t xml:space="preserve">liittokokouksessa </w:t>
      </w:r>
      <w:r w:rsidR="00E659D5">
        <w:rPr>
          <w:rFonts w:ascii="Arial" w:hAnsi="Arial"/>
        </w:rPr>
        <w:t>2</w:t>
      </w:r>
      <w:r w:rsidR="00865BE0">
        <w:rPr>
          <w:rFonts w:ascii="Arial" w:hAnsi="Arial"/>
        </w:rPr>
        <w:t>9</w:t>
      </w:r>
      <w:r w:rsidR="00242B35">
        <w:rPr>
          <w:rFonts w:ascii="Arial" w:hAnsi="Arial"/>
        </w:rPr>
        <w:t>.</w:t>
      </w:r>
      <w:r w:rsidR="00865BE0">
        <w:rPr>
          <w:rFonts w:ascii="Arial" w:hAnsi="Arial"/>
        </w:rPr>
        <w:t>10</w:t>
      </w:r>
      <w:r w:rsidR="00020B71">
        <w:rPr>
          <w:rFonts w:ascii="Arial" w:hAnsi="Arial"/>
        </w:rPr>
        <w:t>.20</w:t>
      </w:r>
      <w:r w:rsidR="00412AEF">
        <w:rPr>
          <w:rFonts w:ascii="Arial" w:hAnsi="Arial"/>
        </w:rPr>
        <w:t>2</w:t>
      </w:r>
      <w:r w:rsidR="00E659D5">
        <w:rPr>
          <w:rFonts w:ascii="Arial" w:hAnsi="Arial"/>
        </w:rPr>
        <w:t>2</w:t>
      </w:r>
      <w:r w:rsidR="00020B71">
        <w:rPr>
          <w:rFonts w:ascii="Arial" w:hAnsi="Arial"/>
        </w:rPr>
        <w:t>.</w:t>
      </w:r>
    </w:p>
    <w:p w14:paraId="3E323210" w14:textId="77777777" w:rsidR="00F76DAB" w:rsidRDefault="00F76DAB" w:rsidP="00F76DAB">
      <w:pPr>
        <w:rPr>
          <w:rFonts w:ascii="Arial" w:hAnsi="Arial"/>
        </w:rPr>
      </w:pPr>
    </w:p>
    <w:p w14:paraId="26B76DD9" w14:textId="77777777" w:rsidR="00F76DAB" w:rsidRDefault="00020B71" w:rsidP="00F76DAB">
      <w:pPr>
        <w:rPr>
          <w:rFonts w:ascii="Arial" w:hAnsi="Arial"/>
        </w:rPr>
      </w:pPr>
      <w:r>
        <w:rPr>
          <w:rFonts w:ascii="Arial" w:hAnsi="Arial"/>
        </w:rPr>
        <w:t>Seuramme muut (</w:t>
      </w:r>
      <w:r w:rsidR="00F76DAB">
        <w:rPr>
          <w:rFonts w:ascii="Arial" w:hAnsi="Arial"/>
        </w:rPr>
        <w:t>enintään 3</w:t>
      </w:r>
      <w:r>
        <w:rPr>
          <w:rFonts w:ascii="Arial" w:hAnsi="Arial"/>
        </w:rPr>
        <w:t>) edustajat</w:t>
      </w:r>
    </w:p>
    <w:p w14:paraId="65FDF618" w14:textId="77777777" w:rsidR="00F76DAB" w:rsidRDefault="00F76DAB" w:rsidP="00F76DAB">
      <w:pPr>
        <w:rPr>
          <w:rFonts w:ascii="Arial" w:hAnsi="Arial"/>
        </w:rPr>
      </w:pPr>
    </w:p>
    <w:p w14:paraId="5AD6F5DF" w14:textId="77777777" w:rsidR="00F76DAB" w:rsidRDefault="00F76DAB" w:rsidP="00F76DAB">
      <w:pPr>
        <w:rPr>
          <w:rFonts w:ascii="Arial" w:hAnsi="Arial"/>
        </w:rPr>
      </w:pPr>
    </w:p>
    <w:p w14:paraId="03A34F39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1.  ____________________________________________</w:t>
      </w:r>
    </w:p>
    <w:p w14:paraId="2B22DDB4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3A00B5E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2.  ____________________________________________</w:t>
      </w:r>
    </w:p>
    <w:p w14:paraId="5DE11234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E8434E0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3.  ____________________________________________</w:t>
      </w:r>
    </w:p>
    <w:p w14:paraId="50ED4300" w14:textId="77777777" w:rsidR="00F76DAB" w:rsidRDefault="00F76DAB" w:rsidP="00F76DAB">
      <w:pPr>
        <w:rPr>
          <w:rFonts w:ascii="Arial" w:hAnsi="Arial"/>
        </w:rPr>
      </w:pPr>
    </w:p>
    <w:p w14:paraId="393037BC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9D6EDE2" w14:textId="77777777" w:rsidR="00F76DAB" w:rsidRDefault="00F76DAB" w:rsidP="00F76DAB">
      <w:pPr>
        <w:rPr>
          <w:rFonts w:ascii="Arial" w:hAnsi="Arial"/>
        </w:rPr>
      </w:pPr>
    </w:p>
    <w:p w14:paraId="1570AEA0" w14:textId="77777777" w:rsidR="00F76DAB" w:rsidRDefault="00F76DAB" w:rsidP="00F76DAB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Paikka  </w:t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 xml:space="preserve">___________________________________ </w:t>
      </w:r>
    </w:p>
    <w:p w14:paraId="1EE7FA75" w14:textId="77777777" w:rsidR="00F76DAB" w:rsidRDefault="00F76DAB" w:rsidP="00F76DAB">
      <w:pPr>
        <w:rPr>
          <w:rFonts w:ascii="Arial" w:hAnsi="Arial"/>
        </w:rPr>
      </w:pPr>
    </w:p>
    <w:p w14:paraId="4480152C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Päiväys</w:t>
      </w:r>
      <w:r>
        <w:rPr>
          <w:rFonts w:ascii="Arial" w:hAnsi="Arial"/>
        </w:rPr>
        <w:tab/>
        <w:t>___________________________________</w:t>
      </w:r>
    </w:p>
    <w:p w14:paraId="00B91B72" w14:textId="77777777" w:rsidR="00F76DAB" w:rsidRDefault="00F76DAB" w:rsidP="00F76DAB">
      <w:pPr>
        <w:rPr>
          <w:rFonts w:ascii="Arial" w:hAnsi="Arial"/>
        </w:rPr>
      </w:pPr>
    </w:p>
    <w:p w14:paraId="585E8B73" w14:textId="77777777" w:rsidR="00F76DAB" w:rsidRDefault="00F76DAB" w:rsidP="00F76DAB">
      <w:pPr>
        <w:rPr>
          <w:rFonts w:ascii="Arial" w:hAnsi="Arial"/>
        </w:rPr>
      </w:pPr>
    </w:p>
    <w:p w14:paraId="3E18ACF8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Seura</w:t>
      </w:r>
      <w:r>
        <w:rPr>
          <w:rFonts w:ascii="Arial" w:hAnsi="Arial"/>
        </w:rPr>
        <w:tab/>
        <w:t>_______________________________________________</w:t>
      </w:r>
    </w:p>
    <w:p w14:paraId="53B08481" w14:textId="77777777" w:rsidR="00F76DAB" w:rsidRDefault="00F76DAB" w:rsidP="00F76DAB">
      <w:pPr>
        <w:rPr>
          <w:rFonts w:ascii="Arial" w:hAnsi="Arial"/>
        </w:rPr>
      </w:pPr>
    </w:p>
    <w:p w14:paraId="35D81D9C" w14:textId="77777777" w:rsidR="00F76DAB" w:rsidRDefault="00F76DAB" w:rsidP="00F76DAB">
      <w:pPr>
        <w:rPr>
          <w:rFonts w:ascii="Arial" w:hAnsi="Arial"/>
        </w:rPr>
      </w:pPr>
    </w:p>
    <w:p w14:paraId="3EF4ADDB" w14:textId="77777777" w:rsidR="00F76DAB" w:rsidRDefault="00F76DAB" w:rsidP="00F76DAB">
      <w:pPr>
        <w:rPr>
          <w:rFonts w:ascii="Arial" w:hAnsi="Arial"/>
        </w:rPr>
      </w:pPr>
    </w:p>
    <w:p w14:paraId="4BBE8FA3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Allekirjoitukset</w:t>
      </w:r>
    </w:p>
    <w:p w14:paraId="68993B53" w14:textId="77777777" w:rsidR="00F76DAB" w:rsidRDefault="00F76DAB" w:rsidP="00F76DAB">
      <w:pPr>
        <w:rPr>
          <w:rFonts w:ascii="Arial" w:hAnsi="Arial"/>
        </w:rPr>
      </w:pPr>
    </w:p>
    <w:p w14:paraId="5985DA8F" w14:textId="77777777" w:rsidR="00F76DAB" w:rsidRDefault="00F76DAB" w:rsidP="00F76DAB">
      <w:pPr>
        <w:rPr>
          <w:rFonts w:ascii="Arial" w:hAnsi="Arial"/>
        </w:rPr>
      </w:pPr>
    </w:p>
    <w:p w14:paraId="7F1E8001" w14:textId="77777777" w:rsidR="00F76DAB" w:rsidRDefault="00F76DAB" w:rsidP="00F76DAB">
      <w:pPr>
        <w:rPr>
          <w:rFonts w:ascii="Arial" w:hAnsi="Arial"/>
        </w:rPr>
      </w:pPr>
    </w:p>
    <w:p w14:paraId="5021A152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 xml:space="preserve">___________________________    </w:t>
      </w:r>
      <w:r>
        <w:rPr>
          <w:rFonts w:ascii="Arial" w:hAnsi="Arial"/>
        </w:rPr>
        <w:tab/>
        <w:t>_________________________________</w:t>
      </w:r>
    </w:p>
    <w:p w14:paraId="3536A37A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C2A4D40" w14:textId="77777777" w:rsidR="00F76DAB" w:rsidRDefault="00F76DAB" w:rsidP="00F76DAB">
      <w:pPr>
        <w:pStyle w:val="Otsikko4"/>
        <w:ind w:left="0"/>
      </w:pPr>
    </w:p>
    <w:p w14:paraId="4DE24021" w14:textId="57B1D194" w:rsidR="00487988" w:rsidRDefault="00487988">
      <w:pPr>
        <w:rPr>
          <w:rFonts w:ascii="Arial" w:hAnsi="Arial" w:cs="Arial"/>
          <w:b/>
          <w:sz w:val="21"/>
          <w:szCs w:val="21"/>
        </w:rPr>
      </w:pPr>
    </w:p>
    <w:sectPr w:rsidR="00487988" w:rsidSect="00211848">
      <w:headerReference w:type="even" r:id="rId11"/>
      <w:headerReference w:type="default" r:id="rId12"/>
      <w:footerReference w:type="even" r:id="rId13"/>
      <w:pgSz w:w="11906" w:h="16838" w:code="9"/>
      <w:pgMar w:top="147" w:right="567" w:bottom="993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D00D" w14:textId="77777777" w:rsidR="00FA285D" w:rsidRDefault="00FA285D">
      <w:r>
        <w:separator/>
      </w:r>
    </w:p>
  </w:endnote>
  <w:endnote w:type="continuationSeparator" w:id="0">
    <w:p w14:paraId="0233EAC3" w14:textId="77777777" w:rsidR="00FA285D" w:rsidRDefault="00FA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FA67" w14:textId="77777777" w:rsidR="003D5EA4" w:rsidRDefault="003D5EA4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7D1E53C" w14:textId="77777777" w:rsidR="003D5EA4" w:rsidRDefault="003D5EA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96F3" w14:textId="77777777" w:rsidR="00FA285D" w:rsidRDefault="00FA285D">
      <w:r>
        <w:separator/>
      </w:r>
    </w:p>
  </w:footnote>
  <w:footnote w:type="continuationSeparator" w:id="0">
    <w:p w14:paraId="11DE4D1A" w14:textId="77777777" w:rsidR="00FA285D" w:rsidRDefault="00FA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06A6" w14:textId="77777777" w:rsidR="00211848" w:rsidRDefault="00211848" w:rsidP="001A7FEB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D6BC214" w14:textId="77777777" w:rsidR="00211848" w:rsidRDefault="00211848" w:rsidP="0021184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0277" w14:textId="77777777" w:rsidR="00211848" w:rsidRDefault="00211848" w:rsidP="001A7FEB">
    <w:pPr>
      <w:pStyle w:val="Yltunniste"/>
      <w:framePr w:wrap="none" w:vAnchor="text" w:hAnchor="margin" w:xAlign="right" w:y="1"/>
      <w:rPr>
        <w:rStyle w:val="Sivunumero"/>
      </w:rPr>
    </w:pPr>
  </w:p>
  <w:p w14:paraId="2DB58552" w14:textId="031F0145" w:rsidR="00211848" w:rsidRDefault="004D65F6" w:rsidP="00211848">
    <w:pPr>
      <w:pStyle w:val="Yltunniste"/>
      <w:tabs>
        <w:tab w:val="clear" w:pos="4819"/>
        <w:tab w:val="clear" w:pos="9638"/>
        <w:tab w:val="left" w:pos="4820"/>
        <w:tab w:val="right" w:pos="10260"/>
      </w:tabs>
      <w:ind w:left="-1276" w:right="360" w:hanging="141"/>
    </w:pPr>
    <w:r>
      <w:tab/>
    </w:r>
    <w:r w:rsidR="00564839">
      <w:rPr>
        <w:noProof/>
      </w:rPr>
      <w:drawing>
        <wp:inline distT="0" distB="0" distL="0" distR="0" wp14:anchorId="578068E4" wp14:editId="7927929E">
          <wp:extent cx="2869046" cy="509034"/>
          <wp:effectExtent l="0" t="0" r="0" b="571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LL_logo_horizontal_FI_EN_2018_rajattu ÄLÄ KÄYTÄ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031" cy="525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1848">
      <w:tab/>
    </w:r>
    <w:r w:rsidR="00211848">
      <w:tab/>
    </w:r>
  </w:p>
  <w:p w14:paraId="27C85875" w14:textId="77777777" w:rsidR="00211848" w:rsidRDefault="00211848" w:rsidP="004D65F6">
    <w:pPr>
      <w:pStyle w:val="Yltunniste"/>
      <w:tabs>
        <w:tab w:val="clear" w:pos="4819"/>
        <w:tab w:val="clear" w:pos="9638"/>
        <w:tab w:val="left" w:pos="4820"/>
        <w:tab w:val="right" w:pos="10260"/>
      </w:tabs>
      <w:ind w:left="-993" w:right="125" w:hanging="141"/>
    </w:pPr>
  </w:p>
  <w:p w14:paraId="4BF646C9" w14:textId="77777777" w:rsidR="00151521" w:rsidRDefault="00211848" w:rsidP="00211848">
    <w:pPr>
      <w:pStyle w:val="Yltunniste"/>
      <w:tabs>
        <w:tab w:val="clear" w:pos="4819"/>
        <w:tab w:val="clear" w:pos="9638"/>
        <w:tab w:val="left" w:pos="4820"/>
        <w:tab w:val="right" w:pos="10260"/>
      </w:tabs>
      <w:ind w:right="125"/>
      <w:rPr>
        <w:i w:val="0"/>
        <w:sz w:val="21"/>
      </w:rPr>
    </w:pPr>
    <w:r>
      <w:tab/>
    </w:r>
  </w:p>
  <w:p w14:paraId="42067565" w14:textId="77777777" w:rsidR="005825F9" w:rsidRPr="004D65F6" w:rsidRDefault="005825F9" w:rsidP="00211848">
    <w:pPr>
      <w:pStyle w:val="Yltunniste"/>
      <w:tabs>
        <w:tab w:val="clear" w:pos="4819"/>
        <w:tab w:val="clear" w:pos="9638"/>
        <w:tab w:val="left" w:pos="4820"/>
        <w:tab w:val="right" w:pos="10260"/>
      </w:tabs>
      <w:ind w:right="125"/>
      <w:rPr>
        <w:i w:val="0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DA4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55D73"/>
    <w:multiLevelType w:val="hybridMultilevel"/>
    <w:tmpl w:val="BE5C5392"/>
    <w:lvl w:ilvl="0" w:tplc="2E7CAFA4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5E95D19"/>
    <w:multiLevelType w:val="hybridMultilevel"/>
    <w:tmpl w:val="EE1091E4"/>
    <w:lvl w:ilvl="0" w:tplc="88408BF6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6A1B12"/>
    <w:multiLevelType w:val="hybridMultilevel"/>
    <w:tmpl w:val="5A3ACC2E"/>
    <w:lvl w:ilvl="0" w:tplc="63287FF4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D5B7C56"/>
    <w:multiLevelType w:val="hybridMultilevel"/>
    <w:tmpl w:val="BB24EB10"/>
    <w:lvl w:ilvl="0" w:tplc="B9FA2D22">
      <w:start w:val="10"/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0E09335A"/>
    <w:multiLevelType w:val="hybridMultilevel"/>
    <w:tmpl w:val="9AF094B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402A70"/>
    <w:multiLevelType w:val="multilevel"/>
    <w:tmpl w:val="616E0FA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b w:val="0"/>
      </w:rPr>
    </w:lvl>
  </w:abstractNum>
  <w:abstractNum w:abstractNumId="7" w15:restartNumberingAfterBreak="0">
    <w:nsid w:val="13A55691"/>
    <w:multiLevelType w:val="hybridMultilevel"/>
    <w:tmpl w:val="F1C22578"/>
    <w:lvl w:ilvl="0" w:tplc="4126AC06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6491C5B"/>
    <w:multiLevelType w:val="hybridMultilevel"/>
    <w:tmpl w:val="06FC2A48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6BD7B11"/>
    <w:multiLevelType w:val="multilevel"/>
    <w:tmpl w:val="FA86869A"/>
    <w:lvl w:ilvl="0"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75D012E"/>
    <w:multiLevelType w:val="hybridMultilevel"/>
    <w:tmpl w:val="DA2A3438"/>
    <w:lvl w:ilvl="0" w:tplc="6A886ECC">
      <w:numFmt w:val="bullet"/>
      <w:lvlText w:val=""/>
      <w:lvlJc w:val="left"/>
      <w:pPr>
        <w:ind w:left="1664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1" w15:restartNumberingAfterBreak="0">
    <w:nsid w:val="1F287FDD"/>
    <w:multiLevelType w:val="hybridMultilevel"/>
    <w:tmpl w:val="10E6C3AE"/>
    <w:lvl w:ilvl="0" w:tplc="6A886ECC">
      <w:numFmt w:val="bullet"/>
      <w:lvlText w:val=""/>
      <w:lvlJc w:val="left"/>
      <w:pPr>
        <w:ind w:left="243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2" w15:restartNumberingAfterBreak="0">
    <w:nsid w:val="23F936AB"/>
    <w:multiLevelType w:val="hybridMultilevel"/>
    <w:tmpl w:val="E45AE6C4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96C4356"/>
    <w:multiLevelType w:val="hybridMultilevel"/>
    <w:tmpl w:val="1A7C7B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56505"/>
    <w:multiLevelType w:val="multilevel"/>
    <w:tmpl w:val="B9741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2DD32E7A"/>
    <w:multiLevelType w:val="multilevel"/>
    <w:tmpl w:val="6E4CC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42477F"/>
    <w:multiLevelType w:val="hybridMultilevel"/>
    <w:tmpl w:val="1CA661F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58A6">
      <w:numFmt w:val="none"/>
      <w:lvlText w:val=""/>
      <w:lvlJc w:val="left"/>
      <w:pPr>
        <w:tabs>
          <w:tab w:val="num" w:pos="360"/>
        </w:tabs>
      </w:pPr>
    </w:lvl>
    <w:lvl w:ilvl="2" w:tplc="34920EB8">
      <w:numFmt w:val="none"/>
      <w:lvlText w:val=""/>
      <w:lvlJc w:val="left"/>
      <w:pPr>
        <w:tabs>
          <w:tab w:val="num" w:pos="360"/>
        </w:tabs>
      </w:pPr>
    </w:lvl>
    <w:lvl w:ilvl="3" w:tplc="00565DCE">
      <w:numFmt w:val="none"/>
      <w:lvlText w:val=""/>
      <w:lvlJc w:val="left"/>
      <w:pPr>
        <w:tabs>
          <w:tab w:val="num" w:pos="360"/>
        </w:tabs>
      </w:pPr>
    </w:lvl>
    <w:lvl w:ilvl="4" w:tplc="113EE24E">
      <w:numFmt w:val="none"/>
      <w:lvlText w:val=""/>
      <w:lvlJc w:val="left"/>
      <w:pPr>
        <w:tabs>
          <w:tab w:val="num" w:pos="360"/>
        </w:tabs>
      </w:pPr>
    </w:lvl>
    <w:lvl w:ilvl="5" w:tplc="569061B4">
      <w:numFmt w:val="none"/>
      <w:lvlText w:val=""/>
      <w:lvlJc w:val="left"/>
      <w:pPr>
        <w:tabs>
          <w:tab w:val="num" w:pos="360"/>
        </w:tabs>
      </w:pPr>
    </w:lvl>
    <w:lvl w:ilvl="6" w:tplc="CB02BB82">
      <w:numFmt w:val="none"/>
      <w:lvlText w:val=""/>
      <w:lvlJc w:val="left"/>
      <w:pPr>
        <w:tabs>
          <w:tab w:val="num" w:pos="360"/>
        </w:tabs>
      </w:pPr>
    </w:lvl>
    <w:lvl w:ilvl="7" w:tplc="E61409B2">
      <w:numFmt w:val="none"/>
      <w:lvlText w:val=""/>
      <w:lvlJc w:val="left"/>
      <w:pPr>
        <w:tabs>
          <w:tab w:val="num" w:pos="360"/>
        </w:tabs>
      </w:pPr>
    </w:lvl>
    <w:lvl w:ilvl="8" w:tplc="389C2E0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3021551"/>
    <w:multiLevelType w:val="hybridMultilevel"/>
    <w:tmpl w:val="F77013BA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9EC593F"/>
    <w:multiLevelType w:val="multilevel"/>
    <w:tmpl w:val="E304D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AD71B3F"/>
    <w:multiLevelType w:val="hybridMultilevel"/>
    <w:tmpl w:val="D68400C4"/>
    <w:lvl w:ilvl="0" w:tplc="7ED084E6">
      <w:start w:val="4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3B5C7F74"/>
    <w:multiLevelType w:val="multilevel"/>
    <w:tmpl w:val="9A9E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3C0B2BE6"/>
    <w:multiLevelType w:val="multilevel"/>
    <w:tmpl w:val="990E4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3D193B5E"/>
    <w:multiLevelType w:val="hybridMultilevel"/>
    <w:tmpl w:val="649ACE74"/>
    <w:lvl w:ilvl="0" w:tplc="3844DF84">
      <w:start w:val="5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163367D"/>
    <w:multiLevelType w:val="hybridMultilevel"/>
    <w:tmpl w:val="F8EE6A14"/>
    <w:lvl w:ilvl="0" w:tplc="CED69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4B3F18"/>
    <w:multiLevelType w:val="hybridMultilevel"/>
    <w:tmpl w:val="765414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15C7"/>
    <w:multiLevelType w:val="multilevel"/>
    <w:tmpl w:val="6FB851FA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6" w15:restartNumberingAfterBreak="0">
    <w:nsid w:val="47CF02C8"/>
    <w:multiLevelType w:val="hybridMultilevel"/>
    <w:tmpl w:val="06543E86"/>
    <w:lvl w:ilvl="0" w:tplc="7960BD3A">
      <w:start w:val="4"/>
      <w:numFmt w:val="bullet"/>
      <w:lvlText w:val="Y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7" w15:restartNumberingAfterBreak="0">
    <w:nsid w:val="49685626"/>
    <w:multiLevelType w:val="hybridMultilevel"/>
    <w:tmpl w:val="F9385A78"/>
    <w:lvl w:ilvl="0" w:tplc="1AB885C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AA2561"/>
    <w:multiLevelType w:val="hybridMultilevel"/>
    <w:tmpl w:val="3EEE9726"/>
    <w:lvl w:ilvl="0" w:tplc="0EFE6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58A6">
      <w:numFmt w:val="none"/>
      <w:lvlText w:val=""/>
      <w:lvlJc w:val="left"/>
      <w:pPr>
        <w:tabs>
          <w:tab w:val="num" w:pos="360"/>
        </w:tabs>
      </w:pPr>
    </w:lvl>
    <w:lvl w:ilvl="2" w:tplc="34920EB8">
      <w:numFmt w:val="none"/>
      <w:lvlText w:val=""/>
      <w:lvlJc w:val="left"/>
      <w:pPr>
        <w:tabs>
          <w:tab w:val="num" w:pos="360"/>
        </w:tabs>
      </w:pPr>
    </w:lvl>
    <w:lvl w:ilvl="3" w:tplc="00565DCE">
      <w:numFmt w:val="none"/>
      <w:lvlText w:val=""/>
      <w:lvlJc w:val="left"/>
      <w:pPr>
        <w:tabs>
          <w:tab w:val="num" w:pos="360"/>
        </w:tabs>
      </w:pPr>
    </w:lvl>
    <w:lvl w:ilvl="4" w:tplc="113EE24E">
      <w:numFmt w:val="none"/>
      <w:lvlText w:val=""/>
      <w:lvlJc w:val="left"/>
      <w:pPr>
        <w:tabs>
          <w:tab w:val="num" w:pos="360"/>
        </w:tabs>
      </w:pPr>
    </w:lvl>
    <w:lvl w:ilvl="5" w:tplc="569061B4">
      <w:numFmt w:val="none"/>
      <w:lvlText w:val=""/>
      <w:lvlJc w:val="left"/>
      <w:pPr>
        <w:tabs>
          <w:tab w:val="num" w:pos="360"/>
        </w:tabs>
      </w:pPr>
    </w:lvl>
    <w:lvl w:ilvl="6" w:tplc="CB02BB82">
      <w:numFmt w:val="none"/>
      <w:lvlText w:val=""/>
      <w:lvlJc w:val="left"/>
      <w:pPr>
        <w:tabs>
          <w:tab w:val="num" w:pos="360"/>
        </w:tabs>
      </w:pPr>
    </w:lvl>
    <w:lvl w:ilvl="7" w:tplc="E61409B2">
      <w:numFmt w:val="none"/>
      <w:lvlText w:val=""/>
      <w:lvlJc w:val="left"/>
      <w:pPr>
        <w:tabs>
          <w:tab w:val="num" w:pos="360"/>
        </w:tabs>
      </w:pPr>
    </w:lvl>
    <w:lvl w:ilvl="8" w:tplc="389C2E04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DAB55BD"/>
    <w:multiLevelType w:val="multilevel"/>
    <w:tmpl w:val="D60063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4FE07D9C"/>
    <w:multiLevelType w:val="multilevel"/>
    <w:tmpl w:val="B9741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50A87A65"/>
    <w:multiLevelType w:val="hybridMultilevel"/>
    <w:tmpl w:val="F41801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F6955"/>
    <w:multiLevelType w:val="hybridMultilevel"/>
    <w:tmpl w:val="55A8999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B31FB3"/>
    <w:multiLevelType w:val="hybridMultilevel"/>
    <w:tmpl w:val="B6569572"/>
    <w:lvl w:ilvl="0" w:tplc="82928C84">
      <w:start w:val="100"/>
      <w:numFmt w:val="bullet"/>
      <w:lvlText w:val="-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4" w15:restartNumberingAfterBreak="0">
    <w:nsid w:val="5CD114E2"/>
    <w:multiLevelType w:val="multilevel"/>
    <w:tmpl w:val="AD38E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5" w15:restartNumberingAfterBreak="0">
    <w:nsid w:val="62CB4B20"/>
    <w:multiLevelType w:val="hybridMultilevel"/>
    <w:tmpl w:val="CCF2E724"/>
    <w:lvl w:ilvl="0" w:tplc="2CDECE88">
      <w:start w:val="2500"/>
      <w:numFmt w:val="decimal"/>
      <w:lvlText w:val="%1"/>
      <w:lvlJc w:val="left"/>
      <w:pPr>
        <w:ind w:left="1909" w:hanging="48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09" w:hanging="360"/>
      </w:pPr>
    </w:lvl>
    <w:lvl w:ilvl="2" w:tplc="040B001B" w:tentative="1">
      <w:start w:val="1"/>
      <w:numFmt w:val="lowerRoman"/>
      <w:lvlText w:val="%3."/>
      <w:lvlJc w:val="right"/>
      <w:pPr>
        <w:ind w:left="3229" w:hanging="180"/>
      </w:pPr>
    </w:lvl>
    <w:lvl w:ilvl="3" w:tplc="040B000F" w:tentative="1">
      <w:start w:val="1"/>
      <w:numFmt w:val="decimal"/>
      <w:lvlText w:val="%4."/>
      <w:lvlJc w:val="left"/>
      <w:pPr>
        <w:ind w:left="3949" w:hanging="360"/>
      </w:pPr>
    </w:lvl>
    <w:lvl w:ilvl="4" w:tplc="040B0019" w:tentative="1">
      <w:start w:val="1"/>
      <w:numFmt w:val="lowerLetter"/>
      <w:lvlText w:val="%5."/>
      <w:lvlJc w:val="left"/>
      <w:pPr>
        <w:ind w:left="4669" w:hanging="360"/>
      </w:pPr>
    </w:lvl>
    <w:lvl w:ilvl="5" w:tplc="040B001B" w:tentative="1">
      <w:start w:val="1"/>
      <w:numFmt w:val="lowerRoman"/>
      <w:lvlText w:val="%6."/>
      <w:lvlJc w:val="right"/>
      <w:pPr>
        <w:ind w:left="5389" w:hanging="180"/>
      </w:pPr>
    </w:lvl>
    <w:lvl w:ilvl="6" w:tplc="040B000F" w:tentative="1">
      <w:start w:val="1"/>
      <w:numFmt w:val="decimal"/>
      <w:lvlText w:val="%7."/>
      <w:lvlJc w:val="left"/>
      <w:pPr>
        <w:ind w:left="6109" w:hanging="360"/>
      </w:pPr>
    </w:lvl>
    <w:lvl w:ilvl="7" w:tplc="040B0019" w:tentative="1">
      <w:start w:val="1"/>
      <w:numFmt w:val="lowerLetter"/>
      <w:lvlText w:val="%8."/>
      <w:lvlJc w:val="left"/>
      <w:pPr>
        <w:ind w:left="6829" w:hanging="360"/>
      </w:pPr>
    </w:lvl>
    <w:lvl w:ilvl="8" w:tplc="040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65AC4053"/>
    <w:multiLevelType w:val="multilevel"/>
    <w:tmpl w:val="FDC052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 w15:restartNumberingAfterBreak="0">
    <w:nsid w:val="6ABC081D"/>
    <w:multiLevelType w:val="hybridMultilevel"/>
    <w:tmpl w:val="924AC160"/>
    <w:lvl w:ilvl="0" w:tplc="6A886ECC">
      <w:numFmt w:val="bullet"/>
      <w:lvlText w:val=""/>
      <w:lvlJc w:val="left"/>
      <w:pPr>
        <w:ind w:left="1664" w:hanging="360"/>
      </w:pPr>
      <w:rPr>
        <w:rFonts w:ascii="Wingdings" w:eastAsia="Calibr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 w15:restartNumberingAfterBreak="0">
    <w:nsid w:val="6F23528D"/>
    <w:multiLevelType w:val="multilevel"/>
    <w:tmpl w:val="4940A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50B6E43"/>
    <w:multiLevelType w:val="hybridMultilevel"/>
    <w:tmpl w:val="28D86B10"/>
    <w:lvl w:ilvl="0" w:tplc="6A886EC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008D4"/>
    <w:multiLevelType w:val="multilevel"/>
    <w:tmpl w:val="C666E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41" w15:restartNumberingAfterBreak="0">
    <w:nsid w:val="7DD81AAE"/>
    <w:multiLevelType w:val="hybridMultilevel"/>
    <w:tmpl w:val="3C223492"/>
    <w:lvl w:ilvl="0" w:tplc="922882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3484481">
    <w:abstractNumId w:val="28"/>
  </w:num>
  <w:num w:numId="2" w16cid:durableId="440075299">
    <w:abstractNumId w:val="30"/>
  </w:num>
  <w:num w:numId="3" w16cid:durableId="1885288717">
    <w:abstractNumId w:val="40"/>
  </w:num>
  <w:num w:numId="4" w16cid:durableId="1402866477">
    <w:abstractNumId w:val="27"/>
  </w:num>
  <w:num w:numId="5" w16cid:durableId="249698829">
    <w:abstractNumId w:val="4"/>
  </w:num>
  <w:num w:numId="6" w16cid:durableId="1778258900">
    <w:abstractNumId w:val="31"/>
  </w:num>
  <w:num w:numId="7" w16cid:durableId="81072334">
    <w:abstractNumId w:val="38"/>
  </w:num>
  <w:num w:numId="8" w16cid:durableId="1636793460">
    <w:abstractNumId w:val="39"/>
  </w:num>
  <w:num w:numId="9" w16cid:durableId="1552764478">
    <w:abstractNumId w:val="2"/>
  </w:num>
  <w:num w:numId="10" w16cid:durableId="353386853">
    <w:abstractNumId w:val="35"/>
  </w:num>
  <w:num w:numId="11" w16cid:durableId="1706370524">
    <w:abstractNumId w:val="6"/>
  </w:num>
  <w:num w:numId="12" w16cid:durableId="623580460">
    <w:abstractNumId w:val="25"/>
  </w:num>
  <w:num w:numId="13" w16cid:durableId="174731363">
    <w:abstractNumId w:val="9"/>
  </w:num>
  <w:num w:numId="14" w16cid:durableId="686447811">
    <w:abstractNumId w:val="41"/>
  </w:num>
  <w:num w:numId="15" w16cid:durableId="1125854930">
    <w:abstractNumId w:val="2"/>
  </w:num>
  <w:num w:numId="16" w16cid:durableId="196937710">
    <w:abstractNumId w:val="16"/>
  </w:num>
  <w:num w:numId="17" w16cid:durableId="15035856">
    <w:abstractNumId w:val="18"/>
  </w:num>
  <w:num w:numId="18" w16cid:durableId="391468451">
    <w:abstractNumId w:val="20"/>
  </w:num>
  <w:num w:numId="19" w16cid:durableId="1492212826">
    <w:abstractNumId w:val="21"/>
  </w:num>
  <w:num w:numId="20" w16cid:durableId="782461223">
    <w:abstractNumId w:val="34"/>
  </w:num>
  <w:num w:numId="21" w16cid:durableId="1355688603">
    <w:abstractNumId w:val="13"/>
  </w:num>
  <w:num w:numId="22" w16cid:durableId="1795175515">
    <w:abstractNumId w:val="32"/>
  </w:num>
  <w:num w:numId="23" w16cid:durableId="1608584006">
    <w:abstractNumId w:val="24"/>
  </w:num>
  <w:num w:numId="24" w16cid:durableId="60104022">
    <w:abstractNumId w:val="0"/>
  </w:num>
  <w:num w:numId="25" w16cid:durableId="2024936312">
    <w:abstractNumId w:val="14"/>
  </w:num>
  <w:num w:numId="26" w16cid:durableId="1293829914">
    <w:abstractNumId w:val="29"/>
  </w:num>
  <w:num w:numId="27" w16cid:durableId="506479456">
    <w:abstractNumId w:val="22"/>
  </w:num>
  <w:num w:numId="28" w16cid:durableId="197546797">
    <w:abstractNumId w:val="3"/>
  </w:num>
  <w:num w:numId="29" w16cid:durableId="1247229103">
    <w:abstractNumId w:val="1"/>
  </w:num>
  <w:num w:numId="30" w16cid:durableId="182861425">
    <w:abstractNumId w:val="33"/>
  </w:num>
  <w:num w:numId="31" w16cid:durableId="1351030505">
    <w:abstractNumId w:val="19"/>
  </w:num>
  <w:num w:numId="32" w16cid:durableId="1117914742">
    <w:abstractNumId w:val="37"/>
  </w:num>
  <w:num w:numId="33" w16cid:durableId="1231966701">
    <w:abstractNumId w:val="12"/>
  </w:num>
  <w:num w:numId="34" w16cid:durableId="472717123">
    <w:abstractNumId w:val="8"/>
  </w:num>
  <w:num w:numId="35" w16cid:durableId="822433936">
    <w:abstractNumId w:val="17"/>
  </w:num>
  <w:num w:numId="36" w16cid:durableId="1535846620">
    <w:abstractNumId w:val="5"/>
  </w:num>
  <w:num w:numId="37" w16cid:durableId="887913512">
    <w:abstractNumId w:val="36"/>
  </w:num>
  <w:num w:numId="38" w16cid:durableId="630013694">
    <w:abstractNumId w:val="15"/>
  </w:num>
  <w:num w:numId="39" w16cid:durableId="1459882899">
    <w:abstractNumId w:val="26"/>
  </w:num>
  <w:num w:numId="40" w16cid:durableId="1050424955">
    <w:abstractNumId w:val="10"/>
  </w:num>
  <w:num w:numId="41" w16cid:durableId="1806922679">
    <w:abstractNumId w:val="11"/>
  </w:num>
  <w:num w:numId="42" w16cid:durableId="1465271991">
    <w:abstractNumId w:val="23"/>
  </w:num>
  <w:num w:numId="43" w16cid:durableId="208877168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AB"/>
    <w:rsid w:val="000035FF"/>
    <w:rsid w:val="0000744F"/>
    <w:rsid w:val="0001326A"/>
    <w:rsid w:val="00015B9C"/>
    <w:rsid w:val="00020B71"/>
    <w:rsid w:val="00020DCD"/>
    <w:rsid w:val="000218F1"/>
    <w:rsid w:val="00022E00"/>
    <w:rsid w:val="00024ED0"/>
    <w:rsid w:val="00030670"/>
    <w:rsid w:val="00030A95"/>
    <w:rsid w:val="00035D92"/>
    <w:rsid w:val="00035DC0"/>
    <w:rsid w:val="0004178C"/>
    <w:rsid w:val="000419CA"/>
    <w:rsid w:val="00042005"/>
    <w:rsid w:val="00043592"/>
    <w:rsid w:val="00043EDB"/>
    <w:rsid w:val="00046184"/>
    <w:rsid w:val="00047F8D"/>
    <w:rsid w:val="00050B48"/>
    <w:rsid w:val="0005294F"/>
    <w:rsid w:val="0005574E"/>
    <w:rsid w:val="00056CA9"/>
    <w:rsid w:val="00057397"/>
    <w:rsid w:val="000616CD"/>
    <w:rsid w:val="00061E6E"/>
    <w:rsid w:val="000657F7"/>
    <w:rsid w:val="00065F39"/>
    <w:rsid w:val="0006642F"/>
    <w:rsid w:val="000701D5"/>
    <w:rsid w:val="00070442"/>
    <w:rsid w:val="0007157E"/>
    <w:rsid w:val="00072289"/>
    <w:rsid w:val="00073BBD"/>
    <w:rsid w:val="0007541D"/>
    <w:rsid w:val="0007657F"/>
    <w:rsid w:val="00077ADB"/>
    <w:rsid w:val="00077CAC"/>
    <w:rsid w:val="00080378"/>
    <w:rsid w:val="00081791"/>
    <w:rsid w:val="0008494C"/>
    <w:rsid w:val="0009079D"/>
    <w:rsid w:val="00091FB9"/>
    <w:rsid w:val="0009314B"/>
    <w:rsid w:val="000939BD"/>
    <w:rsid w:val="00093F28"/>
    <w:rsid w:val="0009567B"/>
    <w:rsid w:val="000A152E"/>
    <w:rsid w:val="000A164A"/>
    <w:rsid w:val="000A1718"/>
    <w:rsid w:val="000A1AE4"/>
    <w:rsid w:val="000A3F37"/>
    <w:rsid w:val="000A42D7"/>
    <w:rsid w:val="000B0D8C"/>
    <w:rsid w:val="000B5B81"/>
    <w:rsid w:val="000B79FF"/>
    <w:rsid w:val="000C07C1"/>
    <w:rsid w:val="000C2FAA"/>
    <w:rsid w:val="000C46E4"/>
    <w:rsid w:val="000C55AA"/>
    <w:rsid w:val="000C6250"/>
    <w:rsid w:val="000C755E"/>
    <w:rsid w:val="000D06FA"/>
    <w:rsid w:val="000D397D"/>
    <w:rsid w:val="000D53CF"/>
    <w:rsid w:val="000E52D4"/>
    <w:rsid w:val="000E5944"/>
    <w:rsid w:val="000F405D"/>
    <w:rsid w:val="000F5172"/>
    <w:rsid w:val="00100B7F"/>
    <w:rsid w:val="001012B3"/>
    <w:rsid w:val="00101773"/>
    <w:rsid w:val="0010178E"/>
    <w:rsid w:val="001022D8"/>
    <w:rsid w:val="001038DC"/>
    <w:rsid w:val="00105546"/>
    <w:rsid w:val="00106A39"/>
    <w:rsid w:val="0010786B"/>
    <w:rsid w:val="0011228A"/>
    <w:rsid w:val="00133F33"/>
    <w:rsid w:val="00134372"/>
    <w:rsid w:val="00136B6D"/>
    <w:rsid w:val="001436DD"/>
    <w:rsid w:val="00151521"/>
    <w:rsid w:val="00156D0F"/>
    <w:rsid w:val="00156D9C"/>
    <w:rsid w:val="00157101"/>
    <w:rsid w:val="00165665"/>
    <w:rsid w:val="0016594C"/>
    <w:rsid w:val="00165D45"/>
    <w:rsid w:val="00165FAE"/>
    <w:rsid w:val="00166B5D"/>
    <w:rsid w:val="00170761"/>
    <w:rsid w:val="00172269"/>
    <w:rsid w:val="00172452"/>
    <w:rsid w:val="001731AE"/>
    <w:rsid w:val="00173EA0"/>
    <w:rsid w:val="001754D1"/>
    <w:rsid w:val="00180EBD"/>
    <w:rsid w:val="00181624"/>
    <w:rsid w:val="00181BBA"/>
    <w:rsid w:val="00186DE4"/>
    <w:rsid w:val="0018706B"/>
    <w:rsid w:val="00193C54"/>
    <w:rsid w:val="00193E67"/>
    <w:rsid w:val="001958EF"/>
    <w:rsid w:val="001A33B0"/>
    <w:rsid w:val="001A33B5"/>
    <w:rsid w:val="001A70C9"/>
    <w:rsid w:val="001B118B"/>
    <w:rsid w:val="001B4435"/>
    <w:rsid w:val="001C0ADA"/>
    <w:rsid w:val="001C30D2"/>
    <w:rsid w:val="001D5461"/>
    <w:rsid w:val="001D644C"/>
    <w:rsid w:val="001D7789"/>
    <w:rsid w:val="001E1284"/>
    <w:rsid w:val="001E1C09"/>
    <w:rsid w:val="001E2A92"/>
    <w:rsid w:val="001E311A"/>
    <w:rsid w:val="001E3493"/>
    <w:rsid w:val="001E5129"/>
    <w:rsid w:val="001E5C54"/>
    <w:rsid w:val="001E6703"/>
    <w:rsid w:val="001F3721"/>
    <w:rsid w:val="001F54EB"/>
    <w:rsid w:val="001F74B4"/>
    <w:rsid w:val="00201281"/>
    <w:rsid w:val="00201C3E"/>
    <w:rsid w:val="002024F4"/>
    <w:rsid w:val="0020374C"/>
    <w:rsid w:val="00204883"/>
    <w:rsid w:val="00207A27"/>
    <w:rsid w:val="00211848"/>
    <w:rsid w:val="00212B62"/>
    <w:rsid w:val="00213CF7"/>
    <w:rsid w:val="002214C0"/>
    <w:rsid w:val="00221C55"/>
    <w:rsid w:val="002245A1"/>
    <w:rsid w:val="0023367C"/>
    <w:rsid w:val="00236E3E"/>
    <w:rsid w:val="00241007"/>
    <w:rsid w:val="00242B35"/>
    <w:rsid w:val="0024402A"/>
    <w:rsid w:val="00250D95"/>
    <w:rsid w:val="00256A83"/>
    <w:rsid w:val="0025785F"/>
    <w:rsid w:val="00264568"/>
    <w:rsid w:val="00264C2C"/>
    <w:rsid w:val="00265CD8"/>
    <w:rsid w:val="002665FA"/>
    <w:rsid w:val="00270207"/>
    <w:rsid w:val="00271EBF"/>
    <w:rsid w:val="00273051"/>
    <w:rsid w:val="00273706"/>
    <w:rsid w:val="00273FA6"/>
    <w:rsid w:val="002800E2"/>
    <w:rsid w:val="002821D7"/>
    <w:rsid w:val="00290F89"/>
    <w:rsid w:val="0029521A"/>
    <w:rsid w:val="002A440A"/>
    <w:rsid w:val="002B2009"/>
    <w:rsid w:val="002B2031"/>
    <w:rsid w:val="002B34C1"/>
    <w:rsid w:val="002B3A69"/>
    <w:rsid w:val="002B46B0"/>
    <w:rsid w:val="002C5417"/>
    <w:rsid w:val="002C63F8"/>
    <w:rsid w:val="002D124D"/>
    <w:rsid w:val="002D1428"/>
    <w:rsid w:val="002D4979"/>
    <w:rsid w:val="002D718E"/>
    <w:rsid w:val="002E3817"/>
    <w:rsid w:val="002E6432"/>
    <w:rsid w:val="002F0061"/>
    <w:rsid w:val="002F1E41"/>
    <w:rsid w:val="002F4106"/>
    <w:rsid w:val="002F72A0"/>
    <w:rsid w:val="00302C3A"/>
    <w:rsid w:val="00302C67"/>
    <w:rsid w:val="003050D8"/>
    <w:rsid w:val="00310D11"/>
    <w:rsid w:val="00316144"/>
    <w:rsid w:val="00316BC2"/>
    <w:rsid w:val="0031717C"/>
    <w:rsid w:val="00321CE2"/>
    <w:rsid w:val="003240F8"/>
    <w:rsid w:val="00330DFF"/>
    <w:rsid w:val="00332073"/>
    <w:rsid w:val="00333B99"/>
    <w:rsid w:val="0033442B"/>
    <w:rsid w:val="00337597"/>
    <w:rsid w:val="00337F35"/>
    <w:rsid w:val="0034196A"/>
    <w:rsid w:val="00342E8F"/>
    <w:rsid w:val="00342EE1"/>
    <w:rsid w:val="00343727"/>
    <w:rsid w:val="003441EC"/>
    <w:rsid w:val="0034640C"/>
    <w:rsid w:val="003537BF"/>
    <w:rsid w:val="00355BC8"/>
    <w:rsid w:val="00364671"/>
    <w:rsid w:val="00365169"/>
    <w:rsid w:val="00366972"/>
    <w:rsid w:val="0037390A"/>
    <w:rsid w:val="00374AE9"/>
    <w:rsid w:val="003810AF"/>
    <w:rsid w:val="003813EF"/>
    <w:rsid w:val="003847DD"/>
    <w:rsid w:val="00384EBA"/>
    <w:rsid w:val="003851D6"/>
    <w:rsid w:val="0038538D"/>
    <w:rsid w:val="00387E8D"/>
    <w:rsid w:val="00396CF6"/>
    <w:rsid w:val="003A092C"/>
    <w:rsid w:val="003A2A77"/>
    <w:rsid w:val="003A3C6A"/>
    <w:rsid w:val="003A4145"/>
    <w:rsid w:val="003A4C34"/>
    <w:rsid w:val="003A5F34"/>
    <w:rsid w:val="003A765F"/>
    <w:rsid w:val="003B0A59"/>
    <w:rsid w:val="003B5FEA"/>
    <w:rsid w:val="003B6D8D"/>
    <w:rsid w:val="003C0EF2"/>
    <w:rsid w:val="003C31F6"/>
    <w:rsid w:val="003D5EA4"/>
    <w:rsid w:val="003E196E"/>
    <w:rsid w:val="003E6EFB"/>
    <w:rsid w:val="003F2718"/>
    <w:rsid w:val="003F4E67"/>
    <w:rsid w:val="0040143F"/>
    <w:rsid w:val="00401891"/>
    <w:rsid w:val="00401B50"/>
    <w:rsid w:val="00402F2F"/>
    <w:rsid w:val="00406AFD"/>
    <w:rsid w:val="004077BC"/>
    <w:rsid w:val="00412AEF"/>
    <w:rsid w:val="00416638"/>
    <w:rsid w:val="004221EB"/>
    <w:rsid w:val="00423166"/>
    <w:rsid w:val="00426CE9"/>
    <w:rsid w:val="004373A4"/>
    <w:rsid w:val="0044025C"/>
    <w:rsid w:val="00440782"/>
    <w:rsid w:val="00443381"/>
    <w:rsid w:val="00443EF7"/>
    <w:rsid w:val="00445CBD"/>
    <w:rsid w:val="00447D1D"/>
    <w:rsid w:val="0045796A"/>
    <w:rsid w:val="00457A0C"/>
    <w:rsid w:val="00460AD9"/>
    <w:rsid w:val="004611E8"/>
    <w:rsid w:val="00462EF4"/>
    <w:rsid w:val="004642DF"/>
    <w:rsid w:val="00465D26"/>
    <w:rsid w:val="004663F1"/>
    <w:rsid w:val="0047278B"/>
    <w:rsid w:val="004775CB"/>
    <w:rsid w:val="004825DA"/>
    <w:rsid w:val="00484CF1"/>
    <w:rsid w:val="00487176"/>
    <w:rsid w:val="0048794B"/>
    <w:rsid w:val="00487988"/>
    <w:rsid w:val="00490577"/>
    <w:rsid w:val="004907C0"/>
    <w:rsid w:val="00491FD7"/>
    <w:rsid w:val="00495FC9"/>
    <w:rsid w:val="004A0852"/>
    <w:rsid w:val="004A4A6D"/>
    <w:rsid w:val="004A6F4B"/>
    <w:rsid w:val="004B365A"/>
    <w:rsid w:val="004B620D"/>
    <w:rsid w:val="004C0FEE"/>
    <w:rsid w:val="004C32D2"/>
    <w:rsid w:val="004C36EC"/>
    <w:rsid w:val="004C5259"/>
    <w:rsid w:val="004D00D7"/>
    <w:rsid w:val="004D1E62"/>
    <w:rsid w:val="004D4F97"/>
    <w:rsid w:val="004D61CB"/>
    <w:rsid w:val="004D65F6"/>
    <w:rsid w:val="004D6BD8"/>
    <w:rsid w:val="004D7749"/>
    <w:rsid w:val="004D7FA7"/>
    <w:rsid w:val="004E32BC"/>
    <w:rsid w:val="004E4D45"/>
    <w:rsid w:val="004E58DE"/>
    <w:rsid w:val="004E5B9F"/>
    <w:rsid w:val="004E71E4"/>
    <w:rsid w:val="004F6458"/>
    <w:rsid w:val="00501B02"/>
    <w:rsid w:val="00505497"/>
    <w:rsid w:val="005244E3"/>
    <w:rsid w:val="0052669A"/>
    <w:rsid w:val="005300A6"/>
    <w:rsid w:val="00530F72"/>
    <w:rsid w:val="00534712"/>
    <w:rsid w:val="005378F6"/>
    <w:rsid w:val="0054031B"/>
    <w:rsid w:val="00542881"/>
    <w:rsid w:val="00543307"/>
    <w:rsid w:val="005449F5"/>
    <w:rsid w:val="00544AE2"/>
    <w:rsid w:val="005464E5"/>
    <w:rsid w:val="005539AC"/>
    <w:rsid w:val="0055664C"/>
    <w:rsid w:val="00557DB4"/>
    <w:rsid w:val="005602B5"/>
    <w:rsid w:val="00561610"/>
    <w:rsid w:val="00561FC2"/>
    <w:rsid w:val="00564839"/>
    <w:rsid w:val="00565D09"/>
    <w:rsid w:val="0056641A"/>
    <w:rsid w:val="00566796"/>
    <w:rsid w:val="00566E59"/>
    <w:rsid w:val="00570681"/>
    <w:rsid w:val="0057134C"/>
    <w:rsid w:val="00575015"/>
    <w:rsid w:val="00575397"/>
    <w:rsid w:val="005806C6"/>
    <w:rsid w:val="0058222D"/>
    <w:rsid w:val="005825F9"/>
    <w:rsid w:val="00583E08"/>
    <w:rsid w:val="005853D2"/>
    <w:rsid w:val="0059264A"/>
    <w:rsid w:val="00592D6B"/>
    <w:rsid w:val="005973AF"/>
    <w:rsid w:val="0059753B"/>
    <w:rsid w:val="005A0439"/>
    <w:rsid w:val="005A3659"/>
    <w:rsid w:val="005B0F61"/>
    <w:rsid w:val="005B2222"/>
    <w:rsid w:val="005C07AD"/>
    <w:rsid w:val="005C0AFC"/>
    <w:rsid w:val="005C404A"/>
    <w:rsid w:val="005C593B"/>
    <w:rsid w:val="005C5D85"/>
    <w:rsid w:val="005D0ADA"/>
    <w:rsid w:val="005D1385"/>
    <w:rsid w:val="005D6D1E"/>
    <w:rsid w:val="005E2AFA"/>
    <w:rsid w:val="005E3E61"/>
    <w:rsid w:val="005E427F"/>
    <w:rsid w:val="005E42CC"/>
    <w:rsid w:val="005E67DE"/>
    <w:rsid w:val="005F07F1"/>
    <w:rsid w:val="005F299A"/>
    <w:rsid w:val="005F6A93"/>
    <w:rsid w:val="005F78DD"/>
    <w:rsid w:val="00604BFB"/>
    <w:rsid w:val="00610FE3"/>
    <w:rsid w:val="00614E3B"/>
    <w:rsid w:val="00621A2C"/>
    <w:rsid w:val="00621D32"/>
    <w:rsid w:val="006243D8"/>
    <w:rsid w:val="0062675E"/>
    <w:rsid w:val="00632D48"/>
    <w:rsid w:val="006344F0"/>
    <w:rsid w:val="0063466B"/>
    <w:rsid w:val="006365EA"/>
    <w:rsid w:val="00641F21"/>
    <w:rsid w:val="0064337C"/>
    <w:rsid w:val="0065427B"/>
    <w:rsid w:val="00654766"/>
    <w:rsid w:val="00656615"/>
    <w:rsid w:val="00660124"/>
    <w:rsid w:val="00661754"/>
    <w:rsid w:val="00661AE9"/>
    <w:rsid w:val="00662B10"/>
    <w:rsid w:val="0067268B"/>
    <w:rsid w:val="00672AF8"/>
    <w:rsid w:val="00672D75"/>
    <w:rsid w:val="006737CE"/>
    <w:rsid w:val="00675389"/>
    <w:rsid w:val="006756AF"/>
    <w:rsid w:val="006774C4"/>
    <w:rsid w:val="006776A7"/>
    <w:rsid w:val="00682474"/>
    <w:rsid w:val="00683B55"/>
    <w:rsid w:val="00685CE3"/>
    <w:rsid w:val="006870E8"/>
    <w:rsid w:val="0069167E"/>
    <w:rsid w:val="0069494A"/>
    <w:rsid w:val="006A022B"/>
    <w:rsid w:val="006A0F30"/>
    <w:rsid w:val="006A31CB"/>
    <w:rsid w:val="006A3324"/>
    <w:rsid w:val="006A37C3"/>
    <w:rsid w:val="006A548A"/>
    <w:rsid w:val="006B1541"/>
    <w:rsid w:val="006B6702"/>
    <w:rsid w:val="006C009B"/>
    <w:rsid w:val="006C4AD8"/>
    <w:rsid w:val="006D2504"/>
    <w:rsid w:val="006D2837"/>
    <w:rsid w:val="006D3116"/>
    <w:rsid w:val="006E04B0"/>
    <w:rsid w:val="006E411A"/>
    <w:rsid w:val="006E5989"/>
    <w:rsid w:val="006E75FB"/>
    <w:rsid w:val="006F7617"/>
    <w:rsid w:val="0070044E"/>
    <w:rsid w:val="0070584A"/>
    <w:rsid w:val="007063AB"/>
    <w:rsid w:val="007068BA"/>
    <w:rsid w:val="00711E24"/>
    <w:rsid w:val="00717F39"/>
    <w:rsid w:val="00720117"/>
    <w:rsid w:val="00722F24"/>
    <w:rsid w:val="00723AE6"/>
    <w:rsid w:val="007262BB"/>
    <w:rsid w:val="007274A7"/>
    <w:rsid w:val="007333F4"/>
    <w:rsid w:val="0073468B"/>
    <w:rsid w:val="00737AD6"/>
    <w:rsid w:val="0074029D"/>
    <w:rsid w:val="007428E5"/>
    <w:rsid w:val="0074723F"/>
    <w:rsid w:val="00747945"/>
    <w:rsid w:val="007500FD"/>
    <w:rsid w:val="00750D1D"/>
    <w:rsid w:val="00753176"/>
    <w:rsid w:val="00760D65"/>
    <w:rsid w:val="00761558"/>
    <w:rsid w:val="00761E7D"/>
    <w:rsid w:val="007627BF"/>
    <w:rsid w:val="00765F4D"/>
    <w:rsid w:val="00770EFC"/>
    <w:rsid w:val="0078155F"/>
    <w:rsid w:val="007818D5"/>
    <w:rsid w:val="00782192"/>
    <w:rsid w:val="00782CED"/>
    <w:rsid w:val="0078342B"/>
    <w:rsid w:val="007834B2"/>
    <w:rsid w:val="0078689B"/>
    <w:rsid w:val="007909A3"/>
    <w:rsid w:val="00791E04"/>
    <w:rsid w:val="007964CD"/>
    <w:rsid w:val="00797D8A"/>
    <w:rsid w:val="007A01B4"/>
    <w:rsid w:val="007A7552"/>
    <w:rsid w:val="007B1021"/>
    <w:rsid w:val="007B12E1"/>
    <w:rsid w:val="007B1A20"/>
    <w:rsid w:val="007B2D90"/>
    <w:rsid w:val="007B6454"/>
    <w:rsid w:val="007C1ADE"/>
    <w:rsid w:val="007C25EA"/>
    <w:rsid w:val="007C5B64"/>
    <w:rsid w:val="007D103F"/>
    <w:rsid w:val="007D145D"/>
    <w:rsid w:val="007D5C0C"/>
    <w:rsid w:val="007E0019"/>
    <w:rsid w:val="007E1EED"/>
    <w:rsid w:val="007E2956"/>
    <w:rsid w:val="007E3395"/>
    <w:rsid w:val="007E45B3"/>
    <w:rsid w:val="007E7A26"/>
    <w:rsid w:val="007F18EE"/>
    <w:rsid w:val="007F40F3"/>
    <w:rsid w:val="007F7FCC"/>
    <w:rsid w:val="00804077"/>
    <w:rsid w:val="0080632C"/>
    <w:rsid w:val="008063DC"/>
    <w:rsid w:val="0080659E"/>
    <w:rsid w:val="00810331"/>
    <w:rsid w:val="00810A5D"/>
    <w:rsid w:val="00812B29"/>
    <w:rsid w:val="0081326A"/>
    <w:rsid w:val="00814953"/>
    <w:rsid w:val="0081535A"/>
    <w:rsid w:val="00815707"/>
    <w:rsid w:val="00815E43"/>
    <w:rsid w:val="00816D44"/>
    <w:rsid w:val="0082437B"/>
    <w:rsid w:val="008275F8"/>
    <w:rsid w:val="00830646"/>
    <w:rsid w:val="00834C80"/>
    <w:rsid w:val="008361F6"/>
    <w:rsid w:val="00836537"/>
    <w:rsid w:val="00836D76"/>
    <w:rsid w:val="008409CE"/>
    <w:rsid w:val="00841174"/>
    <w:rsid w:val="00841740"/>
    <w:rsid w:val="00842972"/>
    <w:rsid w:val="0084312E"/>
    <w:rsid w:val="00844423"/>
    <w:rsid w:val="00845981"/>
    <w:rsid w:val="0084611B"/>
    <w:rsid w:val="00847C69"/>
    <w:rsid w:val="00852F16"/>
    <w:rsid w:val="00855A15"/>
    <w:rsid w:val="00855E72"/>
    <w:rsid w:val="008644AA"/>
    <w:rsid w:val="008647F0"/>
    <w:rsid w:val="00865BE0"/>
    <w:rsid w:val="008671B0"/>
    <w:rsid w:val="008671DE"/>
    <w:rsid w:val="00871D1F"/>
    <w:rsid w:val="00873F9A"/>
    <w:rsid w:val="00874FA1"/>
    <w:rsid w:val="00875724"/>
    <w:rsid w:val="00875BF1"/>
    <w:rsid w:val="008815F7"/>
    <w:rsid w:val="00885DD9"/>
    <w:rsid w:val="00885F45"/>
    <w:rsid w:val="00891E04"/>
    <w:rsid w:val="008973A4"/>
    <w:rsid w:val="008A0E8D"/>
    <w:rsid w:val="008A38C7"/>
    <w:rsid w:val="008A4AF4"/>
    <w:rsid w:val="008A66E4"/>
    <w:rsid w:val="008A6C41"/>
    <w:rsid w:val="008B0178"/>
    <w:rsid w:val="008B0455"/>
    <w:rsid w:val="008B1372"/>
    <w:rsid w:val="008B23C5"/>
    <w:rsid w:val="008B6921"/>
    <w:rsid w:val="008B6D2A"/>
    <w:rsid w:val="008C074C"/>
    <w:rsid w:val="008C1A59"/>
    <w:rsid w:val="008C1BA5"/>
    <w:rsid w:val="008C446E"/>
    <w:rsid w:val="008D0522"/>
    <w:rsid w:val="008D6051"/>
    <w:rsid w:val="008E1632"/>
    <w:rsid w:val="008E3A9B"/>
    <w:rsid w:val="008E3AC6"/>
    <w:rsid w:val="008E4AFB"/>
    <w:rsid w:val="008F311E"/>
    <w:rsid w:val="009009F6"/>
    <w:rsid w:val="009045B2"/>
    <w:rsid w:val="009058BA"/>
    <w:rsid w:val="00907B24"/>
    <w:rsid w:val="0091020C"/>
    <w:rsid w:val="00910C74"/>
    <w:rsid w:val="009141F2"/>
    <w:rsid w:val="00915714"/>
    <w:rsid w:val="009170EE"/>
    <w:rsid w:val="00917C96"/>
    <w:rsid w:val="0092037F"/>
    <w:rsid w:val="00921EE0"/>
    <w:rsid w:val="00922D3A"/>
    <w:rsid w:val="00923F68"/>
    <w:rsid w:val="0093149C"/>
    <w:rsid w:val="00933880"/>
    <w:rsid w:val="009354F2"/>
    <w:rsid w:val="00935573"/>
    <w:rsid w:val="00936327"/>
    <w:rsid w:val="009371CB"/>
    <w:rsid w:val="00937CAE"/>
    <w:rsid w:val="00942BF0"/>
    <w:rsid w:val="0094377F"/>
    <w:rsid w:val="00945DFD"/>
    <w:rsid w:val="009543A0"/>
    <w:rsid w:val="00955665"/>
    <w:rsid w:val="00955ABD"/>
    <w:rsid w:val="00957F2F"/>
    <w:rsid w:val="00962E20"/>
    <w:rsid w:val="00963918"/>
    <w:rsid w:val="00964ED7"/>
    <w:rsid w:val="009708A6"/>
    <w:rsid w:val="00971D01"/>
    <w:rsid w:val="00972E72"/>
    <w:rsid w:val="00975F40"/>
    <w:rsid w:val="00980961"/>
    <w:rsid w:val="00980EDA"/>
    <w:rsid w:val="00984383"/>
    <w:rsid w:val="00986663"/>
    <w:rsid w:val="00986ED5"/>
    <w:rsid w:val="0099213B"/>
    <w:rsid w:val="00997B8B"/>
    <w:rsid w:val="009A06AB"/>
    <w:rsid w:val="009A1C4B"/>
    <w:rsid w:val="009A415B"/>
    <w:rsid w:val="009A4F27"/>
    <w:rsid w:val="009A6C34"/>
    <w:rsid w:val="009A6D8E"/>
    <w:rsid w:val="009A7C38"/>
    <w:rsid w:val="009B0D50"/>
    <w:rsid w:val="009B3D6B"/>
    <w:rsid w:val="009B68E6"/>
    <w:rsid w:val="009B7289"/>
    <w:rsid w:val="009D2478"/>
    <w:rsid w:val="009D25FB"/>
    <w:rsid w:val="009D3827"/>
    <w:rsid w:val="009D4C3C"/>
    <w:rsid w:val="009D665D"/>
    <w:rsid w:val="009D6FD3"/>
    <w:rsid w:val="009E0F30"/>
    <w:rsid w:val="009E2594"/>
    <w:rsid w:val="009E49BE"/>
    <w:rsid w:val="009E4B1C"/>
    <w:rsid w:val="009E6D9B"/>
    <w:rsid w:val="009F4BA0"/>
    <w:rsid w:val="009F502E"/>
    <w:rsid w:val="009F71A9"/>
    <w:rsid w:val="009F7A68"/>
    <w:rsid w:val="00A016FC"/>
    <w:rsid w:val="00A078C3"/>
    <w:rsid w:val="00A1169C"/>
    <w:rsid w:val="00A1290B"/>
    <w:rsid w:val="00A17F39"/>
    <w:rsid w:val="00A2290F"/>
    <w:rsid w:val="00A23DD2"/>
    <w:rsid w:val="00A241CB"/>
    <w:rsid w:val="00A25449"/>
    <w:rsid w:val="00A30142"/>
    <w:rsid w:val="00A305DA"/>
    <w:rsid w:val="00A3646E"/>
    <w:rsid w:val="00A364F4"/>
    <w:rsid w:val="00A50007"/>
    <w:rsid w:val="00A50974"/>
    <w:rsid w:val="00A513EE"/>
    <w:rsid w:val="00A52446"/>
    <w:rsid w:val="00A55B0E"/>
    <w:rsid w:val="00A577DE"/>
    <w:rsid w:val="00A60487"/>
    <w:rsid w:val="00A627AA"/>
    <w:rsid w:val="00A63616"/>
    <w:rsid w:val="00A66DD8"/>
    <w:rsid w:val="00A67B78"/>
    <w:rsid w:val="00A67CAB"/>
    <w:rsid w:val="00A67E5F"/>
    <w:rsid w:val="00A71990"/>
    <w:rsid w:val="00A734DD"/>
    <w:rsid w:val="00A81EC4"/>
    <w:rsid w:val="00A84DD5"/>
    <w:rsid w:val="00A94E7A"/>
    <w:rsid w:val="00A95BF9"/>
    <w:rsid w:val="00AA2126"/>
    <w:rsid w:val="00AB1C03"/>
    <w:rsid w:val="00AB5AD9"/>
    <w:rsid w:val="00AC1D1D"/>
    <w:rsid w:val="00AC2217"/>
    <w:rsid w:val="00AC5454"/>
    <w:rsid w:val="00AC5CBB"/>
    <w:rsid w:val="00AC6DE7"/>
    <w:rsid w:val="00AD139C"/>
    <w:rsid w:val="00AD39F4"/>
    <w:rsid w:val="00AE3EBB"/>
    <w:rsid w:val="00AF034C"/>
    <w:rsid w:val="00AF0674"/>
    <w:rsid w:val="00AF2EB9"/>
    <w:rsid w:val="00AF602B"/>
    <w:rsid w:val="00AF63A6"/>
    <w:rsid w:val="00B0145C"/>
    <w:rsid w:val="00B04AE9"/>
    <w:rsid w:val="00B05D86"/>
    <w:rsid w:val="00B07772"/>
    <w:rsid w:val="00B1188A"/>
    <w:rsid w:val="00B21A24"/>
    <w:rsid w:val="00B22198"/>
    <w:rsid w:val="00B23756"/>
    <w:rsid w:val="00B33A7E"/>
    <w:rsid w:val="00B357D5"/>
    <w:rsid w:val="00B35EAC"/>
    <w:rsid w:val="00B45D06"/>
    <w:rsid w:val="00B46345"/>
    <w:rsid w:val="00B474AD"/>
    <w:rsid w:val="00B51138"/>
    <w:rsid w:val="00B5265B"/>
    <w:rsid w:val="00B52D04"/>
    <w:rsid w:val="00B53639"/>
    <w:rsid w:val="00B54106"/>
    <w:rsid w:val="00B61060"/>
    <w:rsid w:val="00B633EB"/>
    <w:rsid w:val="00B639D8"/>
    <w:rsid w:val="00B648CF"/>
    <w:rsid w:val="00B64C47"/>
    <w:rsid w:val="00B65C9D"/>
    <w:rsid w:val="00B7257A"/>
    <w:rsid w:val="00B7782F"/>
    <w:rsid w:val="00B77F71"/>
    <w:rsid w:val="00B80049"/>
    <w:rsid w:val="00B83046"/>
    <w:rsid w:val="00B85659"/>
    <w:rsid w:val="00B87E81"/>
    <w:rsid w:val="00BA01BB"/>
    <w:rsid w:val="00BA0733"/>
    <w:rsid w:val="00BA1454"/>
    <w:rsid w:val="00BA5136"/>
    <w:rsid w:val="00BA5140"/>
    <w:rsid w:val="00BA6194"/>
    <w:rsid w:val="00BB0CD4"/>
    <w:rsid w:val="00BB11C4"/>
    <w:rsid w:val="00BC0E67"/>
    <w:rsid w:val="00BC12AB"/>
    <w:rsid w:val="00BC249B"/>
    <w:rsid w:val="00BC32FA"/>
    <w:rsid w:val="00BC477E"/>
    <w:rsid w:val="00BC4F62"/>
    <w:rsid w:val="00BC7FBA"/>
    <w:rsid w:val="00BD07CD"/>
    <w:rsid w:val="00BD1D0C"/>
    <w:rsid w:val="00BD450B"/>
    <w:rsid w:val="00BD480D"/>
    <w:rsid w:val="00BD7CCD"/>
    <w:rsid w:val="00BE0A9D"/>
    <w:rsid w:val="00BE1C89"/>
    <w:rsid w:val="00BE6F43"/>
    <w:rsid w:val="00BF19CB"/>
    <w:rsid w:val="00BF496F"/>
    <w:rsid w:val="00BF6258"/>
    <w:rsid w:val="00BF7308"/>
    <w:rsid w:val="00C00BC2"/>
    <w:rsid w:val="00C04385"/>
    <w:rsid w:val="00C1128E"/>
    <w:rsid w:val="00C13109"/>
    <w:rsid w:val="00C13615"/>
    <w:rsid w:val="00C1633E"/>
    <w:rsid w:val="00C1777F"/>
    <w:rsid w:val="00C2269D"/>
    <w:rsid w:val="00C24111"/>
    <w:rsid w:val="00C25CBB"/>
    <w:rsid w:val="00C27993"/>
    <w:rsid w:val="00C304F9"/>
    <w:rsid w:val="00C310DD"/>
    <w:rsid w:val="00C366C3"/>
    <w:rsid w:val="00C4630A"/>
    <w:rsid w:val="00C51EBF"/>
    <w:rsid w:val="00C52A1D"/>
    <w:rsid w:val="00C57276"/>
    <w:rsid w:val="00C573C4"/>
    <w:rsid w:val="00C575E3"/>
    <w:rsid w:val="00C57D11"/>
    <w:rsid w:val="00C611D2"/>
    <w:rsid w:val="00C63F64"/>
    <w:rsid w:val="00C640F8"/>
    <w:rsid w:val="00C64A7F"/>
    <w:rsid w:val="00C704D0"/>
    <w:rsid w:val="00C71A7A"/>
    <w:rsid w:val="00C7206B"/>
    <w:rsid w:val="00C731BC"/>
    <w:rsid w:val="00C74DE9"/>
    <w:rsid w:val="00C75DA7"/>
    <w:rsid w:val="00C76A77"/>
    <w:rsid w:val="00C77648"/>
    <w:rsid w:val="00C81B84"/>
    <w:rsid w:val="00C85120"/>
    <w:rsid w:val="00C90738"/>
    <w:rsid w:val="00C94DF1"/>
    <w:rsid w:val="00CA25BB"/>
    <w:rsid w:val="00CA30DF"/>
    <w:rsid w:val="00CA49F5"/>
    <w:rsid w:val="00CA4C1A"/>
    <w:rsid w:val="00CA5F72"/>
    <w:rsid w:val="00CA6AB0"/>
    <w:rsid w:val="00CB29D5"/>
    <w:rsid w:val="00CB5C66"/>
    <w:rsid w:val="00CC2A28"/>
    <w:rsid w:val="00CC6F6E"/>
    <w:rsid w:val="00CD40CA"/>
    <w:rsid w:val="00CD40F4"/>
    <w:rsid w:val="00CD5013"/>
    <w:rsid w:val="00CD5A0F"/>
    <w:rsid w:val="00CD6499"/>
    <w:rsid w:val="00CE1968"/>
    <w:rsid w:val="00CE1D0F"/>
    <w:rsid w:val="00CE1F52"/>
    <w:rsid w:val="00CE2B1A"/>
    <w:rsid w:val="00CF0954"/>
    <w:rsid w:val="00CF0BA1"/>
    <w:rsid w:val="00CF0EF5"/>
    <w:rsid w:val="00CF1398"/>
    <w:rsid w:val="00CF2A16"/>
    <w:rsid w:val="00CF2F12"/>
    <w:rsid w:val="00CF4268"/>
    <w:rsid w:val="00CF4919"/>
    <w:rsid w:val="00CF5879"/>
    <w:rsid w:val="00CF5D21"/>
    <w:rsid w:val="00CF68DC"/>
    <w:rsid w:val="00D02456"/>
    <w:rsid w:val="00D028C6"/>
    <w:rsid w:val="00D05574"/>
    <w:rsid w:val="00D06675"/>
    <w:rsid w:val="00D075EA"/>
    <w:rsid w:val="00D12092"/>
    <w:rsid w:val="00D12148"/>
    <w:rsid w:val="00D13BD5"/>
    <w:rsid w:val="00D25B53"/>
    <w:rsid w:val="00D27DBB"/>
    <w:rsid w:val="00D3009F"/>
    <w:rsid w:val="00D317FC"/>
    <w:rsid w:val="00D32F25"/>
    <w:rsid w:val="00D352A7"/>
    <w:rsid w:val="00D36D22"/>
    <w:rsid w:val="00D3789A"/>
    <w:rsid w:val="00D5007F"/>
    <w:rsid w:val="00D504DB"/>
    <w:rsid w:val="00D508BD"/>
    <w:rsid w:val="00D523B6"/>
    <w:rsid w:val="00D52835"/>
    <w:rsid w:val="00D54209"/>
    <w:rsid w:val="00D645FC"/>
    <w:rsid w:val="00D6534F"/>
    <w:rsid w:val="00D66213"/>
    <w:rsid w:val="00D70220"/>
    <w:rsid w:val="00D70FA9"/>
    <w:rsid w:val="00D83323"/>
    <w:rsid w:val="00D83DF7"/>
    <w:rsid w:val="00D87514"/>
    <w:rsid w:val="00D87DEA"/>
    <w:rsid w:val="00D9172D"/>
    <w:rsid w:val="00D95BEA"/>
    <w:rsid w:val="00D95D31"/>
    <w:rsid w:val="00D95D3C"/>
    <w:rsid w:val="00DA10E7"/>
    <w:rsid w:val="00DA2765"/>
    <w:rsid w:val="00DA64EE"/>
    <w:rsid w:val="00DA65A6"/>
    <w:rsid w:val="00DB2031"/>
    <w:rsid w:val="00DB4860"/>
    <w:rsid w:val="00DB576D"/>
    <w:rsid w:val="00DB64A4"/>
    <w:rsid w:val="00DB709B"/>
    <w:rsid w:val="00DC4C1D"/>
    <w:rsid w:val="00DC5547"/>
    <w:rsid w:val="00DC603F"/>
    <w:rsid w:val="00DC7564"/>
    <w:rsid w:val="00DC757B"/>
    <w:rsid w:val="00DC768F"/>
    <w:rsid w:val="00DD3E58"/>
    <w:rsid w:val="00DD5356"/>
    <w:rsid w:val="00DE1C91"/>
    <w:rsid w:val="00DE43A5"/>
    <w:rsid w:val="00DE6CDA"/>
    <w:rsid w:val="00DF0B93"/>
    <w:rsid w:val="00DF15CF"/>
    <w:rsid w:val="00DF35BD"/>
    <w:rsid w:val="00DF52D9"/>
    <w:rsid w:val="00DF791F"/>
    <w:rsid w:val="00E0127C"/>
    <w:rsid w:val="00E04130"/>
    <w:rsid w:val="00E06917"/>
    <w:rsid w:val="00E1074A"/>
    <w:rsid w:val="00E129C4"/>
    <w:rsid w:val="00E12BCF"/>
    <w:rsid w:val="00E131D8"/>
    <w:rsid w:val="00E15DDE"/>
    <w:rsid w:val="00E17F8F"/>
    <w:rsid w:val="00E22C86"/>
    <w:rsid w:val="00E23DA3"/>
    <w:rsid w:val="00E31888"/>
    <w:rsid w:val="00E36EB0"/>
    <w:rsid w:val="00E37400"/>
    <w:rsid w:val="00E418B3"/>
    <w:rsid w:val="00E43235"/>
    <w:rsid w:val="00E434BC"/>
    <w:rsid w:val="00E4427B"/>
    <w:rsid w:val="00E4675E"/>
    <w:rsid w:val="00E46DD3"/>
    <w:rsid w:val="00E4713D"/>
    <w:rsid w:val="00E53352"/>
    <w:rsid w:val="00E56E9D"/>
    <w:rsid w:val="00E6071D"/>
    <w:rsid w:val="00E609C6"/>
    <w:rsid w:val="00E629B0"/>
    <w:rsid w:val="00E6333C"/>
    <w:rsid w:val="00E659D5"/>
    <w:rsid w:val="00E74115"/>
    <w:rsid w:val="00E77D52"/>
    <w:rsid w:val="00E847B5"/>
    <w:rsid w:val="00E8752C"/>
    <w:rsid w:val="00E91778"/>
    <w:rsid w:val="00E93A8B"/>
    <w:rsid w:val="00E966C9"/>
    <w:rsid w:val="00E969CB"/>
    <w:rsid w:val="00EA253D"/>
    <w:rsid w:val="00EA365E"/>
    <w:rsid w:val="00EB5ACD"/>
    <w:rsid w:val="00EB5EDE"/>
    <w:rsid w:val="00EC15C9"/>
    <w:rsid w:val="00EC2730"/>
    <w:rsid w:val="00EC57C4"/>
    <w:rsid w:val="00ED09E7"/>
    <w:rsid w:val="00ED0DD6"/>
    <w:rsid w:val="00ED1403"/>
    <w:rsid w:val="00ED3100"/>
    <w:rsid w:val="00ED3922"/>
    <w:rsid w:val="00ED4A62"/>
    <w:rsid w:val="00ED4C5F"/>
    <w:rsid w:val="00ED5E61"/>
    <w:rsid w:val="00ED79AB"/>
    <w:rsid w:val="00EE062B"/>
    <w:rsid w:val="00EE64FF"/>
    <w:rsid w:val="00EE7A6F"/>
    <w:rsid w:val="00EF13FF"/>
    <w:rsid w:val="00EF3253"/>
    <w:rsid w:val="00EF471F"/>
    <w:rsid w:val="00F06DE7"/>
    <w:rsid w:val="00F1735B"/>
    <w:rsid w:val="00F22164"/>
    <w:rsid w:val="00F23FBB"/>
    <w:rsid w:val="00F26D85"/>
    <w:rsid w:val="00F3231D"/>
    <w:rsid w:val="00F34557"/>
    <w:rsid w:val="00F41FD4"/>
    <w:rsid w:val="00F422EA"/>
    <w:rsid w:val="00F435D3"/>
    <w:rsid w:val="00F47B3B"/>
    <w:rsid w:val="00F50691"/>
    <w:rsid w:val="00F50DED"/>
    <w:rsid w:val="00F50E9B"/>
    <w:rsid w:val="00F52F3A"/>
    <w:rsid w:val="00F5763B"/>
    <w:rsid w:val="00F57AF7"/>
    <w:rsid w:val="00F63411"/>
    <w:rsid w:val="00F666AE"/>
    <w:rsid w:val="00F67028"/>
    <w:rsid w:val="00F7130A"/>
    <w:rsid w:val="00F7215E"/>
    <w:rsid w:val="00F742D3"/>
    <w:rsid w:val="00F767E3"/>
    <w:rsid w:val="00F76DAB"/>
    <w:rsid w:val="00F76F60"/>
    <w:rsid w:val="00F80BF2"/>
    <w:rsid w:val="00F82B4F"/>
    <w:rsid w:val="00F8789C"/>
    <w:rsid w:val="00F87CE5"/>
    <w:rsid w:val="00F9124B"/>
    <w:rsid w:val="00F92F71"/>
    <w:rsid w:val="00F9577C"/>
    <w:rsid w:val="00F96207"/>
    <w:rsid w:val="00FA02AB"/>
    <w:rsid w:val="00FA285D"/>
    <w:rsid w:val="00FA3B52"/>
    <w:rsid w:val="00FA3B64"/>
    <w:rsid w:val="00FA4C7D"/>
    <w:rsid w:val="00FA5BBF"/>
    <w:rsid w:val="00FA65DE"/>
    <w:rsid w:val="00FA6A44"/>
    <w:rsid w:val="00FA774E"/>
    <w:rsid w:val="00FB1DC5"/>
    <w:rsid w:val="00FB2F19"/>
    <w:rsid w:val="00FB354A"/>
    <w:rsid w:val="00FB433C"/>
    <w:rsid w:val="00FB4549"/>
    <w:rsid w:val="00FB4650"/>
    <w:rsid w:val="00FB46D7"/>
    <w:rsid w:val="00FB6903"/>
    <w:rsid w:val="00FC0803"/>
    <w:rsid w:val="00FC094E"/>
    <w:rsid w:val="00FC25DE"/>
    <w:rsid w:val="00FC3CE6"/>
    <w:rsid w:val="00FD12CC"/>
    <w:rsid w:val="00FD2138"/>
    <w:rsid w:val="00FD2865"/>
    <w:rsid w:val="00FD2D9F"/>
    <w:rsid w:val="00FD71C3"/>
    <w:rsid w:val="00FE1C07"/>
    <w:rsid w:val="00FE23C4"/>
    <w:rsid w:val="00FE4E8B"/>
    <w:rsid w:val="00FE6F2D"/>
    <w:rsid w:val="00FF214C"/>
    <w:rsid w:val="00FF2623"/>
    <w:rsid w:val="00FF2AD9"/>
    <w:rsid w:val="00FF508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38689B"/>
  <w15:docId w15:val="{BD035BA8-ED46-4D97-B01C-81AD2FAD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76DAB"/>
    <w:rPr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spacing w:before="240" w:after="60" w:line="380" w:lineRule="exact"/>
      <w:outlineLvl w:val="0"/>
    </w:pPr>
    <w:rPr>
      <w:rFonts w:ascii="Arial" w:hAnsi="Arial" w:cs="Arial"/>
      <w:kern w:val="32"/>
      <w:sz w:val="21"/>
      <w:szCs w:val="32"/>
      <w:lang w:val="en-GB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ind w:left="1440"/>
      <w:outlineLvl w:val="3"/>
    </w:pPr>
    <w:rPr>
      <w:rFonts w:ascii="Arial" w:hAnsi="Arial" w:cs="Arial"/>
      <w:b/>
      <w:bCs/>
      <w:sz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Arial" w:hAnsi="Arial" w:cs="Arial"/>
      <w:i/>
      <w:iCs/>
      <w:sz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Arial" w:hAnsi="Arial" w:cs="Arial"/>
      <w:i/>
      <w:iCs/>
      <w:sz w:val="16"/>
    </w:rPr>
  </w:style>
  <w:style w:type="character" w:styleId="Hyperlinkki">
    <w:name w:val="Hyperlink"/>
    <w:rPr>
      <w:color w:val="0000FF"/>
      <w:u w:val="single"/>
    </w:rPr>
  </w:style>
  <w:style w:type="paragraph" w:styleId="NormaaliWWW">
    <w:name w:val="Normal (Web)"/>
    <w:basedOn w:val="Normaali"/>
    <w:pPr>
      <w:spacing w:before="100" w:beforeAutospacing="1" w:after="100" w:afterAutospacing="1"/>
    </w:pPr>
    <w:rPr>
      <w:color w:val="000000"/>
    </w:rPr>
  </w:style>
  <w:style w:type="paragraph" w:styleId="Sisennettyleipteksti">
    <w:name w:val="Body Text Indent"/>
    <w:basedOn w:val="Normaali"/>
    <w:pPr>
      <w:spacing w:line="380" w:lineRule="exact"/>
      <w:ind w:left="2608" w:hanging="2608"/>
    </w:pPr>
    <w:rPr>
      <w:rFonts w:ascii="Arial" w:hAnsi="Arial" w:cs="Arial"/>
      <w:sz w:val="21"/>
    </w:rPr>
  </w:style>
  <w:style w:type="paragraph" w:styleId="Sisennettyleipteksti2">
    <w:name w:val="Body Text Indent 2"/>
    <w:basedOn w:val="Normaali"/>
    <w:pPr>
      <w:ind w:left="1304" w:firstLine="1"/>
    </w:pPr>
    <w:rPr>
      <w:rFonts w:ascii="Arial" w:hAnsi="Arial" w:cs="Arial"/>
      <w:lang w:val="en-GB"/>
    </w:rPr>
  </w:style>
  <w:style w:type="character" w:styleId="Sivunumero">
    <w:name w:val="page number"/>
    <w:basedOn w:val="Kappaleenoletusfontti"/>
  </w:style>
  <w:style w:type="character" w:customStyle="1" w:styleId="smalltext1">
    <w:name w:val="smalltext1"/>
    <w:rPr>
      <w:rFonts w:ascii="Verdana" w:hAnsi="Verdana" w:hint="default"/>
      <w:color w:val="000000"/>
      <w:sz w:val="15"/>
      <w:szCs w:val="15"/>
    </w:rPr>
  </w:style>
  <w:style w:type="paragraph" w:styleId="Sisennettyleipteksti3">
    <w:name w:val="Body Text Indent 3"/>
    <w:basedOn w:val="Normaali"/>
    <w:pPr>
      <w:ind w:left="2340" w:hanging="900"/>
    </w:pPr>
    <w:rPr>
      <w:rFonts w:ascii="Arial" w:hAnsi="Arial" w:cs="Arial"/>
      <w:sz w:val="21"/>
    </w:rPr>
  </w:style>
  <w:style w:type="paragraph" w:styleId="Vakiosisennys">
    <w:name w:val="Normal Indent"/>
    <w:basedOn w:val="Normaali"/>
    <w:pPr>
      <w:spacing w:line="320" w:lineRule="exact"/>
      <w:ind w:left="2608" w:hanging="2608"/>
    </w:pPr>
    <w:rPr>
      <w:rFonts w:ascii="Arial" w:hAnsi="Arial"/>
      <w:sz w:val="21"/>
    </w:rPr>
  </w:style>
  <w:style w:type="paragraph" w:styleId="Seliteteksti">
    <w:name w:val="Balloon Text"/>
    <w:basedOn w:val="Normaali"/>
    <w:semiHidden/>
    <w:rsid w:val="006C009B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ali"/>
    <w:uiPriority w:val="34"/>
    <w:qFormat/>
    <w:rsid w:val="00ED5E61"/>
    <w:pPr>
      <w:ind w:left="1304"/>
    </w:pPr>
  </w:style>
  <w:style w:type="paragraph" w:customStyle="1" w:styleId="MediumGrid2-Accent11">
    <w:name w:val="Medium Grid 2 - Accent 11"/>
    <w:uiPriority w:val="1"/>
    <w:qFormat/>
    <w:rsid w:val="00FE23C4"/>
    <w:rPr>
      <w:sz w:val="24"/>
      <w:szCs w:val="24"/>
      <w:lang w:val="fi-FI" w:eastAsia="fi-FI"/>
    </w:rPr>
  </w:style>
  <w:style w:type="paragraph" w:customStyle="1" w:styleId="MediumGrid1-Accent21">
    <w:name w:val="Medium Grid 1 - Accent 21"/>
    <w:basedOn w:val="Normaali"/>
    <w:uiPriority w:val="34"/>
    <w:qFormat/>
    <w:rsid w:val="00F50691"/>
    <w:pPr>
      <w:ind w:left="1304"/>
    </w:pPr>
  </w:style>
  <w:style w:type="paragraph" w:styleId="Luettelokappale">
    <w:name w:val="List Paragraph"/>
    <w:basedOn w:val="Normaali"/>
    <w:uiPriority w:val="34"/>
    <w:qFormat/>
    <w:rsid w:val="00B07772"/>
    <w:pPr>
      <w:ind w:left="1304"/>
    </w:pPr>
  </w:style>
  <w:style w:type="character" w:styleId="Kommentinviite">
    <w:name w:val="annotation reference"/>
    <w:rsid w:val="00E06917"/>
    <w:rPr>
      <w:sz w:val="18"/>
      <w:szCs w:val="18"/>
    </w:rPr>
  </w:style>
  <w:style w:type="paragraph" w:styleId="Kommentinteksti">
    <w:name w:val="annotation text"/>
    <w:basedOn w:val="Normaali"/>
    <w:link w:val="KommentintekstiChar"/>
    <w:rsid w:val="00E06917"/>
  </w:style>
  <w:style w:type="character" w:customStyle="1" w:styleId="KommentintekstiChar">
    <w:name w:val="Kommentin teksti Char"/>
    <w:link w:val="Kommentinteksti"/>
    <w:rsid w:val="00E06917"/>
    <w:rPr>
      <w:sz w:val="24"/>
      <w:szCs w:val="24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E06917"/>
    <w:rPr>
      <w:b/>
      <w:bCs/>
      <w:sz w:val="20"/>
      <w:szCs w:val="20"/>
    </w:rPr>
  </w:style>
  <w:style w:type="character" w:customStyle="1" w:styleId="KommentinotsikkoChar">
    <w:name w:val="Kommentin otsikko Char"/>
    <w:link w:val="Kommentinotsikko"/>
    <w:rsid w:val="00E06917"/>
    <w:rPr>
      <w:b/>
      <w:bCs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kankainen\Documents\Mukautetut%20Office-mallit\Stll_logo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9E208735E1A4D947C8D4B672A97ED" ma:contentTypeVersion="16" ma:contentTypeDescription="Luo uusi asiakirja." ma:contentTypeScope="" ma:versionID="a21c92be3c2f49c41f4cd90cca8bdd14">
  <xsd:schema xmlns:xsd="http://www.w3.org/2001/XMLSchema" xmlns:xs="http://www.w3.org/2001/XMLSchema" xmlns:p="http://schemas.microsoft.com/office/2006/metadata/properties" xmlns:ns2="2b54bd36-8ef8-46f1-9412-6d0ce2dbbf8f" xmlns:ns3="cd2a4b98-0633-4193-b52c-9f8bfbab562c" targetNamespace="http://schemas.microsoft.com/office/2006/metadata/properties" ma:root="true" ma:fieldsID="7fe965171f0f27857e217d2f5375fbd5" ns2:_="" ns3:_="">
    <xsd:import namespace="2b54bd36-8ef8-46f1-9412-6d0ce2dbbf8f"/>
    <xsd:import namespace="cd2a4b98-0633-4193-b52c-9f8bfbab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4bd36-8ef8-46f1-9412-6d0ce2dbb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92101124-52d9-4195-87c7-1496080c7c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a4b98-0633-4193-b52c-9f8bfbab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1a7793-289e-40e4-935c-281212d97a47}" ma:internalName="TaxCatchAll" ma:showField="CatchAllData" ma:web="cd2a4b98-0633-4193-b52c-9f8bfbab5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4bd36-8ef8-46f1-9412-6d0ce2dbbf8f">
      <Terms xmlns="http://schemas.microsoft.com/office/infopath/2007/PartnerControls"/>
    </lcf76f155ced4ddcb4097134ff3c332f>
    <TaxCatchAll xmlns="cd2a4b98-0633-4193-b52c-9f8bfbab562c" xsi:nil="true"/>
  </documentManagement>
</p:properties>
</file>

<file path=customXml/itemProps1.xml><?xml version="1.0" encoding="utf-8"?>
<ds:datastoreItem xmlns:ds="http://schemas.openxmlformats.org/officeDocument/2006/customXml" ds:itemID="{3CE5E9F8-BE4E-4A66-9791-39E4DBBC7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4bd36-8ef8-46f1-9412-6d0ce2dbbf8f"/>
    <ds:schemaRef ds:uri="cd2a4b98-0633-4193-b52c-9f8bfbab5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6A731-A040-481A-86CB-73AD803232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01953D-C0F2-4390-A1B1-C463A3E595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7D2EE5-F7D9-458B-A164-BE8EB3064B19}">
  <ds:schemaRefs>
    <ds:schemaRef ds:uri="http://schemas.microsoft.com/office/2006/metadata/properties"/>
    <ds:schemaRef ds:uri="http://schemas.microsoft.com/office/infopath/2007/PartnerControls"/>
    <ds:schemaRef ds:uri="2b54bd36-8ef8-46f1-9412-6d0ce2dbbf8f"/>
    <ds:schemaRef ds:uri="cd2a4b98-0633-4193-b52c-9f8bfbab56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Stll_logopohja</Template>
  <TotalTime>1</TotalTime>
  <Pages>1</Pages>
  <Words>32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TIEDOTE</vt:lpstr>
      <vt:lpstr>TIEDOTE</vt:lpstr>
    </vt:vector>
  </TitlesOfParts>
  <Company>SLU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</dc:title>
  <dc:subject/>
  <dc:creator>Laura Kankainen</dc:creator>
  <cp:keywords/>
  <dc:description/>
  <cp:lastModifiedBy>Mira Korpinen</cp:lastModifiedBy>
  <cp:revision>5</cp:revision>
  <cp:lastPrinted>2015-11-27T06:20:00Z</cp:lastPrinted>
  <dcterms:created xsi:type="dcterms:W3CDTF">2022-03-15T13:11:00Z</dcterms:created>
  <dcterms:modified xsi:type="dcterms:W3CDTF">2022-08-15T09:25:00Z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0x010100D5E9E208735E1A4D947C8D4B672A97ED</vt:lpwstr>
  </property>
  <property fmtid="{D5CDD505-2E9C-101B-9397-08002B2CF9AE}" pid="3" name="MediaServiceImageTags">
    <vt:lpwstr/>
  </property>
</Properties>
</file>