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4EFF" w14:textId="3D90ABDF" w:rsidR="00B503FF" w:rsidRPr="00B503FF" w:rsidRDefault="00C6791C" w:rsidP="00A13ADD">
      <w:pPr>
        <w:rPr>
          <w:color w:val="C00000"/>
          <w:sz w:val="28"/>
          <w:szCs w:val="28"/>
          <w:highlight w:val="yellow"/>
        </w:rPr>
      </w:pPr>
      <w:r w:rsidRPr="00A13ADD">
        <w:rPr>
          <w:b/>
          <w:bCs/>
          <w:color w:val="000000" w:themeColor="text1"/>
          <w:sz w:val="28"/>
          <w:szCs w:val="28"/>
        </w:rPr>
        <w:t xml:space="preserve">TERVETULOA </w:t>
      </w:r>
      <w:r w:rsidR="00B503FF" w:rsidRPr="005A6863">
        <w:rPr>
          <w:color w:val="2E74B5" w:themeColor="accent5" w:themeShade="BF"/>
          <w:sz w:val="28"/>
          <w:szCs w:val="28"/>
        </w:rPr>
        <w:t>KILPAILUTAPAHTUMAN NIMI</w:t>
      </w:r>
    </w:p>
    <w:p w14:paraId="62A5621D" w14:textId="77777777" w:rsidR="00303D2F" w:rsidRPr="00C6791C" w:rsidRDefault="00303D2F">
      <w:pPr>
        <w:rPr>
          <w:color w:val="000000" w:themeColor="text1"/>
          <w:sz w:val="20"/>
          <w:szCs w:val="20"/>
        </w:rPr>
      </w:pPr>
    </w:p>
    <w:p w14:paraId="18030A7F" w14:textId="7C69ABA3" w:rsidR="00A13ADD" w:rsidRPr="002B5846" w:rsidRDefault="00C6791C">
      <w:pPr>
        <w:rPr>
          <w:sz w:val="20"/>
          <w:szCs w:val="20"/>
        </w:rPr>
      </w:pPr>
      <w:r w:rsidRPr="002B5846">
        <w:rPr>
          <w:sz w:val="20"/>
          <w:szCs w:val="20"/>
        </w:rPr>
        <w:t>Kilpailutapahtumassamme noudatetaan valtakunnallisia ja paikallisia viranomaismääräyksiä</w:t>
      </w:r>
      <w:r w:rsidR="00A13ADD" w:rsidRPr="002B5846">
        <w:rPr>
          <w:sz w:val="20"/>
          <w:szCs w:val="20"/>
        </w:rPr>
        <w:t xml:space="preserve"> sekä</w:t>
      </w:r>
      <w:r w:rsidR="005A6863">
        <w:rPr>
          <w:sz w:val="20"/>
          <w:szCs w:val="20"/>
        </w:rPr>
        <w:br/>
      </w:r>
      <w:r w:rsidR="00A13ADD" w:rsidRPr="002B5846">
        <w:rPr>
          <w:sz w:val="20"/>
          <w:szCs w:val="20"/>
        </w:rPr>
        <w:t>Suomen Taitoluisteluliiton ohjeita</w:t>
      </w:r>
      <w:r w:rsidRPr="002B5846">
        <w:rPr>
          <w:sz w:val="20"/>
          <w:szCs w:val="20"/>
        </w:rPr>
        <w:t xml:space="preserve"> koronapandemian aiheuttaman tilanteen vuoksi.</w:t>
      </w:r>
      <w:r w:rsidR="00BE3306" w:rsidRPr="002B5846">
        <w:rPr>
          <w:sz w:val="20"/>
          <w:szCs w:val="20"/>
        </w:rPr>
        <w:br/>
      </w:r>
      <w:r w:rsidRPr="002B5846">
        <w:rPr>
          <w:sz w:val="20"/>
          <w:szCs w:val="20"/>
        </w:rPr>
        <w:t>Järjestelyiden tarkoitus on tehdä kilpailutapahtumasta mahdollisimman turvallinen kaikille osapuolille.</w:t>
      </w:r>
    </w:p>
    <w:p w14:paraId="1C46BDF5" w14:textId="77777777" w:rsidR="00B503FF" w:rsidRDefault="00B503FF">
      <w:pPr>
        <w:rPr>
          <w:color w:val="000000" w:themeColor="text1"/>
          <w:sz w:val="20"/>
          <w:szCs w:val="20"/>
        </w:rPr>
      </w:pPr>
    </w:p>
    <w:p w14:paraId="336EB8E7" w14:textId="260D4D5C" w:rsidR="00C6791C" w:rsidRPr="00C6791C" w:rsidRDefault="00C6791C" w:rsidP="00BE3306">
      <w:pPr>
        <w:rPr>
          <w:b/>
          <w:bCs/>
          <w:color w:val="000000" w:themeColor="text1"/>
          <w:sz w:val="20"/>
          <w:szCs w:val="20"/>
        </w:rPr>
      </w:pPr>
      <w:r w:rsidRPr="00C6791C">
        <w:rPr>
          <w:b/>
          <w:bCs/>
          <w:color w:val="000000" w:themeColor="text1"/>
          <w:sz w:val="20"/>
          <w:szCs w:val="20"/>
        </w:rPr>
        <w:t>Lipunmyynti</w:t>
      </w:r>
    </w:p>
    <w:p w14:paraId="1F335EBE" w14:textId="5AC70E01" w:rsidR="00697442" w:rsidRDefault="00C6791C" w:rsidP="00BE3306">
      <w:pPr>
        <w:rPr>
          <w:color w:val="000000" w:themeColor="text1"/>
          <w:sz w:val="20"/>
          <w:szCs w:val="20"/>
        </w:rPr>
      </w:pPr>
      <w:r w:rsidRPr="00C0682E">
        <w:rPr>
          <w:sz w:val="20"/>
          <w:szCs w:val="20"/>
        </w:rPr>
        <w:t xml:space="preserve">Pääsyliput myydään ainoastaan ennakkoon </w:t>
      </w:r>
      <w:r w:rsidR="00A70A88" w:rsidRPr="00C0682E">
        <w:rPr>
          <w:color w:val="2E74B5" w:themeColor="accent5" w:themeShade="BF"/>
          <w:sz w:val="20"/>
          <w:szCs w:val="20"/>
        </w:rPr>
        <w:t>mi</w:t>
      </w:r>
      <w:r w:rsidR="00921B12">
        <w:rPr>
          <w:color w:val="2E74B5" w:themeColor="accent5" w:themeShade="BF"/>
          <w:sz w:val="20"/>
          <w:szCs w:val="20"/>
        </w:rPr>
        <w:t>tä kautta</w:t>
      </w:r>
      <w:r w:rsidRPr="00C0682E">
        <w:rPr>
          <w:sz w:val="20"/>
          <w:szCs w:val="20"/>
        </w:rPr>
        <w:t>. Ovilipunmyyntiä ei ole.</w:t>
      </w:r>
      <w:r w:rsidR="00303D2F" w:rsidRPr="00C0682E">
        <w:rPr>
          <w:sz w:val="20"/>
          <w:szCs w:val="20"/>
        </w:rPr>
        <w:t xml:space="preserve"> </w:t>
      </w:r>
    </w:p>
    <w:p w14:paraId="0009597C" w14:textId="7351ABA9" w:rsidR="00A70A88" w:rsidRDefault="00A70A88" w:rsidP="00BE3306">
      <w:pPr>
        <w:rPr>
          <w:color w:val="000000" w:themeColor="text1"/>
          <w:sz w:val="20"/>
          <w:szCs w:val="20"/>
        </w:rPr>
      </w:pPr>
      <w:r w:rsidRPr="005A6863">
        <w:rPr>
          <w:color w:val="2E74B5" w:themeColor="accent5" w:themeShade="BF"/>
          <w:sz w:val="20"/>
          <w:szCs w:val="20"/>
        </w:rPr>
        <w:t>Mahdollisia lisäohjeita lipunmyynnistä.</w:t>
      </w:r>
    </w:p>
    <w:p w14:paraId="146DE835" w14:textId="2120BD42" w:rsidR="00C6791C" w:rsidRDefault="00303D2F" w:rsidP="00BE330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Kaikilta osallistujilta kerätään yhteystiedot lipunmyynnin yhteydessä, jotta tapahtumaan osallistuneet voidaan jäljittää mahdollisissa altistumistapauksissa. </w:t>
      </w:r>
    </w:p>
    <w:p w14:paraId="34892BDB" w14:textId="77777777" w:rsidR="00A70A88" w:rsidRDefault="00A70A88" w:rsidP="00BE3306">
      <w:pPr>
        <w:rPr>
          <w:color w:val="000000" w:themeColor="text1"/>
          <w:sz w:val="20"/>
          <w:szCs w:val="20"/>
        </w:rPr>
      </w:pPr>
    </w:p>
    <w:p w14:paraId="6678AB38" w14:textId="57CA0278" w:rsidR="00C6791C" w:rsidRPr="00C6791C" w:rsidRDefault="00C6791C" w:rsidP="00BE3306">
      <w:pPr>
        <w:rPr>
          <w:b/>
          <w:bCs/>
          <w:color w:val="000000" w:themeColor="text1"/>
          <w:sz w:val="20"/>
          <w:szCs w:val="20"/>
        </w:rPr>
      </w:pPr>
      <w:r w:rsidRPr="00C6791C">
        <w:rPr>
          <w:b/>
          <w:bCs/>
          <w:color w:val="000000" w:themeColor="text1"/>
          <w:sz w:val="20"/>
          <w:szCs w:val="20"/>
        </w:rPr>
        <w:t>Saapuminen tapahtumapaikalle</w:t>
      </w:r>
    </w:p>
    <w:p w14:paraId="7BCDA875" w14:textId="177B54DE" w:rsidR="00C6791C" w:rsidRDefault="00C6791C" w:rsidP="00BE330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Katsojia pyydetään saapumaan ajoissa paikalle pahimpien jonojen välttämiseksi. Ovet aukeavat </w:t>
      </w:r>
      <w:r w:rsidR="00A70A88" w:rsidRPr="005A6863">
        <w:rPr>
          <w:color w:val="2E74B5" w:themeColor="accent5" w:themeShade="BF"/>
          <w:sz w:val="20"/>
          <w:szCs w:val="20"/>
        </w:rPr>
        <w:t xml:space="preserve">kuinka paljon </w:t>
      </w:r>
      <w:r>
        <w:rPr>
          <w:color w:val="000000" w:themeColor="text1"/>
          <w:sz w:val="20"/>
          <w:szCs w:val="20"/>
        </w:rPr>
        <w:t xml:space="preserve">ennen </w:t>
      </w:r>
      <w:r w:rsidR="00003D45">
        <w:rPr>
          <w:color w:val="000000" w:themeColor="text1"/>
          <w:sz w:val="20"/>
          <w:szCs w:val="20"/>
        </w:rPr>
        <w:t>kilpailun</w:t>
      </w:r>
      <w:r>
        <w:rPr>
          <w:color w:val="000000" w:themeColor="text1"/>
          <w:sz w:val="20"/>
          <w:szCs w:val="20"/>
        </w:rPr>
        <w:t xml:space="preserve"> alkua.</w:t>
      </w:r>
      <w:r w:rsidR="00003D45">
        <w:rPr>
          <w:color w:val="000000" w:themeColor="text1"/>
          <w:sz w:val="20"/>
          <w:szCs w:val="20"/>
        </w:rPr>
        <w:t xml:space="preserve"> </w:t>
      </w:r>
      <w:r w:rsidR="00A70A88">
        <w:rPr>
          <w:color w:val="000000" w:themeColor="text1"/>
          <w:sz w:val="20"/>
          <w:szCs w:val="20"/>
        </w:rPr>
        <w:t>Turvavälit seurueiden välillä on huomioitava myös jonotustilanteissa.</w:t>
      </w:r>
      <w:r w:rsidR="007064D5">
        <w:rPr>
          <w:color w:val="000000" w:themeColor="text1"/>
          <w:sz w:val="20"/>
          <w:szCs w:val="20"/>
        </w:rPr>
        <w:t xml:space="preserve"> </w:t>
      </w:r>
    </w:p>
    <w:p w14:paraId="71B65BC9" w14:textId="5110B8FB" w:rsidR="00303D2F" w:rsidRPr="005A6863" w:rsidRDefault="00F02F8D" w:rsidP="00BE3306">
      <w:pPr>
        <w:rPr>
          <w:color w:val="2E74B5" w:themeColor="accent5" w:themeShade="BF"/>
          <w:sz w:val="20"/>
          <w:szCs w:val="20"/>
        </w:rPr>
      </w:pPr>
      <w:r>
        <w:rPr>
          <w:color w:val="2E74B5" w:themeColor="accent5" w:themeShade="BF"/>
          <w:sz w:val="20"/>
          <w:szCs w:val="20"/>
        </w:rPr>
        <w:t>Tarkemmat o</w:t>
      </w:r>
      <w:r w:rsidR="00A70A88" w:rsidRPr="005A6863">
        <w:rPr>
          <w:color w:val="2E74B5" w:themeColor="accent5" w:themeShade="BF"/>
          <w:sz w:val="20"/>
          <w:szCs w:val="20"/>
        </w:rPr>
        <w:t xml:space="preserve">hjeet </w:t>
      </w:r>
      <w:r w:rsidR="00B34FE7">
        <w:rPr>
          <w:color w:val="2E74B5" w:themeColor="accent5" w:themeShade="BF"/>
          <w:sz w:val="20"/>
          <w:szCs w:val="20"/>
        </w:rPr>
        <w:t xml:space="preserve">saapumisesta sekä </w:t>
      </w:r>
      <w:r w:rsidR="00A70A88" w:rsidRPr="005A6863">
        <w:rPr>
          <w:color w:val="2E74B5" w:themeColor="accent5" w:themeShade="BF"/>
          <w:sz w:val="20"/>
          <w:szCs w:val="20"/>
        </w:rPr>
        <w:t xml:space="preserve">käytössä olevista sisäänkäynneistä ja lohkoista. </w:t>
      </w:r>
    </w:p>
    <w:p w14:paraId="5AA6C6D0" w14:textId="77777777" w:rsidR="00A70A88" w:rsidRDefault="00A70A88" w:rsidP="00BE3306">
      <w:pPr>
        <w:rPr>
          <w:color w:val="000000" w:themeColor="text1"/>
          <w:sz w:val="20"/>
          <w:szCs w:val="20"/>
        </w:rPr>
      </w:pPr>
    </w:p>
    <w:p w14:paraId="5BCE4582" w14:textId="5D6DA491" w:rsidR="00C6791C" w:rsidRPr="00C6791C" w:rsidRDefault="00C6791C" w:rsidP="00BE3306">
      <w:pPr>
        <w:rPr>
          <w:b/>
          <w:bCs/>
          <w:color w:val="000000" w:themeColor="text1"/>
          <w:sz w:val="20"/>
          <w:szCs w:val="20"/>
        </w:rPr>
      </w:pPr>
      <w:r w:rsidRPr="00C6791C">
        <w:rPr>
          <w:b/>
          <w:bCs/>
          <w:color w:val="000000" w:themeColor="text1"/>
          <w:sz w:val="20"/>
          <w:szCs w:val="20"/>
        </w:rPr>
        <w:t>Kilpailutapahtumassa</w:t>
      </w:r>
    </w:p>
    <w:p w14:paraId="619986FA" w14:textId="19293C28" w:rsidR="00303D2F" w:rsidRDefault="00303D2F" w:rsidP="226D67C0">
      <w:pPr>
        <w:pStyle w:val="Luettelokappale"/>
        <w:numPr>
          <w:ilvl w:val="0"/>
          <w:numId w:val="8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Osallistuthan tapahtumaan vain täysin terveenä. Mikäli sinulla on lieviäkään sairastumiseen viittaavia oireita, ethän saavu paikalle.</w:t>
      </w:r>
    </w:p>
    <w:p w14:paraId="524F32C7" w14:textId="43C7839B" w:rsidR="00C6791C" w:rsidRDefault="00B503FF" w:rsidP="226D67C0">
      <w:pPr>
        <w:pStyle w:val="Luettelokappale"/>
        <w:numPr>
          <w:ilvl w:val="0"/>
          <w:numId w:val="8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Edellytämme</w:t>
      </w:r>
      <w:r w:rsidR="00303D2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katsojilta</w:t>
      </w:r>
      <w:r w:rsidR="00303D2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kasvo</w:t>
      </w:r>
      <w:r w:rsidR="00303D2F">
        <w:rPr>
          <w:color w:val="000000" w:themeColor="text1"/>
          <w:sz w:val="20"/>
          <w:szCs w:val="20"/>
        </w:rPr>
        <w:t>maskin käyttöä</w:t>
      </w:r>
      <w:r w:rsidR="001669A5">
        <w:rPr>
          <w:color w:val="000000" w:themeColor="text1"/>
          <w:sz w:val="20"/>
          <w:szCs w:val="20"/>
        </w:rPr>
        <w:t xml:space="preserve"> koko tapahtuman </w:t>
      </w:r>
      <w:r w:rsidR="00CF0CE9">
        <w:rPr>
          <w:color w:val="000000" w:themeColor="text1"/>
          <w:sz w:val="20"/>
          <w:szCs w:val="20"/>
        </w:rPr>
        <w:t>ajan</w:t>
      </w:r>
      <w:r w:rsidR="00303D2F">
        <w:rPr>
          <w:color w:val="000000" w:themeColor="text1"/>
          <w:sz w:val="20"/>
          <w:szCs w:val="20"/>
        </w:rPr>
        <w:t xml:space="preserve">. </w:t>
      </w:r>
    </w:p>
    <w:p w14:paraId="589EF4B3" w14:textId="7AD60AD6" w:rsidR="00303D2F" w:rsidRDefault="00303D2F" w:rsidP="226D67C0">
      <w:pPr>
        <w:pStyle w:val="Luettelokappale"/>
        <w:numPr>
          <w:ilvl w:val="0"/>
          <w:numId w:val="8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Voit istua katsomossa oman seurueesi kanssa vierekkäisillä paikoilla, </w:t>
      </w:r>
      <w:r w:rsidR="00003D45">
        <w:rPr>
          <w:color w:val="000000" w:themeColor="text1"/>
          <w:sz w:val="20"/>
          <w:szCs w:val="20"/>
        </w:rPr>
        <w:t xml:space="preserve">mutta </w:t>
      </w:r>
      <w:r>
        <w:rPr>
          <w:color w:val="000000" w:themeColor="text1"/>
          <w:sz w:val="20"/>
          <w:szCs w:val="20"/>
        </w:rPr>
        <w:t>seurueiden välillä on noudatettava turvaväl</w:t>
      </w:r>
      <w:r w:rsidR="00A70A88">
        <w:rPr>
          <w:color w:val="000000" w:themeColor="text1"/>
          <w:sz w:val="20"/>
          <w:szCs w:val="20"/>
        </w:rPr>
        <w:t>ejä</w:t>
      </w:r>
      <w:r>
        <w:rPr>
          <w:color w:val="000000" w:themeColor="text1"/>
          <w:sz w:val="20"/>
          <w:szCs w:val="20"/>
        </w:rPr>
        <w:t xml:space="preserve">. Tapahtumapaikalla ei ole mahdollista liikkua lohkojen välillä. </w:t>
      </w:r>
    </w:p>
    <w:p w14:paraId="633E5E90" w14:textId="295740DB" w:rsidR="00303D2F" w:rsidRPr="00FD179E" w:rsidRDefault="00303D2F" w:rsidP="226D67C0">
      <w:pPr>
        <w:pStyle w:val="Luettelokappale"/>
        <w:numPr>
          <w:ilvl w:val="0"/>
          <w:numId w:val="8"/>
        </w:numPr>
        <w:rPr>
          <w:rFonts w:eastAsiaTheme="minorEastAsia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Huolehdi hyvästä käsi- ja yskimishygieniasta. Tapahtumassa on tarjolla käsihuuhdetta ja käsien peseminen on mahdollista kaikissa wc-tiloissa. </w:t>
      </w:r>
    </w:p>
    <w:p w14:paraId="653393F1" w14:textId="77777777" w:rsidR="00125282" w:rsidRPr="00A13ADD" w:rsidRDefault="00125282">
      <w:pPr>
        <w:rPr>
          <w:color w:val="2E74B5" w:themeColor="accent5" w:themeShade="BF"/>
          <w:sz w:val="20"/>
          <w:szCs w:val="20"/>
        </w:rPr>
      </w:pPr>
    </w:p>
    <w:p w14:paraId="758A2B85" w14:textId="236FC14D" w:rsidR="00B503FF" w:rsidRPr="00F87557" w:rsidRDefault="00303D2F">
      <w:pPr>
        <w:rPr>
          <w:sz w:val="20"/>
          <w:szCs w:val="20"/>
        </w:rPr>
      </w:pPr>
      <w:r w:rsidRPr="00487891">
        <w:rPr>
          <w:sz w:val="20"/>
          <w:szCs w:val="20"/>
        </w:rPr>
        <w:t xml:space="preserve">Turvallinen tapahtuma edellyttää kaikkien osallistuvien yhteistyötä. </w:t>
      </w:r>
      <w:r w:rsidRPr="00487891">
        <w:rPr>
          <w:sz w:val="20"/>
          <w:szCs w:val="20"/>
        </w:rPr>
        <w:br/>
        <w:t xml:space="preserve">Jokainen tapahtumaan osallistuva on lähtökohtaisesti itse vastuussa omasta toiminnastaan. </w:t>
      </w:r>
      <w:r w:rsidRPr="00487891">
        <w:rPr>
          <w:sz w:val="20"/>
          <w:szCs w:val="20"/>
        </w:rPr>
        <w:br/>
        <w:t>Luodaan yhdessä turvallinen ja viihtyisä kilpailutapahtuma kaikille.</w:t>
      </w:r>
    </w:p>
    <w:p w14:paraId="14E24170" w14:textId="431FDC07" w:rsidR="00F87557" w:rsidRDefault="00F87557">
      <w:pPr>
        <w:rPr>
          <w:color w:val="2E74B5" w:themeColor="accent5" w:themeShade="BF"/>
          <w:sz w:val="20"/>
          <w:szCs w:val="20"/>
        </w:rPr>
      </w:pPr>
    </w:p>
    <w:p w14:paraId="3F587544" w14:textId="56291ADE" w:rsidR="007064D5" w:rsidRPr="005A6863" w:rsidRDefault="007064D5">
      <w:pPr>
        <w:rPr>
          <w:color w:val="2E74B5" w:themeColor="accent5" w:themeShade="BF"/>
          <w:sz w:val="20"/>
          <w:szCs w:val="20"/>
        </w:rPr>
      </w:pPr>
      <w:r w:rsidRPr="005A6863">
        <w:rPr>
          <w:color w:val="2E74B5" w:themeColor="accent5" w:themeShade="BF"/>
          <w:sz w:val="20"/>
          <w:szCs w:val="20"/>
        </w:rPr>
        <w:t>Seuran lopputervehdys</w:t>
      </w:r>
    </w:p>
    <w:p w14:paraId="1800E1B6" w14:textId="11577188" w:rsidR="00F87557" w:rsidRDefault="00F87557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30FD57" wp14:editId="0415296E">
                <wp:simplePos x="0" y="0"/>
                <wp:positionH relativeFrom="column">
                  <wp:posOffset>4429125</wp:posOffset>
                </wp:positionH>
                <wp:positionV relativeFrom="paragraph">
                  <wp:posOffset>36697</wp:posOffset>
                </wp:positionV>
                <wp:extent cx="1457325" cy="1219200"/>
                <wp:effectExtent l="0" t="0" r="28575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A51623" w14:textId="29649EF3" w:rsidR="00B503FF" w:rsidRPr="005A6863" w:rsidRDefault="00B503FF" w:rsidP="00B503FF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 w:rsidRPr="005A6863">
                              <w:rPr>
                                <w:color w:val="2E74B5" w:themeColor="accent5" w:themeShade="BF"/>
                              </w:rPr>
                              <w:t>Seuran /</w:t>
                            </w:r>
                          </w:p>
                          <w:p w14:paraId="0BB69744" w14:textId="4F8E7ED8" w:rsidR="00B503FF" w:rsidRPr="005A6863" w:rsidRDefault="00B503FF" w:rsidP="00B503FF">
                            <w:pPr>
                              <w:jc w:val="center"/>
                              <w:rPr>
                                <w:color w:val="2E74B5" w:themeColor="accent5" w:themeShade="BF"/>
                              </w:rPr>
                            </w:pPr>
                            <w:r w:rsidRPr="005A6863">
                              <w:rPr>
                                <w:color w:val="2E74B5" w:themeColor="accent5" w:themeShade="BF"/>
                              </w:rPr>
                              <w:t>Kilpailun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0FD57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348.75pt;margin-top:2.9pt;width:114.75pt;height:9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" fillcolor="white [3201]" strokecolor="#2e74b5 [2408]" strokeweight=".5pt">
                <v:textbox>
                  <w:txbxContent>
                    <w:p w14:paraId="28A51623" w14:textId="29649EF3" w:rsidR="00B503FF" w:rsidRPr="005A6863" w:rsidRDefault="00B503FF" w:rsidP="00B503FF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 w:rsidRPr="005A6863">
                        <w:rPr>
                          <w:color w:val="2E74B5" w:themeColor="accent5" w:themeShade="BF"/>
                        </w:rPr>
                        <w:t>Seuran /</w:t>
                      </w:r>
                    </w:p>
                    <w:p w14:paraId="0BB69744" w14:textId="4F8E7ED8" w:rsidR="00B503FF" w:rsidRPr="005A6863" w:rsidRDefault="00B503FF" w:rsidP="00B503FF">
                      <w:pPr>
                        <w:jc w:val="center"/>
                        <w:rPr>
                          <w:color w:val="2E74B5" w:themeColor="accent5" w:themeShade="BF"/>
                        </w:rPr>
                      </w:pPr>
                      <w:r w:rsidRPr="005A6863">
                        <w:rPr>
                          <w:color w:val="2E74B5" w:themeColor="accent5" w:themeShade="BF"/>
                        </w:rPr>
                        <w:t>Kilpailun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D8EB267" w14:textId="77777777" w:rsidR="00F87557" w:rsidRDefault="00F87557">
      <w:pPr>
        <w:rPr>
          <w:color w:val="000000" w:themeColor="text1"/>
          <w:sz w:val="20"/>
          <w:szCs w:val="20"/>
        </w:rPr>
      </w:pPr>
    </w:p>
    <w:p w14:paraId="26102C51" w14:textId="77777777" w:rsidR="00F87557" w:rsidRDefault="00F87557">
      <w:pPr>
        <w:rPr>
          <w:color w:val="000000" w:themeColor="text1"/>
          <w:sz w:val="20"/>
          <w:szCs w:val="20"/>
        </w:rPr>
      </w:pPr>
    </w:p>
    <w:p w14:paraId="5F4621F3" w14:textId="53B0D873" w:rsidR="007064D5" w:rsidRPr="00C6791C" w:rsidRDefault="007064D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Korona-asioista </w:t>
      </w:r>
      <w:r w:rsidR="00A70A88">
        <w:rPr>
          <w:color w:val="000000" w:themeColor="text1"/>
          <w:sz w:val="20"/>
          <w:szCs w:val="20"/>
        </w:rPr>
        <w:t>vastaava</w:t>
      </w:r>
      <w:r w:rsidR="00A70A88">
        <w:rPr>
          <w:color w:val="000000" w:themeColor="text1"/>
          <w:sz w:val="20"/>
          <w:szCs w:val="20"/>
        </w:rPr>
        <w:tab/>
      </w:r>
      <w:r w:rsidRPr="005A6863">
        <w:rPr>
          <w:color w:val="2E74B5" w:themeColor="accent5" w:themeShade="BF"/>
          <w:sz w:val="20"/>
          <w:szCs w:val="20"/>
        </w:rPr>
        <w:t>Etunimi- Sukunimi, Seuran nimi</w:t>
      </w:r>
      <w:r>
        <w:rPr>
          <w:color w:val="000000" w:themeColor="text1"/>
          <w:sz w:val="20"/>
          <w:szCs w:val="20"/>
        </w:rPr>
        <w:br/>
        <w:t>Puhelin</w:t>
      </w:r>
      <w:r w:rsidR="00A70A88">
        <w:rPr>
          <w:color w:val="000000" w:themeColor="text1"/>
          <w:sz w:val="20"/>
          <w:szCs w:val="20"/>
        </w:rPr>
        <w:tab/>
      </w:r>
      <w:r w:rsidR="00A70A88">
        <w:rPr>
          <w:color w:val="000000" w:themeColor="text1"/>
          <w:sz w:val="20"/>
          <w:szCs w:val="20"/>
        </w:rPr>
        <w:tab/>
      </w:r>
      <w:r w:rsidR="00A70A88" w:rsidRPr="005A6863">
        <w:rPr>
          <w:color w:val="2E74B5" w:themeColor="accent5" w:themeShade="BF"/>
          <w:sz w:val="20"/>
          <w:szCs w:val="20"/>
        </w:rPr>
        <w:t xml:space="preserve">xxx </w:t>
      </w:r>
      <w:proofErr w:type="spellStart"/>
      <w:r w:rsidR="00A70A88" w:rsidRPr="005A6863">
        <w:rPr>
          <w:color w:val="2E74B5" w:themeColor="accent5" w:themeShade="BF"/>
          <w:sz w:val="20"/>
          <w:szCs w:val="20"/>
        </w:rPr>
        <w:t>xxx</w:t>
      </w:r>
      <w:proofErr w:type="spellEnd"/>
      <w:r w:rsidR="00A70A88" w:rsidRPr="005A6863">
        <w:rPr>
          <w:color w:val="2E74B5" w:themeColor="accent5" w:themeShade="BF"/>
          <w:sz w:val="20"/>
          <w:szCs w:val="20"/>
        </w:rPr>
        <w:t xml:space="preserve"> xxxx</w:t>
      </w:r>
      <w:r>
        <w:rPr>
          <w:color w:val="000000" w:themeColor="text1"/>
          <w:sz w:val="20"/>
          <w:szCs w:val="20"/>
        </w:rPr>
        <w:br/>
        <w:t>Sähköposti</w:t>
      </w:r>
      <w:r w:rsidR="00A70A88">
        <w:rPr>
          <w:color w:val="000000" w:themeColor="text1"/>
          <w:sz w:val="20"/>
          <w:szCs w:val="20"/>
        </w:rPr>
        <w:tab/>
      </w:r>
      <w:r w:rsidR="00A70A88">
        <w:rPr>
          <w:color w:val="000000" w:themeColor="text1"/>
          <w:sz w:val="20"/>
          <w:szCs w:val="20"/>
        </w:rPr>
        <w:tab/>
      </w:r>
      <w:r w:rsidR="00A70A88" w:rsidRPr="005A6863">
        <w:rPr>
          <w:color w:val="2E74B5" w:themeColor="accent5" w:themeShade="BF"/>
          <w:sz w:val="20"/>
          <w:szCs w:val="20"/>
        </w:rPr>
        <w:t>sähköposti@sähköposti.fi</w:t>
      </w:r>
    </w:p>
    <w:sectPr w:rsidR="007064D5" w:rsidRPr="00C6791C" w:rsidSect="003F0D9B">
      <w:headerReference w:type="default" r:id="rId10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8B837" w14:textId="77777777" w:rsidR="00C6791C" w:rsidRDefault="00C6791C" w:rsidP="00FE0D67">
      <w:pPr>
        <w:spacing w:after="0" w:line="240" w:lineRule="auto"/>
      </w:pPr>
      <w:r>
        <w:separator/>
      </w:r>
    </w:p>
  </w:endnote>
  <w:endnote w:type="continuationSeparator" w:id="0">
    <w:p w14:paraId="21720A3A" w14:textId="77777777" w:rsidR="00C6791C" w:rsidRDefault="00C6791C" w:rsidP="00FE0D67">
      <w:pPr>
        <w:spacing w:after="0" w:line="240" w:lineRule="auto"/>
      </w:pPr>
      <w:r>
        <w:continuationSeparator/>
      </w:r>
    </w:p>
  </w:endnote>
  <w:endnote w:type="continuationNotice" w:id="1">
    <w:p w14:paraId="210C7C61" w14:textId="77777777" w:rsidR="000F10C3" w:rsidRDefault="000F1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D723" w14:textId="77777777" w:rsidR="00C6791C" w:rsidRDefault="00C6791C" w:rsidP="00FE0D67">
      <w:pPr>
        <w:spacing w:after="0" w:line="240" w:lineRule="auto"/>
      </w:pPr>
      <w:r>
        <w:separator/>
      </w:r>
    </w:p>
  </w:footnote>
  <w:footnote w:type="continuationSeparator" w:id="0">
    <w:p w14:paraId="670DEF0E" w14:textId="77777777" w:rsidR="00C6791C" w:rsidRDefault="00C6791C" w:rsidP="00FE0D67">
      <w:pPr>
        <w:spacing w:after="0" w:line="240" w:lineRule="auto"/>
      </w:pPr>
      <w:r>
        <w:continuationSeparator/>
      </w:r>
    </w:p>
  </w:footnote>
  <w:footnote w:type="continuationNotice" w:id="1">
    <w:p w14:paraId="71802DB0" w14:textId="77777777" w:rsidR="000F10C3" w:rsidRDefault="000F1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81BC" w14:textId="2A37716E" w:rsidR="00C6791C" w:rsidRDefault="00C6791C">
    <w:pPr>
      <w:pStyle w:val="Yltunniste"/>
      <w:rPr>
        <w:noProof/>
      </w:rPr>
    </w:pPr>
  </w:p>
  <w:p w14:paraId="12829BAF" w14:textId="4419BB69" w:rsidR="00FE0D67" w:rsidRDefault="00FE0D6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459"/>
    <w:multiLevelType w:val="hybridMultilevel"/>
    <w:tmpl w:val="7604F5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1CB8"/>
    <w:multiLevelType w:val="hybridMultilevel"/>
    <w:tmpl w:val="04F45C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2A28"/>
    <w:multiLevelType w:val="hybridMultilevel"/>
    <w:tmpl w:val="5DBA2418"/>
    <w:lvl w:ilvl="0" w:tplc="D436A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58A1"/>
    <w:multiLevelType w:val="hybridMultilevel"/>
    <w:tmpl w:val="B080CD66"/>
    <w:lvl w:ilvl="0" w:tplc="7428B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EE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6E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63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86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CC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C5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0E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23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7A64"/>
    <w:multiLevelType w:val="hybridMultilevel"/>
    <w:tmpl w:val="4492198E"/>
    <w:lvl w:ilvl="0" w:tplc="A016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64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41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E8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C4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A8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89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4F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23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F2952"/>
    <w:multiLevelType w:val="hybridMultilevel"/>
    <w:tmpl w:val="E264A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B5A92"/>
    <w:multiLevelType w:val="hybridMultilevel"/>
    <w:tmpl w:val="FFFFFFFF"/>
    <w:lvl w:ilvl="0" w:tplc="C0481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24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6A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45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0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8F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0B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83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EB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E6678"/>
    <w:multiLevelType w:val="hybridMultilevel"/>
    <w:tmpl w:val="E30CE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1C"/>
    <w:rsid w:val="00003D45"/>
    <w:rsid w:val="0002783C"/>
    <w:rsid w:val="000831B0"/>
    <w:rsid w:val="000F10C3"/>
    <w:rsid w:val="000F3536"/>
    <w:rsid w:val="00120D4D"/>
    <w:rsid w:val="00122387"/>
    <w:rsid w:val="00125282"/>
    <w:rsid w:val="001501AF"/>
    <w:rsid w:val="001669A5"/>
    <w:rsid w:val="00184B39"/>
    <w:rsid w:val="001B5DE6"/>
    <w:rsid w:val="0022683B"/>
    <w:rsid w:val="00242A77"/>
    <w:rsid w:val="00267503"/>
    <w:rsid w:val="002913D5"/>
    <w:rsid w:val="002B5846"/>
    <w:rsid w:val="002B7240"/>
    <w:rsid w:val="00303D2F"/>
    <w:rsid w:val="00322997"/>
    <w:rsid w:val="003313B5"/>
    <w:rsid w:val="003A21E1"/>
    <w:rsid w:val="003E6198"/>
    <w:rsid w:val="003F0D9B"/>
    <w:rsid w:val="00446756"/>
    <w:rsid w:val="00462B48"/>
    <w:rsid w:val="00487891"/>
    <w:rsid w:val="00494D74"/>
    <w:rsid w:val="00525FF0"/>
    <w:rsid w:val="005363D1"/>
    <w:rsid w:val="0056344E"/>
    <w:rsid w:val="00565BE5"/>
    <w:rsid w:val="005A6863"/>
    <w:rsid w:val="006064C7"/>
    <w:rsid w:val="00610B57"/>
    <w:rsid w:val="00697442"/>
    <w:rsid w:val="006B5889"/>
    <w:rsid w:val="007064D5"/>
    <w:rsid w:val="00761043"/>
    <w:rsid w:val="00791C0D"/>
    <w:rsid w:val="007D43AD"/>
    <w:rsid w:val="008247F1"/>
    <w:rsid w:val="00921B12"/>
    <w:rsid w:val="00932322"/>
    <w:rsid w:val="0093511F"/>
    <w:rsid w:val="009D0012"/>
    <w:rsid w:val="009E10E4"/>
    <w:rsid w:val="009F3B7D"/>
    <w:rsid w:val="00A13ADD"/>
    <w:rsid w:val="00A22DD4"/>
    <w:rsid w:val="00A70A88"/>
    <w:rsid w:val="00A74EF4"/>
    <w:rsid w:val="00A77D03"/>
    <w:rsid w:val="00AB1AE6"/>
    <w:rsid w:val="00AB6268"/>
    <w:rsid w:val="00AC34DE"/>
    <w:rsid w:val="00B14EE8"/>
    <w:rsid w:val="00B34FE7"/>
    <w:rsid w:val="00B503FF"/>
    <w:rsid w:val="00B55F3E"/>
    <w:rsid w:val="00B864F8"/>
    <w:rsid w:val="00BE3306"/>
    <w:rsid w:val="00BF5000"/>
    <w:rsid w:val="00C0682E"/>
    <w:rsid w:val="00C352EB"/>
    <w:rsid w:val="00C61B75"/>
    <w:rsid w:val="00C6791C"/>
    <w:rsid w:val="00CF0CE9"/>
    <w:rsid w:val="00E23470"/>
    <w:rsid w:val="00E72BF9"/>
    <w:rsid w:val="00E7552E"/>
    <w:rsid w:val="00EA0272"/>
    <w:rsid w:val="00EA0BC0"/>
    <w:rsid w:val="00EA7F55"/>
    <w:rsid w:val="00EB4629"/>
    <w:rsid w:val="00ED1AC0"/>
    <w:rsid w:val="00ED69AF"/>
    <w:rsid w:val="00EF5DE6"/>
    <w:rsid w:val="00F02F8D"/>
    <w:rsid w:val="00F53219"/>
    <w:rsid w:val="00F76D91"/>
    <w:rsid w:val="00F87557"/>
    <w:rsid w:val="00FD01E6"/>
    <w:rsid w:val="00FD179E"/>
    <w:rsid w:val="00FE0D67"/>
    <w:rsid w:val="00FF259D"/>
    <w:rsid w:val="1EB76D8C"/>
    <w:rsid w:val="226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40FE"/>
  <w15:chartTrackingRefBased/>
  <w15:docId w15:val="{E723CB4A-AEC2-4FA3-B1E2-01C792E6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7D0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E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0D67"/>
  </w:style>
  <w:style w:type="paragraph" w:styleId="Alatunniste">
    <w:name w:val="footer"/>
    <w:basedOn w:val="Normaali"/>
    <w:link w:val="AlatunnisteChar"/>
    <w:uiPriority w:val="99"/>
    <w:unhideWhenUsed/>
    <w:rsid w:val="00FE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0D67"/>
  </w:style>
  <w:style w:type="table" w:styleId="TaulukkoRuudukko">
    <w:name w:val="Table Grid"/>
    <w:basedOn w:val="Normaalitaulukko"/>
    <w:uiPriority w:val="39"/>
    <w:rsid w:val="00FE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ali"/>
    <w:uiPriority w:val="34"/>
    <w:qFormat/>
    <w:rsid w:val="00A77D03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ED69A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D69A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22997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7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customStyle="1" w:styleId="TableGrid0">
    <w:name w:val="Table Grid0"/>
    <w:rsid w:val="000F10C3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korpinen\Documents\Mukautetut%20Office-mallit\Word%20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2" ma:contentTypeDescription="Luo uusi asiakirja." ma:contentTypeScope="" ma:versionID="0c283ffe110688bdc4212b3d8dcf3e5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ac8f8fb49c13b9eec25480e6d2813abb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9ABF4-3AF2-4E85-95C9-E4B833347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84FA3-2ECF-45B6-AB98-7766927BA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8CBB6-BA60-4F86-8848-A7C58A67A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pohja</Template>
  <TotalTime>4</TotalTime>
  <Pages>1</Pages>
  <Words>202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Korpinen</dc:creator>
  <cp:keywords/>
  <dc:description/>
  <cp:lastModifiedBy>Mira Korpinen</cp:lastModifiedBy>
  <cp:revision>2</cp:revision>
  <cp:lastPrinted>2018-08-02T11:58:00Z</cp:lastPrinted>
  <dcterms:created xsi:type="dcterms:W3CDTF">2020-11-10T07:57:00Z</dcterms:created>
  <dcterms:modified xsi:type="dcterms:W3CDTF">2020-11-10T07:57:00Z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