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4892" w14:textId="258CD77D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0561448E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FF2623">
        <w:rPr>
          <w:rFonts w:ascii="Arial" w:hAnsi="Arial"/>
        </w:rPr>
        <w:t>syys</w:t>
      </w:r>
      <w:r w:rsidR="00242B35">
        <w:rPr>
          <w:rFonts w:ascii="Arial" w:hAnsi="Arial"/>
        </w:rPr>
        <w:t xml:space="preserve">liittokokouksessa </w:t>
      </w:r>
      <w:r w:rsidR="00020B71">
        <w:rPr>
          <w:rFonts w:ascii="Arial" w:hAnsi="Arial"/>
        </w:rPr>
        <w:t>2</w:t>
      </w:r>
      <w:r w:rsidR="00FF2623">
        <w:rPr>
          <w:rFonts w:ascii="Arial" w:hAnsi="Arial"/>
        </w:rPr>
        <w:t>8</w:t>
      </w:r>
      <w:r w:rsidR="00242B35">
        <w:rPr>
          <w:rFonts w:ascii="Arial" w:hAnsi="Arial"/>
        </w:rPr>
        <w:t>.</w:t>
      </w:r>
      <w:r w:rsidR="00FF2623">
        <w:rPr>
          <w:rFonts w:ascii="Arial" w:hAnsi="Arial"/>
        </w:rPr>
        <w:t>11</w:t>
      </w:r>
      <w:r w:rsidR="00020B71">
        <w:rPr>
          <w:rFonts w:ascii="Arial" w:hAnsi="Arial"/>
        </w:rPr>
        <w:t>.20</w:t>
      </w:r>
      <w:r w:rsidR="00412AEF">
        <w:rPr>
          <w:rFonts w:ascii="Arial" w:hAnsi="Arial"/>
        </w:rPr>
        <w:t>20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Otsikko4"/>
        <w:ind w:left="0"/>
      </w:pPr>
    </w:p>
    <w:p w14:paraId="4DE24021" w14:textId="57B1D194" w:rsidR="00487988" w:rsidRDefault="00487988">
      <w:pPr>
        <w:rPr>
          <w:rFonts w:ascii="Arial" w:hAnsi="Arial" w:cs="Arial"/>
          <w:b/>
          <w:sz w:val="21"/>
          <w:szCs w:val="21"/>
        </w:rPr>
      </w:pPr>
    </w:p>
    <w:sectPr w:rsidR="00487988" w:rsidSect="00211848">
      <w:headerReference w:type="even" r:id="rId11"/>
      <w:headerReference w:type="default" r:id="rId12"/>
      <w:footerReference w:type="even" r:id="rId13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0CD9" w14:textId="77777777" w:rsidR="00A67CAB" w:rsidRDefault="00A67CAB">
      <w:r>
        <w:separator/>
      </w:r>
    </w:p>
  </w:endnote>
  <w:endnote w:type="continuationSeparator" w:id="0">
    <w:p w14:paraId="73D7D22C" w14:textId="77777777" w:rsidR="00A67CAB" w:rsidRDefault="00A6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FA67" w14:textId="77777777"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7D1E53C" w14:textId="77777777" w:rsidR="003D5EA4" w:rsidRDefault="003D5E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529C" w14:textId="77777777" w:rsidR="00A67CAB" w:rsidRDefault="00A67CAB">
      <w:r>
        <w:separator/>
      </w:r>
    </w:p>
  </w:footnote>
  <w:footnote w:type="continuationSeparator" w:id="0">
    <w:p w14:paraId="24D47730" w14:textId="77777777" w:rsidR="00A67CAB" w:rsidRDefault="00A6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06A6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6BC214" w14:textId="77777777"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0277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14:paraId="2DB58552" w14:textId="031F0145" w:rsidR="00211848" w:rsidRDefault="004D65F6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64839">
      <w:rPr>
        <w:noProof/>
      </w:rPr>
      <w:drawing>
        <wp:inline distT="0" distB="0" distL="0" distR="0" wp14:anchorId="578068E4" wp14:editId="7927929E">
          <wp:extent cx="2869046" cy="509034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LL_logo_horizontal_FI_EN_2018_rajattu ÄLÄ KÄYT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031" cy="52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14:paraId="27C85875" w14:textId="77777777"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14:paraId="4BF646C9" w14:textId="77777777"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18F1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1E6E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57101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1BBA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D718E"/>
    <w:rsid w:val="002E3817"/>
    <w:rsid w:val="002E6432"/>
    <w:rsid w:val="002F0061"/>
    <w:rsid w:val="002F1E41"/>
    <w:rsid w:val="002F4106"/>
    <w:rsid w:val="002F72A0"/>
    <w:rsid w:val="00302C3A"/>
    <w:rsid w:val="00302C67"/>
    <w:rsid w:val="003050D8"/>
    <w:rsid w:val="00310D11"/>
    <w:rsid w:val="00316144"/>
    <w:rsid w:val="00316BC2"/>
    <w:rsid w:val="0031717C"/>
    <w:rsid w:val="00321CE2"/>
    <w:rsid w:val="003240F8"/>
    <w:rsid w:val="00330DFF"/>
    <w:rsid w:val="00332073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A765F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1B50"/>
    <w:rsid w:val="00402F2F"/>
    <w:rsid w:val="00406AFD"/>
    <w:rsid w:val="004077BC"/>
    <w:rsid w:val="00412AEF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87988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93B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3B55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07B24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43A0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27AA"/>
    <w:rsid w:val="00A63616"/>
    <w:rsid w:val="00A66DD8"/>
    <w:rsid w:val="00A67B78"/>
    <w:rsid w:val="00A67CAB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82F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276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08BD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3B52"/>
    <w:rsid w:val="00FA3B64"/>
    <w:rsid w:val="00FA4C7D"/>
    <w:rsid w:val="00FA5BBF"/>
    <w:rsid w:val="00FA65DE"/>
    <w:rsid w:val="00FA6A44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623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749D-6784-49E1-80DB-5C56AD3AE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D2EE5-F7D9-458B-A164-BE8EB3064B1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2a4b98-0633-4193-b52c-9f8bfbab562c"/>
    <ds:schemaRef ds:uri="http://purl.org/dc/dcmitype/"/>
    <ds:schemaRef ds:uri="http://purl.org/dc/elements/1.1/"/>
    <ds:schemaRef ds:uri="2b54bd36-8ef8-46f1-9412-6d0ce2dbbf8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01953D-C0F2-4390-A1B1-C463A3E5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6A731-A040-481A-86CB-73AD803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1</TotalTime>
  <Pages>1</Pages>
  <Words>32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Minna Fernelius</cp:lastModifiedBy>
  <cp:revision>3</cp:revision>
  <cp:lastPrinted>2015-11-27T06:20:00Z</cp:lastPrinted>
  <dcterms:created xsi:type="dcterms:W3CDTF">2020-10-29T06:24:00Z</dcterms:created>
  <dcterms:modified xsi:type="dcterms:W3CDTF">2020-10-29T06:24:00Z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