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34"/>
        <w:gridCol w:w="283"/>
        <w:gridCol w:w="497"/>
        <w:gridCol w:w="1277"/>
        <w:gridCol w:w="1059"/>
        <w:gridCol w:w="1774"/>
        <w:gridCol w:w="1131"/>
        <w:gridCol w:w="1983"/>
        <w:gridCol w:w="1278"/>
      </w:tblGrid>
      <w:tr w:rsidR="00C61CFC" w:rsidRPr="0087308A" w14:paraId="5FB86A76" w14:textId="77777777" w:rsidTr="00555BD2">
        <w:trPr>
          <w:cantSplit/>
          <w:trHeight w:val="338"/>
        </w:trPr>
        <w:tc>
          <w:tcPr>
            <w:tcW w:w="107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58BFD" w14:textId="77777777" w:rsidR="00C61CFC" w:rsidRDefault="00C61CFC">
            <w:pPr>
              <w:pStyle w:val="Otsikko4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For pairs and dance couples it is sufficient if one partner fills in the following form</w:t>
            </w:r>
          </w:p>
        </w:tc>
      </w:tr>
      <w:tr w:rsidR="00C61CFC" w14:paraId="6F70FEB4" w14:textId="77777777" w:rsidTr="000A5FC2">
        <w:trPr>
          <w:cantSplit/>
          <w:trHeight w:val="259"/>
        </w:trPr>
        <w:tc>
          <w:tcPr>
            <w:tcW w:w="75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90CF4" w14:textId="77777777"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ISU Member: </w:t>
            </w:r>
            <w:bookmarkStart w:id="0" w:name="Text58"/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2CF8B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Abbreviation:</w:t>
            </w:r>
            <w:r>
              <w:rPr>
                <w:sz w:val="18"/>
                <w:lang w:val="en-GB"/>
              </w:rPr>
              <w:t xml:space="preserve"> </w:t>
            </w:r>
            <w:bookmarkStart w:id="2" w:name="Text49"/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</w:tr>
      <w:tr w:rsidR="00C61CFC" w:rsidRPr="000A5FC2" w14:paraId="022F6182" w14:textId="77777777" w:rsidTr="000A5FC2">
        <w:trPr>
          <w:cantSplit/>
          <w:trHeight w:val="276"/>
        </w:trPr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83F38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Competitor(s): </w:t>
            </w:r>
            <w:bookmarkStart w:id="3" w:name="Text60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E1CB0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</w:t>
            </w:r>
            <w:bookmarkStart w:id="4" w:name="Kontrollkästchen12"/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0047CE">
              <w:fldChar w:fldCharType="separate"/>
            </w:r>
            <w:r>
              <w:fldChar w:fldCharType="end"/>
            </w:r>
            <w:bookmarkEnd w:id="4"/>
            <w:r>
              <w:rPr>
                <w:sz w:val="18"/>
                <w:lang w:val="en-GB"/>
              </w:rPr>
              <w:t xml:space="preserve">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 </w:t>
            </w:r>
            <w:r>
              <w:rPr>
                <w:sz w:val="18"/>
                <w:lang w:val="en-GB"/>
              </w:rPr>
              <w:t xml:space="preserve"> Ladies </w:t>
            </w:r>
            <w:bookmarkStart w:id="5" w:name="Kontrollkästchen13"/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0047CE">
              <w:fldChar w:fldCharType="separate"/>
            </w:r>
            <w:r>
              <w:fldChar w:fldCharType="end"/>
            </w:r>
            <w:bookmarkEnd w:id="5"/>
            <w:r>
              <w:rPr>
                <w:sz w:val="18"/>
                <w:lang w:val="en-GB"/>
              </w:rPr>
              <w:t xml:space="preserve"> 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t xml:space="preserve"> Pairs  </w:t>
            </w:r>
            <w:bookmarkStart w:id="6" w:name="Kontrollkästchen14"/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0047CE">
              <w:fldChar w:fldCharType="separate"/>
            </w:r>
            <w:r>
              <w:fldChar w:fldCharType="end"/>
            </w:r>
            <w:bookmarkEnd w:id="6"/>
            <w:r>
              <w:rPr>
                <w:sz w:val="18"/>
                <w:lang w:val="en-GB"/>
              </w:rPr>
              <w:t xml:space="preserve">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t xml:space="preserve">  Ice Dance </w:t>
            </w:r>
            <w:bookmarkStart w:id="7" w:name="Kontrollkästchen15"/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0047CE">
              <w:fldChar w:fldCharType="separate"/>
            </w:r>
            <w:r>
              <w:fldChar w:fldCharType="end"/>
            </w:r>
            <w:bookmarkEnd w:id="7"/>
          </w:p>
        </w:tc>
      </w:tr>
      <w:tr w:rsidR="00C61CFC" w14:paraId="63A4EC01" w14:textId="77777777" w:rsidTr="000A5FC2">
        <w:trPr>
          <w:cantSplit/>
          <w:trHeight w:val="300"/>
        </w:trPr>
        <w:tc>
          <w:tcPr>
            <w:tcW w:w="46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C7C55" w14:textId="77777777" w:rsidR="00C61CFC" w:rsidRDefault="00E25579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Short Program / Rhythm</w:t>
            </w:r>
            <w:r w:rsidR="00C61CFC">
              <w:rPr>
                <w:b/>
                <w:sz w:val="18"/>
                <w:lang w:val="en-GB"/>
              </w:rPr>
              <w:t xml:space="preserve"> Dance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FACD5B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bookmarkStart w:id="8" w:name="Text38"/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</w:tr>
      <w:tr w:rsidR="00C61CFC" w14:paraId="2DC18CC4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FEDB4C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2FD2E4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bookmarkStart w:id="9" w:name="Text26"/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5E53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</w:tr>
      <w:tr w:rsidR="00C61CFC" w14:paraId="09D108B7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420348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84D753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bookmarkStart w:id="10" w:name="Text27"/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45298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55DCA2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bookmarkStart w:id="11" w:name="Text41"/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FC9D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</w:tc>
      </w:tr>
      <w:tr w:rsidR="00C61CFC" w14:paraId="228ED389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47FF1E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0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12E2EF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98DE24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6E3491F2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55FB0C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8CD1C0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9D26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1F1795BE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FD444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0F2F83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9E835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2176C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5F6D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26D5D5D0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D855E4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0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63EAB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2F3A20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207A7009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784D86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42FA0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AB33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2FBB1305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28DF11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0241D3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A433C4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62A045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6E8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181B2692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D57D96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0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3FA402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83A344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RPr="00555BD2" w14:paraId="002A5253" w14:textId="77777777" w:rsidTr="000A5FC2">
        <w:trPr>
          <w:cantSplit/>
        </w:trPr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A371B9" w14:textId="77777777" w:rsidR="00C61CFC" w:rsidRPr="00470A1D" w:rsidRDefault="00C61CFC">
            <w:pPr>
              <w:jc w:val="both"/>
              <w:rPr>
                <w:b/>
                <w:sz w:val="4"/>
                <w:szCs w:val="4"/>
                <w:lang w:val="en-GB"/>
              </w:rPr>
            </w:pP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EB95F" w14:textId="77777777" w:rsidR="00C61CFC" w:rsidRDefault="00C61CFC">
            <w:pPr>
              <w:jc w:val="both"/>
              <w:rPr>
                <w:sz w:val="14"/>
                <w:lang w:val="en-GB"/>
              </w:rPr>
            </w:pPr>
          </w:p>
        </w:tc>
      </w:tr>
      <w:tr w:rsidR="00C61CFC" w14:paraId="67C63599" w14:textId="77777777" w:rsidTr="000A5FC2">
        <w:trPr>
          <w:cantSplit/>
          <w:trHeight w:val="300"/>
        </w:trPr>
        <w:tc>
          <w:tcPr>
            <w:tcW w:w="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E156" w14:textId="77777777" w:rsidR="00C61CFC" w:rsidRDefault="00470A1D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</w:t>
            </w:r>
            <w:r w:rsidR="00C61CFC">
              <w:rPr>
                <w:b/>
                <w:sz w:val="18"/>
                <w:lang w:val="en-GB"/>
              </w:rPr>
              <w:t>ree Skating / Free Dance</w:t>
            </w:r>
          </w:p>
        </w:tc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65A05F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r>
              <w:rPr>
                <w:sz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3EFC7A7C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032DA9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FB88A2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7955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2B69C110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F3C142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49F57F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5BA7A2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3AC8EB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CA25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47B824DA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205191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0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E5D77B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885F2D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15A5173B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6AA16C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BFB175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ADD8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5474353D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78EB27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E22444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960A2A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10AF5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A4C0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4C26B018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2B36B0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0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DDA30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C41A03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672174EF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3E5BBE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524565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DE1B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6BDF4B34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8FDC31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FEFA0C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CB8BAE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BA6CA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FF5C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6E3C069E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550179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0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267B44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53A05E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A5FC2" w:rsidRPr="0087308A" w14:paraId="571DEA11" w14:textId="77777777" w:rsidTr="000A5FC2">
        <w:trPr>
          <w:cantSplit/>
          <w:trHeight w:val="302"/>
        </w:trPr>
        <w:tc>
          <w:tcPr>
            <w:tcW w:w="107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C2F43" w14:textId="77777777" w:rsidR="000A5FC2" w:rsidRPr="000A5FC2" w:rsidRDefault="000A5FC2">
            <w:pPr>
              <w:jc w:val="both"/>
              <w:rPr>
                <w:sz w:val="20"/>
                <w:szCs w:val="20"/>
                <w:lang w:val="en-GB"/>
              </w:rPr>
            </w:pPr>
            <w:r w:rsidRPr="000A5FC2">
              <w:rPr>
                <w:b/>
                <w:sz w:val="20"/>
                <w:szCs w:val="20"/>
                <w:lang w:val="en-GB"/>
              </w:rPr>
              <w:t>ICE DANCE ONLY (Replacing “Ice Dance Music Information” form)</w:t>
            </w:r>
          </w:p>
        </w:tc>
      </w:tr>
      <w:tr w:rsidR="000A5FC2" w:rsidRPr="0087308A" w14:paraId="36FBD5F7" w14:textId="77777777" w:rsidTr="006315E6">
        <w:trPr>
          <w:cantSplit/>
          <w:trHeight w:val="380"/>
        </w:trPr>
        <w:tc>
          <w:tcPr>
            <w:tcW w:w="107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83320" w14:textId="77777777" w:rsidR="000A5FC2" w:rsidRPr="00470A1D" w:rsidRDefault="000A5FC2" w:rsidP="00470A1D">
            <w:pPr>
              <w:jc w:val="both"/>
              <w:rPr>
                <w:b/>
                <w:bCs/>
                <w:sz w:val="18"/>
                <w:lang w:val="en-GB"/>
              </w:rPr>
            </w:pPr>
            <w:r w:rsidRPr="00470A1D">
              <w:rPr>
                <w:b/>
                <w:sz w:val="18"/>
                <w:lang w:val="en-GB"/>
              </w:rPr>
              <w:t>Rhythm Dance</w:t>
            </w:r>
          </w:p>
          <w:p w14:paraId="130B63AE" w14:textId="49248088" w:rsidR="000A5FC2" w:rsidRDefault="000A5FC2" w:rsidP="000A5FC2">
            <w:pPr>
              <w:jc w:val="both"/>
              <w:rPr>
                <w:sz w:val="18"/>
                <w:lang w:val="en-GB"/>
              </w:rPr>
            </w:pPr>
            <w:r w:rsidRPr="00470A1D">
              <w:rPr>
                <w:sz w:val="18"/>
                <w:lang w:val="en-US"/>
              </w:rPr>
              <w:t>At all ISU Championships and Competitions c</w:t>
            </w:r>
            <w:r>
              <w:rPr>
                <w:sz w:val="18"/>
                <w:lang w:val="en-US"/>
              </w:rPr>
              <w:t>ouples</w:t>
            </w:r>
            <w:r w:rsidRPr="00470A1D">
              <w:rPr>
                <w:sz w:val="18"/>
                <w:lang w:val="en-US"/>
              </w:rPr>
              <w:t xml:space="preserve"> are required to list the </w:t>
            </w:r>
            <w:r w:rsidRPr="00470A1D">
              <w:rPr>
                <w:b/>
                <w:sz w:val="18"/>
                <w:u w:val="single"/>
                <w:lang w:val="en-US"/>
              </w:rPr>
              <w:t>Rhythm(s)</w:t>
            </w:r>
            <w:r>
              <w:rPr>
                <w:b/>
                <w:sz w:val="18"/>
                <w:u w:val="single"/>
                <w:lang w:val="en-US"/>
              </w:rPr>
              <w:t xml:space="preserve"> and the name of the Operetta/Musical</w:t>
            </w:r>
            <w:r w:rsidRPr="00470A1D">
              <w:rPr>
                <w:b/>
                <w:sz w:val="18"/>
                <w:lang w:val="en-US"/>
              </w:rPr>
              <w:t xml:space="preserve"> </w:t>
            </w:r>
            <w:proofErr w:type="gramStart"/>
            <w:r w:rsidRPr="00470A1D">
              <w:rPr>
                <w:sz w:val="18"/>
                <w:lang w:val="en-US"/>
              </w:rPr>
              <w:t>of  the</w:t>
            </w:r>
            <w:proofErr w:type="gramEnd"/>
            <w:r w:rsidRPr="00470A1D">
              <w:rPr>
                <w:sz w:val="18"/>
                <w:lang w:val="en-US"/>
              </w:rPr>
              <w:t xml:space="preserve"> music chosen</w:t>
            </w:r>
            <w:r>
              <w:rPr>
                <w:sz w:val="18"/>
                <w:lang w:val="en-US"/>
              </w:rPr>
              <w:t xml:space="preserve"> </w:t>
            </w:r>
            <w:r w:rsidRPr="00470A1D">
              <w:rPr>
                <w:sz w:val="18"/>
                <w:lang w:val="en-US"/>
              </w:rPr>
              <w:t xml:space="preserve">for the </w:t>
            </w:r>
            <w:r>
              <w:rPr>
                <w:sz w:val="18"/>
                <w:lang w:val="en-US"/>
              </w:rPr>
              <w:t>Rhythm</w:t>
            </w:r>
            <w:r w:rsidRPr="00470A1D">
              <w:rPr>
                <w:sz w:val="18"/>
                <w:lang w:val="en-US"/>
              </w:rPr>
              <w:t xml:space="preserve"> Dance, when submitting the music</w:t>
            </w:r>
            <w:r>
              <w:rPr>
                <w:sz w:val="18"/>
                <w:lang w:val="en-US"/>
              </w:rPr>
              <w:t>.</w:t>
            </w:r>
            <w:r w:rsidR="0087308A">
              <w:rPr>
                <w:sz w:val="18"/>
                <w:lang w:val="en-US"/>
              </w:rPr>
              <w:t xml:space="preserve"> </w:t>
            </w:r>
            <w:r w:rsidRPr="00470A1D">
              <w:rPr>
                <w:sz w:val="18"/>
                <w:lang w:val="en-US"/>
              </w:rPr>
              <w:t>This information will be given to the Referee</w:t>
            </w:r>
            <w:r>
              <w:rPr>
                <w:sz w:val="18"/>
                <w:lang w:val="en-US"/>
              </w:rPr>
              <w:t xml:space="preserve"> and </w:t>
            </w:r>
            <w:proofErr w:type="gramStart"/>
            <w:r>
              <w:rPr>
                <w:sz w:val="18"/>
                <w:lang w:val="en-US"/>
              </w:rPr>
              <w:t>Judges.</w:t>
            </w:r>
            <w:r w:rsidRPr="00470A1D">
              <w:rPr>
                <w:sz w:val="18"/>
                <w:lang w:val="en-US"/>
              </w:rPr>
              <w:t>.</w:t>
            </w:r>
            <w:proofErr w:type="gramEnd"/>
          </w:p>
        </w:tc>
      </w:tr>
      <w:tr w:rsidR="000A5FC2" w:rsidRPr="00770BAE" w14:paraId="328F4CAF" w14:textId="77777777" w:rsidTr="00BB14BE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B1063C" w14:textId="0FEA3DC4" w:rsidR="000A5FC2" w:rsidRPr="00770BAE" w:rsidRDefault="000A5FC2" w:rsidP="00BB14BE">
            <w:pPr>
              <w:rPr>
                <w:bCs/>
                <w:sz w:val="20"/>
                <w:szCs w:val="20"/>
                <w:lang w:val="en-GB"/>
              </w:rPr>
            </w:pPr>
            <w:r w:rsidRPr="00770BAE">
              <w:rPr>
                <w:bCs/>
                <w:sz w:val="20"/>
                <w:szCs w:val="20"/>
                <w:lang w:val="en-GB"/>
              </w:rPr>
              <w:t>#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9136B" w14:textId="4D99AEAC" w:rsidR="000A5FC2" w:rsidRPr="00770BAE" w:rsidRDefault="000A5FC2" w:rsidP="00BB14B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70BAE">
              <w:rPr>
                <w:b/>
                <w:bCs/>
                <w:sz w:val="20"/>
                <w:szCs w:val="20"/>
                <w:lang w:val="en-GB"/>
              </w:rPr>
              <w:t>Rhythm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7AF82B" w14:textId="593A9EFA" w:rsidR="000A5FC2" w:rsidRPr="00770BAE" w:rsidRDefault="000A5FC2" w:rsidP="00BB14B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70BAE">
              <w:rPr>
                <w:b/>
                <w:bCs/>
                <w:color w:val="000000"/>
                <w:sz w:val="20"/>
                <w:szCs w:val="20"/>
                <w:lang w:val="en-GB"/>
              </w:rPr>
              <w:t>Name of Operetta/Musical</w:t>
            </w:r>
          </w:p>
        </w:tc>
      </w:tr>
      <w:tr w:rsidR="000A5FC2" w:rsidRPr="00470A1D" w14:paraId="3EBF6ED0" w14:textId="77777777" w:rsidTr="000A5FC2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4C30B4" w14:textId="5C7BB355" w:rsidR="000A5FC2" w:rsidRPr="000A5FC2" w:rsidRDefault="000A5FC2" w:rsidP="000A5FC2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1.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F570A2" w14:textId="31952C9D" w:rsidR="000A5FC2" w:rsidRDefault="000A5FC2" w:rsidP="000A5FC2">
            <w:pPr>
              <w:rPr>
                <w:b/>
                <w:bCs/>
                <w:sz w:val="2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EEF1CF" w14:textId="77777777" w:rsidR="000A5FC2" w:rsidRDefault="000A5FC2" w:rsidP="000A5FC2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0A5FC2" w:rsidRPr="00470A1D" w14:paraId="4A92A984" w14:textId="77777777" w:rsidTr="000A5FC2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0AE885" w14:textId="53FFC9E3" w:rsidR="000A5FC2" w:rsidRPr="000A5FC2" w:rsidRDefault="000A5FC2" w:rsidP="000A5FC2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2.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710AE" w14:textId="42DD4CD7" w:rsidR="000A5FC2" w:rsidRDefault="000A5FC2" w:rsidP="000A5FC2">
            <w:pPr>
              <w:rPr>
                <w:b/>
                <w:bCs/>
                <w:sz w:val="2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97BF4D" w14:textId="77777777" w:rsidR="000A5FC2" w:rsidRDefault="000A5FC2" w:rsidP="000A5FC2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0A5FC2" w:rsidRPr="00470A1D" w14:paraId="7AF142B9" w14:textId="77777777" w:rsidTr="000A5FC2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679A90" w14:textId="3474E02E" w:rsidR="000A5FC2" w:rsidRPr="000A5FC2" w:rsidRDefault="000A5FC2" w:rsidP="000A5FC2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3.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A15BE2" w14:textId="3ED9AAB9" w:rsidR="000A5FC2" w:rsidRDefault="000A5FC2" w:rsidP="000A5FC2">
            <w:pPr>
              <w:rPr>
                <w:b/>
                <w:bCs/>
                <w:sz w:val="2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4EB137" w14:textId="77777777" w:rsidR="000A5FC2" w:rsidRDefault="000A5FC2" w:rsidP="000A5FC2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0A5FC2" w:rsidRPr="00470A1D" w14:paraId="789FBD23" w14:textId="77777777" w:rsidTr="000A5FC2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99B8CF" w14:textId="74FCC30D" w:rsidR="000A5FC2" w:rsidRPr="000A5FC2" w:rsidRDefault="000A5FC2" w:rsidP="000A5FC2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4.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538B94" w14:textId="3F775426" w:rsidR="000A5FC2" w:rsidRDefault="000A5FC2" w:rsidP="000A5FC2">
            <w:pPr>
              <w:rPr>
                <w:b/>
                <w:bCs/>
                <w:sz w:val="2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1E9750" w14:textId="77777777" w:rsidR="000A5FC2" w:rsidRDefault="000A5FC2" w:rsidP="000A5FC2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0A5FC2" w:rsidRPr="00470A1D" w14:paraId="32831CFA" w14:textId="77777777" w:rsidTr="000A5FC2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7DFDCC" w14:textId="1B01F142" w:rsidR="000A5FC2" w:rsidRPr="000A5FC2" w:rsidRDefault="000A5FC2" w:rsidP="000A5FC2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5.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7E7AF0" w14:textId="5FE40095" w:rsidR="000A5FC2" w:rsidRDefault="000A5FC2" w:rsidP="000A5FC2">
            <w:pPr>
              <w:rPr>
                <w:b/>
                <w:bCs/>
                <w:sz w:val="2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3F1E89" w14:textId="77777777" w:rsidR="000A5FC2" w:rsidRDefault="000A5FC2" w:rsidP="000A5FC2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0A5FC2" w:rsidRPr="0087308A" w14:paraId="63A53E45" w14:textId="77777777" w:rsidTr="001D35EB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FB66EE" w14:textId="77777777" w:rsidR="000A5FC2" w:rsidRDefault="000A5FC2" w:rsidP="000A5FC2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9692" w14:textId="77777777" w:rsidR="000A5FC2" w:rsidRPr="00F62A57" w:rsidRDefault="000A5FC2" w:rsidP="000A5FC2">
            <w:pPr>
              <w:pStyle w:val="Yltunnist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lang w:val="en-GB"/>
              </w:rPr>
            </w:pPr>
            <w:r w:rsidRPr="00F62A57">
              <w:rPr>
                <w:b/>
                <w:bCs/>
                <w:sz w:val="18"/>
                <w:szCs w:val="18"/>
                <w:lang w:val="en-GB"/>
              </w:rPr>
              <w:t>Theme of Free Dance</w:t>
            </w:r>
            <w:r w:rsidRPr="00F62A57">
              <w:rPr>
                <w:sz w:val="18"/>
                <w:szCs w:val="18"/>
                <w:lang w:val="en-GB"/>
              </w:rPr>
              <w:t>(</w:t>
            </w:r>
            <w:r w:rsidRPr="00F62A57">
              <w:rPr>
                <w:b/>
                <w:sz w:val="18"/>
                <w:szCs w:val="18"/>
                <w:u w:val="single"/>
                <w:lang w:val="en-GB"/>
              </w:rPr>
              <w:t>maximum</w:t>
            </w:r>
            <w:r w:rsidRPr="00F62A57">
              <w:rPr>
                <w:sz w:val="18"/>
                <w:szCs w:val="18"/>
                <w:lang w:val="en-GB"/>
              </w:rPr>
              <w:t xml:space="preserve"> 40 characters)</w:t>
            </w:r>
            <w:r>
              <w:rPr>
                <w:sz w:val="18"/>
                <w:szCs w:val="18"/>
                <w:lang w:val="en-GB"/>
              </w:rPr>
              <w:t>:</w:t>
            </w:r>
            <w:r w:rsidRPr="00F62A57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A5FC2" w14:paraId="37C0AE98" w14:textId="77777777" w:rsidTr="00F62A57">
        <w:trPr>
          <w:cantSplit/>
          <w:trHeight w:val="552"/>
        </w:trPr>
        <w:tc>
          <w:tcPr>
            <w:tcW w:w="2267" w:type="dxa"/>
            <w:gridSpan w:val="4"/>
            <w:vAlign w:val="center"/>
          </w:tcPr>
          <w:p w14:paraId="5552D819" w14:textId="77777777" w:rsidR="000A5FC2" w:rsidRDefault="000A5FC2" w:rsidP="000A5FC2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ISU Member Federation: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391AA9" w14:textId="77777777" w:rsidR="000A5FC2" w:rsidRDefault="000A5FC2" w:rsidP="000A5FC2">
            <w:pPr>
              <w:pStyle w:val="Yltunniste"/>
              <w:tabs>
                <w:tab w:val="left" w:pos="708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fldChar w:fldCharType="end"/>
            </w:r>
            <w:bookmarkEnd w:id="12"/>
          </w:p>
        </w:tc>
      </w:tr>
      <w:tr w:rsidR="000A5FC2" w14:paraId="1BE7717E" w14:textId="77777777" w:rsidTr="00F62A57">
        <w:trPr>
          <w:cantSplit/>
          <w:trHeight w:val="413"/>
        </w:trPr>
        <w:tc>
          <w:tcPr>
            <w:tcW w:w="2267" w:type="dxa"/>
            <w:gridSpan w:val="4"/>
            <w:vAlign w:val="center"/>
          </w:tcPr>
          <w:p w14:paraId="75F6D7F4" w14:textId="77777777" w:rsidR="000A5FC2" w:rsidRDefault="000A5FC2" w:rsidP="000A5FC2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9C7AA92" w14:textId="77777777" w:rsidR="000A5FC2" w:rsidRDefault="000A5FC2" w:rsidP="000A5F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18F9A912" w14:textId="77777777" w:rsidR="00C61CFC" w:rsidRPr="000A5FC2" w:rsidRDefault="00C61CFC" w:rsidP="00470A1D">
      <w:pPr>
        <w:rPr>
          <w:sz w:val="2"/>
          <w:szCs w:val="2"/>
          <w:lang w:val="en-GB"/>
        </w:rPr>
      </w:pPr>
    </w:p>
    <w:sectPr w:rsidR="00C61CFC" w:rsidRPr="000A5FC2" w:rsidSect="000A5FC2">
      <w:headerReference w:type="default" r:id="rId7"/>
      <w:footerReference w:type="default" r:id="rId8"/>
      <w:pgSz w:w="11906" w:h="16838" w:code="9"/>
      <w:pgMar w:top="454" w:right="567" w:bottom="454" w:left="567" w:header="432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DCF36" w14:textId="77777777" w:rsidR="000047CE" w:rsidRDefault="000047CE">
      <w:r>
        <w:separator/>
      </w:r>
    </w:p>
  </w:endnote>
  <w:endnote w:type="continuationSeparator" w:id="0">
    <w:p w14:paraId="3D62ECD5" w14:textId="77777777" w:rsidR="000047CE" w:rsidRDefault="0000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E25579" w:rsidRPr="0087308A" w14:paraId="1D9076F2" w14:textId="77777777" w:rsidTr="00E25579"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1BCD214" w14:textId="77777777" w:rsidR="00E25579" w:rsidRDefault="00E25579" w:rsidP="00E25579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53D418B0" w14:textId="77777777" w:rsidR="00E25579" w:rsidRPr="00364D61" w:rsidRDefault="00E25579" w:rsidP="00364D61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ISU Secretariat</w:t>
          </w:r>
        </w:p>
        <w:p w14:paraId="0AC40676" w14:textId="77777777" w:rsidR="00E25579" w:rsidRPr="00814823" w:rsidRDefault="00E25579" w:rsidP="00364D61">
          <w:pPr>
            <w:pStyle w:val="Yltunniste"/>
            <w:tabs>
              <w:tab w:val="left" w:pos="708"/>
            </w:tabs>
            <w:spacing w:line="256" w:lineRule="auto"/>
            <w:rPr>
              <w:rFonts w:cs="Arial"/>
              <w:color w:val="000000" w:themeColor="text1"/>
              <w:sz w:val="18"/>
              <w:szCs w:val="18"/>
              <w:lang w:val="en-US"/>
            </w:rPr>
          </w:pPr>
          <w:r w:rsidRPr="00814823">
            <w:rPr>
              <w:sz w:val="18"/>
              <w:szCs w:val="18"/>
              <w:lang w:val="en-US"/>
            </w:rPr>
            <w:t>e-mail: entries@isu.ch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D388D46" w14:textId="77777777" w:rsidR="00E25579" w:rsidRPr="00364D61" w:rsidRDefault="00E25579" w:rsidP="00E25579">
          <w:pPr>
            <w:spacing w:line="256" w:lineRule="auto"/>
            <w:rPr>
              <w:sz w:val="18"/>
              <w:szCs w:val="18"/>
              <w:lang w:val="en-US"/>
            </w:rPr>
          </w:pPr>
        </w:p>
      </w:tc>
    </w:tr>
  </w:tbl>
  <w:p w14:paraId="4A2FE473" w14:textId="77777777" w:rsidR="00E25579" w:rsidRPr="00364D61" w:rsidRDefault="00E25579" w:rsidP="00555BD2">
    <w:pPr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4EC7B" w14:textId="77777777" w:rsidR="000047CE" w:rsidRDefault="000047CE">
      <w:r>
        <w:separator/>
      </w:r>
    </w:p>
  </w:footnote>
  <w:footnote w:type="continuationSeparator" w:id="0">
    <w:p w14:paraId="744267DB" w14:textId="77777777" w:rsidR="000047CE" w:rsidRDefault="0000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38469" w14:textId="2B463CA5" w:rsidR="00E25579" w:rsidRDefault="00E25579" w:rsidP="00DA7FAF">
    <w:pPr>
      <w:pStyle w:val="Yltunniste"/>
      <w:pBdr>
        <w:bottom w:val="single" w:sz="4" w:space="1" w:color="auto"/>
      </w:pBdr>
      <w:rPr>
        <w:rFonts w:cs="Arial"/>
        <w:b/>
        <w:lang w:val="en-US"/>
      </w:rPr>
    </w:pPr>
    <w:r w:rsidRPr="001B34C4">
      <w:rPr>
        <w:noProof/>
        <w:lang w:val="en-US" w:eastAsia="en-US"/>
      </w:rPr>
      <w:drawing>
        <wp:inline distT="0" distB="0" distL="0" distR="0" wp14:anchorId="50297F4F" wp14:editId="4D4D586D">
          <wp:extent cx="514350" cy="514350"/>
          <wp:effectExtent l="0" t="0" r="0" b="0"/>
          <wp:docPr id="2" name="Picture 1" descr="C:\Users\DaguerreC\Desktop\CELINE PRIVE\WORK\ISU Corporate Brand Identity\ISU Logo\ISU_Icon_(blu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uerreC\Desktop\CELINE PRIVE\WORK\ISU Corporate Brand Identity\ISU Logo\ISU_Icon_(blu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14C39" w14:textId="77777777" w:rsidR="000A5FC2" w:rsidRPr="000A5FC2" w:rsidRDefault="000A5FC2" w:rsidP="00DA7FAF">
    <w:pPr>
      <w:pStyle w:val="Yltunniste"/>
      <w:pBdr>
        <w:bottom w:val="single" w:sz="4" w:space="1" w:color="auto"/>
      </w:pBdr>
      <w:rPr>
        <w:rFonts w:cs="Arial"/>
        <w:b/>
        <w:sz w:val="6"/>
        <w:szCs w:val="6"/>
        <w:lang w:val="en-US"/>
      </w:rPr>
    </w:pP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E25579" w14:paraId="0B5A7480" w14:textId="77777777" w:rsidTr="00555BD2">
      <w:trPr>
        <w:cantSplit/>
        <w:trHeight w:val="289"/>
        <w:jc w:val="center"/>
      </w:trPr>
      <w:tc>
        <w:tcPr>
          <w:tcW w:w="9352" w:type="dxa"/>
          <w:hideMark/>
        </w:tcPr>
        <w:p w14:paraId="4D4B6891" w14:textId="77777777" w:rsidR="00E25579" w:rsidRDefault="00E25579" w:rsidP="00E25579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Competition Music Information</w:t>
          </w:r>
        </w:p>
      </w:tc>
      <w:tc>
        <w:tcPr>
          <w:tcW w:w="1417" w:type="dxa"/>
        </w:tcPr>
        <w:p w14:paraId="60F753E5" w14:textId="77777777" w:rsidR="00E25579" w:rsidRDefault="00E25579" w:rsidP="00E25579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E25579" w:rsidRPr="0087308A" w14:paraId="08BF3308" w14:textId="77777777" w:rsidTr="00555BD2">
      <w:trPr>
        <w:cantSplit/>
        <w:trHeight w:val="225"/>
        <w:jc w:val="center"/>
      </w:trPr>
      <w:tc>
        <w:tcPr>
          <w:tcW w:w="9352" w:type="dxa"/>
          <w:vAlign w:val="center"/>
          <w:hideMark/>
        </w:tcPr>
        <w:p w14:paraId="28341317" w14:textId="77777777" w:rsidR="00E25579" w:rsidRDefault="00E25579" w:rsidP="00E25579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14:paraId="70CD22DC" w14:textId="77777777" w:rsidR="00E25579" w:rsidRDefault="00E25579" w:rsidP="00E25579">
          <w:pPr>
            <w:pStyle w:val="Yltunniste"/>
            <w:spacing w:line="256" w:lineRule="auto"/>
            <w:rPr>
              <w:b/>
              <w:noProof/>
              <w:lang w:val="en-GB"/>
            </w:rPr>
          </w:pPr>
        </w:p>
      </w:tc>
    </w:tr>
  </w:tbl>
  <w:p w14:paraId="2A157CF8" w14:textId="77777777" w:rsidR="00E25579" w:rsidRPr="00892B24" w:rsidRDefault="00E25579" w:rsidP="00DA7FAF">
    <w:pPr>
      <w:pStyle w:val="Yltunniste"/>
      <w:rPr>
        <w:sz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1B"/>
    <w:rsid w:val="000047CE"/>
    <w:rsid w:val="0002629E"/>
    <w:rsid w:val="00031BB6"/>
    <w:rsid w:val="000329CE"/>
    <w:rsid w:val="00034E49"/>
    <w:rsid w:val="0003578F"/>
    <w:rsid w:val="000A5FC2"/>
    <w:rsid w:val="000F7CD1"/>
    <w:rsid w:val="0010754C"/>
    <w:rsid w:val="00141D90"/>
    <w:rsid w:val="00154040"/>
    <w:rsid w:val="001A2141"/>
    <w:rsid w:val="00203758"/>
    <w:rsid w:val="00225C41"/>
    <w:rsid w:val="00250558"/>
    <w:rsid w:val="002677DE"/>
    <w:rsid w:val="00283669"/>
    <w:rsid w:val="002B1528"/>
    <w:rsid w:val="002C554F"/>
    <w:rsid w:val="003156BD"/>
    <w:rsid w:val="00364D61"/>
    <w:rsid w:val="0037058E"/>
    <w:rsid w:val="00371B02"/>
    <w:rsid w:val="00396ED2"/>
    <w:rsid w:val="003F7FFA"/>
    <w:rsid w:val="0040336E"/>
    <w:rsid w:val="00426FF3"/>
    <w:rsid w:val="00435F73"/>
    <w:rsid w:val="00443AEC"/>
    <w:rsid w:val="0044553B"/>
    <w:rsid w:val="00470A1D"/>
    <w:rsid w:val="004B3DE3"/>
    <w:rsid w:val="004F6F26"/>
    <w:rsid w:val="00555BD2"/>
    <w:rsid w:val="00563A70"/>
    <w:rsid w:val="00585988"/>
    <w:rsid w:val="00604E1A"/>
    <w:rsid w:val="00634F65"/>
    <w:rsid w:val="00663635"/>
    <w:rsid w:val="006655D3"/>
    <w:rsid w:val="00690F6A"/>
    <w:rsid w:val="00720C6E"/>
    <w:rsid w:val="00744820"/>
    <w:rsid w:val="00770BAE"/>
    <w:rsid w:val="007769A0"/>
    <w:rsid w:val="00782C48"/>
    <w:rsid w:val="007C47CD"/>
    <w:rsid w:val="007E0DB4"/>
    <w:rsid w:val="007E2119"/>
    <w:rsid w:val="00814823"/>
    <w:rsid w:val="0082768B"/>
    <w:rsid w:val="00862E00"/>
    <w:rsid w:val="00862F65"/>
    <w:rsid w:val="0087308A"/>
    <w:rsid w:val="00886619"/>
    <w:rsid w:val="008A4362"/>
    <w:rsid w:val="00930EBA"/>
    <w:rsid w:val="00950429"/>
    <w:rsid w:val="009B13A3"/>
    <w:rsid w:val="009F09C8"/>
    <w:rsid w:val="00A06F8F"/>
    <w:rsid w:val="00A1084D"/>
    <w:rsid w:val="00A1687D"/>
    <w:rsid w:val="00A61648"/>
    <w:rsid w:val="00A90340"/>
    <w:rsid w:val="00B00346"/>
    <w:rsid w:val="00B72807"/>
    <w:rsid w:val="00BA122F"/>
    <w:rsid w:val="00BD1503"/>
    <w:rsid w:val="00BD6367"/>
    <w:rsid w:val="00BE04FE"/>
    <w:rsid w:val="00C06EAB"/>
    <w:rsid w:val="00C222AF"/>
    <w:rsid w:val="00C341B6"/>
    <w:rsid w:val="00C613BE"/>
    <w:rsid w:val="00C61CFC"/>
    <w:rsid w:val="00C80B25"/>
    <w:rsid w:val="00C81211"/>
    <w:rsid w:val="00C86852"/>
    <w:rsid w:val="00C87D23"/>
    <w:rsid w:val="00C9066C"/>
    <w:rsid w:val="00CA131B"/>
    <w:rsid w:val="00CC0693"/>
    <w:rsid w:val="00CC5A81"/>
    <w:rsid w:val="00CE0F91"/>
    <w:rsid w:val="00CF430D"/>
    <w:rsid w:val="00D215AE"/>
    <w:rsid w:val="00D23865"/>
    <w:rsid w:val="00D31EB2"/>
    <w:rsid w:val="00D35823"/>
    <w:rsid w:val="00D60390"/>
    <w:rsid w:val="00D803ED"/>
    <w:rsid w:val="00D80522"/>
    <w:rsid w:val="00D918FE"/>
    <w:rsid w:val="00D92717"/>
    <w:rsid w:val="00DA513C"/>
    <w:rsid w:val="00DA7FAF"/>
    <w:rsid w:val="00DB5BB7"/>
    <w:rsid w:val="00DE33FD"/>
    <w:rsid w:val="00DE7891"/>
    <w:rsid w:val="00DF161A"/>
    <w:rsid w:val="00E10B0A"/>
    <w:rsid w:val="00E2013C"/>
    <w:rsid w:val="00E25579"/>
    <w:rsid w:val="00E3396A"/>
    <w:rsid w:val="00E56C59"/>
    <w:rsid w:val="00E77294"/>
    <w:rsid w:val="00E835B8"/>
    <w:rsid w:val="00E951D9"/>
    <w:rsid w:val="00EA1F61"/>
    <w:rsid w:val="00ED62B3"/>
    <w:rsid w:val="00F027FF"/>
    <w:rsid w:val="00F07F8B"/>
    <w:rsid w:val="00F40DD3"/>
    <w:rsid w:val="00F52EC3"/>
    <w:rsid w:val="00F62A57"/>
    <w:rsid w:val="00F659E4"/>
    <w:rsid w:val="00F768B2"/>
    <w:rsid w:val="00F876A4"/>
    <w:rsid w:val="00F9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1EFE0E"/>
  <w15:docId w15:val="{996C5537-66A8-49F9-B9C8-AE5563C3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 w:cs="Arial"/>
      <w:sz w:val="22"/>
      <w:szCs w:val="22"/>
      <w:lang w:eastAsia="de-DE"/>
    </w:rPr>
  </w:style>
  <w:style w:type="paragraph" w:styleId="Otsikko1">
    <w:name w:val="heading 1"/>
    <w:basedOn w:val="Normaali"/>
    <w:next w:val="Normaali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Otsikko2">
    <w:name w:val="heading 2"/>
    <w:basedOn w:val="Normaali"/>
    <w:next w:val="Normaali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Otsikko3">
    <w:name w:val="heading 3"/>
    <w:basedOn w:val="Normaali"/>
    <w:next w:val="Normaali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Otsikko4">
    <w:name w:val="heading 4"/>
    <w:basedOn w:val="Normaali"/>
    <w:next w:val="Normaali"/>
    <w:qFormat/>
    <w:pPr>
      <w:keepNext/>
      <w:widowControl w:val="0"/>
      <w:outlineLvl w:val="3"/>
    </w:pPr>
    <w:rPr>
      <w:b/>
      <w:bCs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b/>
      <w:bCs/>
      <w:sz w:val="18"/>
      <w:szCs w:val="18"/>
      <w:lang w:val="en-GB"/>
    </w:rPr>
  </w:style>
  <w:style w:type="paragraph" w:styleId="Otsikko6">
    <w:name w:val="heading 6"/>
    <w:basedOn w:val="Normaali"/>
    <w:next w:val="Normaali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paragraph" w:styleId="Kuvaotsikko">
    <w:name w:val="caption"/>
    <w:basedOn w:val="Normaali"/>
    <w:next w:val="Normaali"/>
    <w:qFormat/>
    <w:pPr>
      <w:widowControl w:val="0"/>
    </w:pPr>
    <w:rPr>
      <w:b/>
      <w:bCs/>
      <w:sz w:val="28"/>
      <w:szCs w:val="28"/>
    </w:rPr>
  </w:style>
  <w:style w:type="paragraph" w:styleId="Leipteksti">
    <w:name w:val="Body Text"/>
    <w:basedOn w:val="Normaali"/>
    <w:rPr>
      <w:sz w:val="18"/>
      <w:szCs w:val="18"/>
      <w:lang w:val="en-GB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rsid w:val="001A2141"/>
    <w:rPr>
      <w:rFonts w:ascii="Arial" w:hAnsi="Arial" w:cs="Arial"/>
      <w:sz w:val="22"/>
      <w:szCs w:val="22"/>
      <w:lang w:eastAsia="de-DE"/>
    </w:rPr>
  </w:style>
  <w:style w:type="character" w:styleId="Hyperlinkki">
    <w:name w:val="Hyperlink"/>
    <w:unhideWhenUsed/>
    <w:rsid w:val="00ED62B3"/>
    <w:rPr>
      <w:color w:val="0000FF"/>
      <w:u w:val="single"/>
    </w:rPr>
  </w:style>
  <w:style w:type="character" w:styleId="Voimakaskorostus">
    <w:name w:val="Intense Emphasis"/>
    <w:uiPriority w:val="21"/>
    <w:qFormat/>
    <w:rsid w:val="00A06F8F"/>
    <w:rPr>
      <w:b/>
      <w:bCs/>
      <w:i/>
      <w:iCs/>
      <w:color w:val="4F81BD"/>
    </w:rPr>
  </w:style>
  <w:style w:type="paragraph" w:customStyle="1" w:styleId="Default">
    <w:name w:val="Default"/>
    <w:rsid w:val="007448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unhideWhenUsed/>
    <w:rsid w:val="00555BD2"/>
    <w:rPr>
      <w:rFonts w:ascii="MS PGothic" w:eastAsia="MS PGothic" w:hAnsi="MS PGothic" w:cs="Times New Roman"/>
      <w:sz w:val="20"/>
      <w:szCs w:val="21"/>
      <w:lang w:val="x-none"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55BD2"/>
    <w:rPr>
      <w:rFonts w:ascii="MS PGothic" w:eastAsia="MS PGothic" w:hAnsi="MS PGothic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D8014-A6B5-4997-A839-A2CD83FF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0</TotalTime>
  <Pages>1</Pages>
  <Words>253</Words>
  <Characters>2052</Characters>
  <Application>Microsoft Office Word</Application>
  <DocSecurity>0</DocSecurity>
  <Lines>17</Lines>
  <Paragraphs>4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Entry Form for Judges</vt:lpstr>
      <vt:lpstr>Entry Form for Judges</vt:lpstr>
      <vt:lpstr>Entry Form for Judges</vt:lpstr>
      <vt:lpstr>Entry Form for Judges</vt:lpstr>
    </vt:vector>
  </TitlesOfParts>
  <Company>MM Events</Company>
  <LinksUpToDate>false</LinksUpToDate>
  <CharactersWithSpaces>2301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Judges</dc:title>
  <dc:subject>Entry Form for Judges</dc:subject>
  <dc:creator>Mario Meinel</dc:creator>
  <cp:keywords/>
  <cp:lastModifiedBy>Annastiina Hemmi</cp:lastModifiedBy>
  <cp:revision>2</cp:revision>
  <cp:lastPrinted>2010-06-22T16:12:00Z</cp:lastPrinted>
  <dcterms:created xsi:type="dcterms:W3CDTF">2019-08-08T07:28:00Z</dcterms:created>
  <dcterms:modified xsi:type="dcterms:W3CDTF">2019-08-08T07:28:00Z</dcterms:modified>
  <cp:category>ISU Junior Grand Prix of Figure Skating</cp:category>
</cp:coreProperties>
</file>