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283"/>
        <w:gridCol w:w="567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 w14:paraId="46EA80AD" w14:textId="77777777">
        <w:trPr>
          <w:cantSplit/>
          <w:trHeight w:val="380"/>
          <w:jc w:val="center"/>
        </w:trPr>
        <w:tc>
          <w:tcPr>
            <w:tcW w:w="6750" w:type="dxa"/>
            <w:gridSpan w:val="14"/>
          </w:tcPr>
          <w:p w14:paraId="2A1D9BD9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</w:tcPr>
          <w:p w14:paraId="4CF0A4AE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1798CAA5" w14:textId="77777777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2D57420B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78D67A2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56CD57D7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Ladies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1EAFB078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5511AB82" w14:textId="77777777" w:rsidR="000B338F" w:rsidRDefault="000B338F" w:rsidP="00542515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21ED71BF" w14:textId="77777777" w:rsidR="000B338F" w:rsidRDefault="000B338F" w:rsidP="00A76D09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A76D09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2D3165DC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14:paraId="5B1D689C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14:paraId="124311A6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1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3208D324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13F84763" w14:textId="77777777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14:paraId="5BA2E91E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14:paraId="13D60130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56A4AEBF" w14:textId="77777777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14:paraId="36D7563D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2763" w:type="dxa"/>
            <w:gridSpan w:val="6"/>
            <w:vAlign w:val="center"/>
          </w:tcPr>
          <w:p w14:paraId="7E14419E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</w:t>
            </w:r>
            <w:proofErr w:type="gramStart"/>
            <w:r>
              <w:rPr>
                <w:sz w:val="18"/>
                <w:lang w:val="en-GB"/>
              </w:rPr>
              <w:t xml:space="preserve">   (</w:t>
            </w:r>
            <w:proofErr w:type="gramEnd"/>
            <w:r>
              <w:rPr>
                <w:sz w:val="18"/>
                <w:lang w:val="en-GB"/>
              </w:rPr>
              <w:t>cm)</w:t>
            </w:r>
          </w:p>
        </w:tc>
        <w:tc>
          <w:tcPr>
            <w:tcW w:w="4314" w:type="dxa"/>
            <w:gridSpan w:val="6"/>
            <w:vAlign w:val="center"/>
          </w:tcPr>
          <w:p w14:paraId="6A2633F8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 w14:paraId="1262CD44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06D0C6AF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820EF5" w14:paraId="2E420733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73696B30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0B338F" w14:paraId="45B37349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361B059F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672F97C7" w14:textId="77777777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14:paraId="105A9F26" w14:textId="77777777" w:rsidR="00B967C5" w:rsidRDefault="00B967C5" w:rsidP="00B967C5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homepage which we </w:t>
            </w:r>
            <w:proofErr w:type="gramStart"/>
            <w:r w:rsidRPr="00392990">
              <w:rPr>
                <w:b/>
                <w:sz w:val="18"/>
                <w:lang w:val="en-GB"/>
              </w:rPr>
              <w:t>are allowed to</w:t>
            </w:r>
            <w:proofErr w:type="gramEnd"/>
            <w:r w:rsidRPr="00392990">
              <w:rPr>
                <w:b/>
                <w:sz w:val="18"/>
                <w:lang w:val="en-GB"/>
              </w:rPr>
              <w:t xml:space="preserve"> publish in your ISU biography on the internet. </w:t>
            </w:r>
          </w:p>
          <w:p w14:paraId="7F98304B" w14:textId="77777777"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  <w:p w14:paraId="0C81B5FE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 w14:paraId="244297DB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27DEAA93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145AE3A1" w14:textId="77777777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14:paraId="29C866DB" w14:textId="77777777" w:rsidR="000B338F" w:rsidRDefault="000B338F">
            <w:pPr>
              <w:pStyle w:val="Standard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14:paraId="081E9F2D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4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14:paraId="19CD3CFE" w14:textId="77777777"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14:paraId="71A9A63A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 w14:paraId="6FDBD1D5" w14:textId="77777777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14:paraId="7DDB41F8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14:paraId="5F7EC6EB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5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14:paraId="1DA22115" w14:textId="77777777"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C86A0C">
              <w:rPr>
                <w:sz w:val="18"/>
                <w:lang w:val="en-GB"/>
              </w:rPr>
            </w:r>
            <w:r w:rsidR="00C86A0C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married  since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 w14:paraId="45038671" w14:textId="77777777">
        <w:trPr>
          <w:cantSplit/>
          <w:trHeight w:val="380"/>
          <w:jc w:val="center"/>
        </w:trPr>
        <w:tc>
          <w:tcPr>
            <w:tcW w:w="787" w:type="dxa"/>
            <w:vMerge/>
          </w:tcPr>
          <w:p w14:paraId="5F0DC2DA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14:paraId="2DF90362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 w14:paraId="22FE6A8A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33496D9A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 w14:paraId="06BBC916" w14:textId="77777777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14:paraId="1549EF73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14:paraId="5073D4E9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N° </w:t>
            </w:r>
            <w:proofErr w:type="gramStart"/>
            <w:r>
              <w:rPr>
                <w:b/>
                <w:sz w:val="18"/>
                <w:lang w:val="en-GB"/>
              </w:rPr>
              <w:t>of  years</w:t>
            </w:r>
            <w:proofErr w:type="gramEnd"/>
            <w:r>
              <w:rPr>
                <w:b/>
                <w:sz w:val="18"/>
                <w:lang w:val="en-GB"/>
              </w:rPr>
              <w:t xml:space="preserve">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34FFD15C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6D1E0DAF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 w14:paraId="4FD67AC1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550F87B8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5354227B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14:paraId="723020F1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14:paraId="3B6CADCB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820EF5" w14:paraId="03ACD0F7" w14:textId="77777777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14:paraId="5DBBAB70" w14:textId="77777777" w:rsidR="000B338F" w:rsidRDefault="000B338F" w:rsidP="0035325A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 w14:paraId="06BB605A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17D94F14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14:paraId="1408ECEE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5D6C0501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0B338F" w14:paraId="0EC53E40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357619B6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 w14:paraId="3CAA4CAE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3FF1DCA4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 w14:paraId="4EAB6F79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14:paraId="6C4C8587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</w:tr>
      <w:tr w:rsidR="000B338F" w:rsidRPr="00820EF5" w14:paraId="35753732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14:paraId="21E0504C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 w14:paraId="013869A5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14:paraId="6CD34CDB" w14:textId="77777777"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1"/>
          </w:p>
        </w:tc>
      </w:tr>
      <w:tr w:rsidR="000B338F" w14:paraId="7687F1FE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14:paraId="6C398A9F" w14:textId="77777777"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820EF5" w14:paraId="4A9BC6C3" w14:textId="77777777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14:paraId="585B88CB" w14:textId="77777777"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 ...</w:t>
            </w:r>
          </w:p>
        </w:tc>
      </w:tr>
    </w:tbl>
    <w:p w14:paraId="5524F9B6" w14:textId="77777777" w:rsidR="000B338F" w:rsidRDefault="000B338F">
      <w:pPr>
        <w:pStyle w:val="Standard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1261E1" w:rsidRPr="00820EF5" w14:paraId="5B21A16F" w14:textId="77777777" w:rsidTr="001261E1">
        <w:trPr>
          <w:cantSplit/>
          <w:trHeight w:val="255"/>
        </w:trPr>
        <w:tc>
          <w:tcPr>
            <w:tcW w:w="2410" w:type="dxa"/>
          </w:tcPr>
          <w:p w14:paraId="068C90EA" w14:textId="77777777" w:rsidR="001261E1" w:rsidRDefault="001261E1">
            <w:pPr>
              <w:jc w:val="right"/>
              <w:rPr>
                <w:sz w:val="10"/>
                <w:lang w:val="en-GB"/>
              </w:rPr>
            </w:pPr>
          </w:p>
        </w:tc>
        <w:tc>
          <w:tcPr>
            <w:tcW w:w="8080" w:type="dxa"/>
          </w:tcPr>
          <w:p w14:paraId="59A013A8" w14:textId="77777777" w:rsidR="001261E1" w:rsidRDefault="001261E1">
            <w:pPr>
              <w:rPr>
                <w:lang w:val="en-GB"/>
              </w:rPr>
            </w:pPr>
          </w:p>
          <w:p w14:paraId="6D1F0C24" w14:textId="77777777" w:rsidR="001261E1" w:rsidRDefault="001261E1">
            <w:pPr>
              <w:rPr>
                <w:lang w:val="en-GB"/>
              </w:rPr>
            </w:pPr>
          </w:p>
        </w:tc>
      </w:tr>
      <w:tr w:rsidR="001261E1" w14:paraId="0E09EF9E" w14:textId="77777777">
        <w:trPr>
          <w:cantSplit/>
          <w:trHeight w:val="255"/>
        </w:trPr>
        <w:tc>
          <w:tcPr>
            <w:tcW w:w="2410" w:type="dxa"/>
          </w:tcPr>
          <w:p w14:paraId="343B0FF1" w14:textId="77777777" w:rsidR="001261E1" w:rsidRPr="001261E1" w:rsidRDefault="001261E1">
            <w:pPr>
              <w:jc w:val="right"/>
              <w:rPr>
                <w:sz w:val="18"/>
                <w:szCs w:val="18"/>
                <w:lang w:val="en-GB"/>
              </w:rPr>
            </w:pPr>
            <w:r w:rsidRPr="001261E1"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14:paraId="58DF6A9D" w14:textId="77777777" w:rsidR="001261E1" w:rsidRDefault="001261E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E3A2710" w14:textId="77777777" w:rsidR="001261E1" w:rsidRPr="001261E1" w:rsidRDefault="001261E1" w:rsidP="001B186E">
      <w:pPr>
        <w:jc w:val="right"/>
        <w:rPr>
          <w:sz w:val="18"/>
          <w:szCs w:val="18"/>
          <w:lang w:val="en-GB"/>
        </w:rPr>
      </w:pPr>
    </w:p>
    <w:p w14:paraId="07F9602A" w14:textId="77777777" w:rsidR="001261E1" w:rsidRPr="001261E1" w:rsidRDefault="001261E1" w:rsidP="001B186E">
      <w:pPr>
        <w:jc w:val="right"/>
        <w:rPr>
          <w:sz w:val="18"/>
          <w:szCs w:val="18"/>
          <w:lang w:val="en-GB"/>
        </w:rPr>
      </w:pPr>
    </w:p>
    <w:p w14:paraId="04EAEC73" w14:textId="77777777" w:rsidR="001261E1" w:rsidRDefault="001261E1" w:rsidP="001B186E">
      <w:pPr>
        <w:rPr>
          <w:lang w:val="en-GB"/>
        </w:rPr>
      </w:pPr>
    </w:p>
    <w:p w14:paraId="437DAC4D" w14:textId="77777777" w:rsidR="001261E1" w:rsidRDefault="001261E1" w:rsidP="001B186E">
      <w:pPr>
        <w:rPr>
          <w:lang w:val="en-GB"/>
        </w:rPr>
      </w:pPr>
    </w:p>
    <w:p w14:paraId="4747EC79" w14:textId="77777777" w:rsidR="001261E1" w:rsidRDefault="001261E1" w:rsidP="001261E1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14:paraId="2D47CA61" w14:textId="22D6BD36" w:rsidR="001261E1" w:rsidRDefault="001261E1" w:rsidP="001261E1">
      <w:pPr>
        <w:spacing w:line="256" w:lineRule="auto"/>
        <w:rPr>
          <w:rStyle w:val="Hyperlinkki"/>
          <w:rFonts w:cs="Arial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</w:t>
      </w:r>
      <w:bookmarkStart w:id="12" w:name="_GoBack"/>
      <w:bookmarkEnd w:id="12"/>
    </w:p>
    <w:p w14:paraId="362BBEB6" w14:textId="77777777" w:rsidR="000B338F" w:rsidRDefault="000B338F">
      <w:pPr>
        <w:rPr>
          <w:sz w:val="2"/>
          <w:lang w:val="en-GB"/>
        </w:rPr>
      </w:pPr>
    </w:p>
    <w:sectPr w:rsidR="000B338F" w:rsidSect="00E90FA0">
      <w:head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E545" w14:textId="77777777" w:rsidR="00C86A0C" w:rsidRDefault="00C86A0C">
      <w:r>
        <w:separator/>
      </w:r>
    </w:p>
  </w:endnote>
  <w:endnote w:type="continuationSeparator" w:id="0">
    <w:p w14:paraId="72239AE9" w14:textId="77777777" w:rsidR="00C86A0C" w:rsidRDefault="00C8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altName w:val="Copperplate Ligh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3649" w14:textId="77777777" w:rsidR="00C86A0C" w:rsidRDefault="00C86A0C">
      <w:bookmarkStart w:id="0" w:name="_Hlk485221744"/>
      <w:bookmarkEnd w:id="0"/>
      <w:r>
        <w:separator/>
      </w:r>
    </w:p>
  </w:footnote>
  <w:footnote w:type="continuationSeparator" w:id="0">
    <w:p w14:paraId="2EFCCA9D" w14:textId="77777777" w:rsidR="00C86A0C" w:rsidRDefault="00C8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CDF0" w14:textId="03B985EA" w:rsidR="00AA3EB5" w:rsidRDefault="00AA3EB5" w:rsidP="00F04999">
    <w:pPr>
      <w:rPr>
        <w:rFonts w:cs="Arial"/>
        <w:sz w:val="18"/>
        <w:szCs w:val="18"/>
        <w:lang w:val="en-US"/>
      </w:rPr>
    </w:pPr>
    <w:r>
      <w:rPr>
        <w:rFonts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15343242" wp14:editId="7F5317A7">
          <wp:simplePos x="0" y="0"/>
          <wp:positionH relativeFrom="column">
            <wp:posOffset>-236220</wp:posOffset>
          </wp:positionH>
          <wp:positionV relativeFrom="paragraph">
            <wp:posOffset>-90170</wp:posOffset>
          </wp:positionV>
          <wp:extent cx="733425" cy="733425"/>
          <wp:effectExtent l="0" t="0" r="0" b="0"/>
          <wp:wrapThrough wrapText="bothSides">
            <wp:wrapPolygon edited="0">
              <wp:start x="9538" y="1683"/>
              <wp:lineTo x="6171" y="3366"/>
              <wp:lineTo x="1683" y="8416"/>
              <wp:lineTo x="1683" y="12904"/>
              <wp:lineTo x="8416" y="19636"/>
              <wp:lineTo x="12343" y="19636"/>
              <wp:lineTo x="14026" y="18514"/>
              <wp:lineTo x="19636" y="12904"/>
              <wp:lineTo x="20197" y="8977"/>
              <wp:lineTo x="15148" y="3366"/>
              <wp:lineTo x="11782" y="1683"/>
              <wp:lineTo x="9538" y="1683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U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3" w:name="_Hlk485221760"/>
    <w:r w:rsidR="00F04999">
      <w:rPr>
        <w:rFonts w:cs="Arial"/>
        <w:sz w:val="18"/>
        <w:szCs w:val="18"/>
        <w:lang w:val="en-US"/>
      </w:rPr>
      <w:t xml:space="preserve">    </w:t>
    </w:r>
  </w:p>
  <w:p w14:paraId="67914EAC" w14:textId="5522AFB3" w:rsidR="00F04999" w:rsidRPr="00AA3EB5" w:rsidRDefault="00F04999" w:rsidP="00F04999">
    <w:pPr>
      <w:rPr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 </w:t>
    </w:r>
    <w:r w:rsidRPr="00904D46">
      <w:rPr>
        <w:rFonts w:cs="Arial"/>
        <w:sz w:val="20"/>
        <w:lang w:val="en-US"/>
      </w:rPr>
      <w:t>201</w:t>
    </w:r>
    <w:r w:rsidR="003B0979">
      <w:rPr>
        <w:rFonts w:cs="Arial"/>
        <w:sz w:val="20"/>
        <w:lang w:val="en-US"/>
      </w:rPr>
      <w:t>9</w:t>
    </w:r>
    <w:r w:rsidRPr="00904D46">
      <w:rPr>
        <w:rFonts w:cs="Arial"/>
        <w:sz w:val="20"/>
        <w:lang w:val="en-US"/>
      </w:rPr>
      <w:t>/</w:t>
    </w:r>
    <w:r w:rsidR="003B0979">
      <w:rPr>
        <w:rFonts w:cs="Arial"/>
        <w:sz w:val="20"/>
        <w:lang w:val="en-US"/>
      </w:rPr>
      <w:t>20</w:t>
    </w:r>
    <w:r w:rsidRPr="00904D46">
      <w:rPr>
        <w:rFonts w:cs="Arial"/>
        <w:sz w:val="20"/>
        <w:lang w:val="en-US"/>
      </w:rPr>
      <w:t xml:space="preserve"> </w:t>
    </w:r>
  </w:p>
  <w:p w14:paraId="4C83F832" w14:textId="77777777" w:rsidR="00BA44AD" w:rsidRDefault="00BA44AD" w:rsidP="00BA44AD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7DD57C96" w14:textId="31BF63F8" w:rsidR="00BA44AD" w:rsidRDefault="00BA44AD" w:rsidP="00BA44AD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A274D7" w14:paraId="11C6956E" w14:textId="77777777" w:rsidTr="00A274D7">
      <w:trPr>
        <w:cantSplit/>
        <w:trHeight w:val="478"/>
        <w:jc w:val="center"/>
      </w:trPr>
      <w:tc>
        <w:tcPr>
          <w:tcW w:w="9356" w:type="dxa"/>
          <w:hideMark/>
        </w:tcPr>
        <w:bookmarkEnd w:id="13"/>
        <w:p w14:paraId="02199250" w14:textId="77777777" w:rsidR="00A274D7" w:rsidRDefault="00A274D7" w:rsidP="00A274D7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Press Information</w:t>
          </w:r>
        </w:p>
      </w:tc>
      <w:tc>
        <w:tcPr>
          <w:tcW w:w="1417" w:type="dxa"/>
        </w:tcPr>
        <w:p w14:paraId="2A0EB871" w14:textId="77777777" w:rsidR="00A274D7" w:rsidRDefault="00A274D7" w:rsidP="00A274D7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A274D7" w14:paraId="6E818D76" w14:textId="77777777" w:rsidTr="00A274D7">
      <w:trPr>
        <w:cantSplit/>
        <w:trHeight w:val="398"/>
        <w:jc w:val="center"/>
      </w:trPr>
      <w:tc>
        <w:tcPr>
          <w:tcW w:w="9356" w:type="dxa"/>
          <w:hideMark/>
        </w:tcPr>
        <w:p w14:paraId="0A5F674B" w14:textId="443A180D" w:rsidR="00A274D7" w:rsidRDefault="00A76D09" w:rsidP="00A274D7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</w:p>
      </w:tc>
      <w:tc>
        <w:tcPr>
          <w:tcW w:w="1417" w:type="dxa"/>
          <w:hideMark/>
        </w:tcPr>
        <w:p w14:paraId="090A62EB" w14:textId="77777777" w:rsidR="00A274D7" w:rsidRDefault="00A274D7" w:rsidP="00A274D7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07</w:t>
          </w:r>
        </w:p>
      </w:tc>
    </w:tr>
    <w:tr w:rsidR="00A274D7" w:rsidRPr="00820EF5" w14:paraId="54A4431A" w14:textId="77777777" w:rsidTr="00A274D7">
      <w:trPr>
        <w:cantSplit/>
        <w:trHeight w:val="211"/>
        <w:jc w:val="center"/>
      </w:trPr>
      <w:tc>
        <w:tcPr>
          <w:tcW w:w="9356" w:type="dxa"/>
          <w:hideMark/>
        </w:tcPr>
        <w:p w14:paraId="7B1CDBA1" w14:textId="77777777" w:rsidR="00A274D7" w:rsidRDefault="00A274D7" w:rsidP="00A274D7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1D22A1C2" w14:textId="77777777" w:rsidR="00A274D7" w:rsidRDefault="00A274D7" w:rsidP="00A274D7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14:paraId="3CAF1C0E" w14:textId="77777777" w:rsidR="00BA4A9C" w:rsidRPr="00892B24" w:rsidRDefault="00BA4A9C">
    <w:pPr>
      <w:pStyle w:val="Yltunnist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DB"/>
    <w:rsid w:val="00044997"/>
    <w:rsid w:val="00080432"/>
    <w:rsid w:val="000B338F"/>
    <w:rsid w:val="000B3904"/>
    <w:rsid w:val="000C2497"/>
    <w:rsid w:val="000E2D74"/>
    <w:rsid w:val="000E3BE0"/>
    <w:rsid w:val="00107950"/>
    <w:rsid w:val="0011236F"/>
    <w:rsid w:val="00121384"/>
    <w:rsid w:val="001261E1"/>
    <w:rsid w:val="0018100F"/>
    <w:rsid w:val="001B0105"/>
    <w:rsid w:val="00254315"/>
    <w:rsid w:val="002B40E1"/>
    <w:rsid w:val="002D08FD"/>
    <w:rsid w:val="002E5D1A"/>
    <w:rsid w:val="002E6AAB"/>
    <w:rsid w:val="00303E44"/>
    <w:rsid w:val="0033020C"/>
    <w:rsid w:val="0035325A"/>
    <w:rsid w:val="003571CC"/>
    <w:rsid w:val="00361A2F"/>
    <w:rsid w:val="00363AB2"/>
    <w:rsid w:val="003B0979"/>
    <w:rsid w:val="004029FF"/>
    <w:rsid w:val="004303DE"/>
    <w:rsid w:val="00445578"/>
    <w:rsid w:val="00455BE4"/>
    <w:rsid w:val="00503256"/>
    <w:rsid w:val="00512A25"/>
    <w:rsid w:val="00537D39"/>
    <w:rsid w:val="00542515"/>
    <w:rsid w:val="005B24C3"/>
    <w:rsid w:val="005C66B6"/>
    <w:rsid w:val="005D12BF"/>
    <w:rsid w:val="006002A4"/>
    <w:rsid w:val="00602690"/>
    <w:rsid w:val="006407C4"/>
    <w:rsid w:val="006C671D"/>
    <w:rsid w:val="00703535"/>
    <w:rsid w:val="00783D9A"/>
    <w:rsid w:val="00792615"/>
    <w:rsid w:val="007E018F"/>
    <w:rsid w:val="007E23D0"/>
    <w:rsid w:val="007F1F45"/>
    <w:rsid w:val="00820EF5"/>
    <w:rsid w:val="008563E5"/>
    <w:rsid w:val="008653EF"/>
    <w:rsid w:val="0087298E"/>
    <w:rsid w:val="00881B74"/>
    <w:rsid w:val="00892B24"/>
    <w:rsid w:val="008952B1"/>
    <w:rsid w:val="008B2245"/>
    <w:rsid w:val="008E5BD8"/>
    <w:rsid w:val="00905FAD"/>
    <w:rsid w:val="009332B3"/>
    <w:rsid w:val="00963BCA"/>
    <w:rsid w:val="009D25D6"/>
    <w:rsid w:val="009D3F0D"/>
    <w:rsid w:val="009E45A0"/>
    <w:rsid w:val="00A2746F"/>
    <w:rsid w:val="00A274D7"/>
    <w:rsid w:val="00A5511B"/>
    <w:rsid w:val="00A6410D"/>
    <w:rsid w:val="00A76D09"/>
    <w:rsid w:val="00A86E84"/>
    <w:rsid w:val="00AA3EB5"/>
    <w:rsid w:val="00AD1421"/>
    <w:rsid w:val="00AF2058"/>
    <w:rsid w:val="00B05191"/>
    <w:rsid w:val="00B25E23"/>
    <w:rsid w:val="00B53B71"/>
    <w:rsid w:val="00B75131"/>
    <w:rsid w:val="00B967C5"/>
    <w:rsid w:val="00BA14DB"/>
    <w:rsid w:val="00BA44AD"/>
    <w:rsid w:val="00BA4A9C"/>
    <w:rsid w:val="00BB19AF"/>
    <w:rsid w:val="00BD6707"/>
    <w:rsid w:val="00BE5B6B"/>
    <w:rsid w:val="00C86A0C"/>
    <w:rsid w:val="00CD3C07"/>
    <w:rsid w:val="00CD455E"/>
    <w:rsid w:val="00CF3D02"/>
    <w:rsid w:val="00D02BAA"/>
    <w:rsid w:val="00D14069"/>
    <w:rsid w:val="00D212E4"/>
    <w:rsid w:val="00D31C72"/>
    <w:rsid w:val="00D813EC"/>
    <w:rsid w:val="00D93F48"/>
    <w:rsid w:val="00DB4CEA"/>
    <w:rsid w:val="00DB4DE4"/>
    <w:rsid w:val="00E01046"/>
    <w:rsid w:val="00E069F8"/>
    <w:rsid w:val="00E90FA0"/>
    <w:rsid w:val="00EC04BD"/>
    <w:rsid w:val="00F020D1"/>
    <w:rsid w:val="00F04999"/>
    <w:rsid w:val="00F10D8D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85623"/>
  <w15:chartTrackingRefBased/>
  <w15:docId w15:val="{D3C62E60-DA33-4E1A-B564-90CAA96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sz w:val="28"/>
    </w:rPr>
  </w:style>
  <w:style w:type="paragraph" w:customStyle="1" w:styleId="Standard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YltunnisteChar">
    <w:name w:val="Ylätunniste Char"/>
    <w:link w:val="Yltunniste"/>
    <w:rsid w:val="00F10D8D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A86E84"/>
    <w:rPr>
      <w:color w:val="0000FF"/>
      <w:u w:val="single"/>
    </w:rPr>
  </w:style>
  <w:style w:type="character" w:styleId="Voimakaskorostus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ininta1">
    <w:name w:val="Maininta1"/>
    <w:basedOn w:val="Kappaleenoletusfontti"/>
    <w:uiPriority w:val="99"/>
    <w:semiHidden/>
    <w:unhideWhenUsed/>
    <w:rsid w:val="007E01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5E21-8049-4CF4-80C4-16D78722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233</Words>
  <Characters>1888</Characters>
  <Application>Microsoft Office Word</Application>
  <DocSecurity>0</DocSecurity>
  <Lines>15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Press Information</vt:lpstr>
      <vt:lpstr>Press Information</vt:lpstr>
      <vt:lpstr>Press Information</vt:lpstr>
      <vt:lpstr>Press Information</vt:lpstr>
    </vt:vector>
  </TitlesOfParts>
  <Company>MM Events</Company>
  <LinksUpToDate>false</LinksUpToDate>
  <CharactersWithSpaces>2117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Annastiina Hemmi</cp:lastModifiedBy>
  <cp:revision>2</cp:revision>
  <cp:lastPrinted>2010-06-22T16:14:00Z</cp:lastPrinted>
  <dcterms:created xsi:type="dcterms:W3CDTF">2019-06-19T11:26:00Z</dcterms:created>
  <dcterms:modified xsi:type="dcterms:W3CDTF">2019-06-19T11:26:00Z</dcterms:modified>
  <cp:category>ISU Junior Grand Prix of Figure Skating</cp:category>
</cp:coreProperties>
</file>