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69BF" w14:textId="77777777" w:rsidR="008F169C" w:rsidRPr="00B9605A" w:rsidRDefault="008F169C">
      <w:pPr>
        <w:rPr>
          <w:sz w:val="12"/>
          <w:szCs w:val="12"/>
          <w:lang w:val="en-GB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2F67B3" w14:paraId="471C6628" w14:textId="77777777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09FB9" w14:textId="77777777" w:rsidR="008F169C" w:rsidRPr="00377EF4" w:rsidRDefault="008F169C">
            <w:pPr>
              <w:pStyle w:val="Otsikko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14:paraId="22B1E6CA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03A" w14:textId="77777777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58"/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8F169C" w14:paraId="0DAA42D5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A56F" w14:textId="77777777" w:rsidR="008F169C" w:rsidRDefault="008F169C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14:paraId="462A90A0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9EFF" w14:textId="77777777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  <w:bookmarkStart w:id="2" w:name="Text60"/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</w:tr>
    </w:tbl>
    <w:p w14:paraId="69FB2ADB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2F67B3" w14:paraId="3F2832C0" w14:textId="77777777" w:rsidTr="0017046A">
        <w:trPr>
          <w:jc w:val="center"/>
        </w:trPr>
        <w:tc>
          <w:tcPr>
            <w:tcW w:w="10145" w:type="dxa"/>
          </w:tcPr>
          <w:p w14:paraId="63A80081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042FBA15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71F40804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3602724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16E7B011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A499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C57E9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2696602B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6992F514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9E47CB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D912451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AF4DF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0C06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18AB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0E972300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5D0EA70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7ABEB34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0E73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E26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1820E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0A2D82D0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72672E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912FD71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1C16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4EE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FEBFF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22492E2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F000BA1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FCADD7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E8D4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F748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52EE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30FE9D9D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023B3E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4BA846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6668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8B76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0497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9A487DA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2F16BE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72C5248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838C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C27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B958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9BB144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7FCA34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21139B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F96D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97E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1BAE2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A75C56A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90667C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5C97AA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3BF6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83C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8D16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8F7DC48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323566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DB6F15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6099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B0EB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178E6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3F48814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7CA8FFE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6102FB4F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DF1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E439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376E2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8BFA03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715482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367DAE5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57BC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B0C3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F676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571E92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A71E26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4E075864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6DF6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53B8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A4E7D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511FD52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E0A4B8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C00ED3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80E2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8F9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66DE1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720136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E300F8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74D1691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760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E7AA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43487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049559FF" w14:textId="77777777" w:rsidR="008F169C" w:rsidRDefault="008F169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</w:t>
      </w:r>
    </w:p>
    <w:p w14:paraId="70AA3D9C" w14:textId="77777777" w:rsidR="008F169C" w:rsidRPr="009D297D" w:rsidRDefault="008F169C">
      <w:pPr>
        <w:rPr>
          <w:sz w:val="24"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p w14:paraId="4E0A8FCB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08745124" w14:textId="77777777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14:paraId="063B3DFC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29C59ADB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CD280C7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7804" w:type="dxa"/>
            <w:vAlign w:val="center"/>
          </w:tcPr>
          <w:p w14:paraId="52A31521" w14:textId="77777777" w:rsidR="00E23079" w:rsidRDefault="00E23079" w:rsidP="0002598E">
            <w:pPr>
              <w:rPr>
                <w:lang w:val="en-GB"/>
              </w:rPr>
            </w:pPr>
          </w:p>
          <w:bookmarkStart w:id="4" w:name="Text8"/>
          <w:p w14:paraId="556E6DBA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E23079" w14:paraId="5250AD56" w14:textId="77777777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14:paraId="71597A03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0AABE2D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014E8C35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58826" w14:textId="77777777" w:rsidR="00E23079" w:rsidRDefault="00E23079" w:rsidP="0002598E">
            <w:pPr>
              <w:rPr>
                <w:lang w:val="en-GB"/>
              </w:rPr>
            </w:pPr>
          </w:p>
          <w:bookmarkStart w:id="5" w:name="Text9"/>
          <w:p w14:paraId="7B24EACD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</w:tbl>
    <w:p w14:paraId="7C16A79C" w14:textId="77777777"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14:paraId="0C29170B" w14:textId="77777777"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14:paraId="1F65AEC8" w14:textId="77777777"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14:paraId="1AEEE176" w14:textId="77777777"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14:paraId="594C2530" w14:textId="77777777"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14:paraId="593B7A8D" w14:textId="77777777"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14:paraId="59D96470" w14:textId="77777777" w:rsidR="00FB1B8D" w:rsidRDefault="00FB1B8D" w:rsidP="00FB1B8D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</w:p>
    <w:p w14:paraId="03EF0823" w14:textId="3D298F93" w:rsidR="006D24F9" w:rsidRDefault="006D24F9" w:rsidP="006D24F9">
      <w:pPr>
        <w:spacing w:line="256" w:lineRule="auto"/>
        <w:rPr>
          <w:rStyle w:val="Hyperlinkki"/>
          <w:rFonts w:cs="Arial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to the </w:t>
      </w:r>
      <w:bookmarkStart w:id="6" w:name="_GoBack"/>
      <w:bookmarkEnd w:id="6"/>
    </w:p>
    <w:p w14:paraId="0417EC54" w14:textId="77777777" w:rsidR="008F169C" w:rsidRPr="00FC7A9C" w:rsidRDefault="008F169C" w:rsidP="006D24F9">
      <w:pPr>
        <w:spacing w:line="256" w:lineRule="auto"/>
        <w:rPr>
          <w:sz w:val="10"/>
          <w:szCs w:val="10"/>
          <w:lang w:val="en-US"/>
        </w:rPr>
      </w:pPr>
    </w:p>
    <w:sectPr w:rsidR="008F169C" w:rsidRPr="00FC7A9C" w:rsidSect="00F30585">
      <w:headerReference w:type="default" r:id="rId6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EE71" w14:textId="77777777" w:rsidR="000E5FC9" w:rsidRDefault="000E5FC9">
      <w:r>
        <w:separator/>
      </w:r>
    </w:p>
  </w:endnote>
  <w:endnote w:type="continuationSeparator" w:id="0">
    <w:p w14:paraId="3FA29511" w14:textId="77777777" w:rsidR="000E5FC9" w:rsidRDefault="000E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79D4" w14:textId="77777777" w:rsidR="000E5FC9" w:rsidRDefault="000E5FC9">
      <w:bookmarkStart w:id="0" w:name="_Hlk485222020"/>
      <w:bookmarkEnd w:id="0"/>
      <w:r>
        <w:separator/>
      </w:r>
    </w:p>
  </w:footnote>
  <w:footnote w:type="continuationSeparator" w:id="0">
    <w:p w14:paraId="3DB46089" w14:textId="77777777" w:rsidR="000E5FC9" w:rsidRDefault="000E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41BA" w14:textId="11CF4012" w:rsidR="004107CC" w:rsidRDefault="004D7071" w:rsidP="004107CC">
    <w:pPr>
      <w:rPr>
        <w:sz w:val="18"/>
        <w:szCs w:val="18"/>
        <w:lang w:val="en-US"/>
      </w:rPr>
    </w:pPr>
    <w:r>
      <w:rPr>
        <w:rFonts w:cs="Arial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688EA2F" wp14:editId="56D99CB9">
          <wp:simplePos x="0" y="0"/>
          <wp:positionH relativeFrom="column">
            <wp:posOffset>-55880</wp:posOffset>
          </wp:positionH>
          <wp:positionV relativeFrom="paragraph">
            <wp:posOffset>4445</wp:posOffset>
          </wp:positionV>
          <wp:extent cx="676275" cy="676275"/>
          <wp:effectExtent l="0" t="0" r="0" b="0"/>
          <wp:wrapThrough wrapText="bothSides">
            <wp:wrapPolygon edited="0">
              <wp:start x="7301" y="1825"/>
              <wp:lineTo x="4259" y="5476"/>
              <wp:lineTo x="1825" y="9127"/>
              <wp:lineTo x="1825" y="13386"/>
              <wp:lineTo x="6693" y="18254"/>
              <wp:lineTo x="7301" y="19470"/>
              <wp:lineTo x="13994" y="19470"/>
              <wp:lineTo x="14603" y="18254"/>
              <wp:lineTo x="19470" y="13386"/>
              <wp:lineTo x="20079" y="10344"/>
              <wp:lineTo x="17037" y="5476"/>
              <wp:lineTo x="13994" y="1825"/>
              <wp:lineTo x="7301" y="1825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SU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2D4F5E" w14:textId="6EA6D892" w:rsidR="007A57E2" w:rsidRPr="004D7071" w:rsidRDefault="007A57E2" w:rsidP="007A57E2">
    <w:pPr>
      <w:rPr>
        <w:rFonts w:cs="Arial"/>
        <w:sz w:val="18"/>
        <w:szCs w:val="18"/>
        <w:lang w:val="en-US"/>
      </w:rPr>
    </w:pPr>
    <w:bookmarkStart w:id="7" w:name="_Hlk485222035"/>
    <w:r>
      <w:rPr>
        <w:sz w:val="18"/>
        <w:szCs w:val="18"/>
        <w:lang w:val="en-US"/>
      </w:rPr>
      <w:t xml:space="preserve"> </w:t>
    </w:r>
    <w:r w:rsidRPr="00904D46">
      <w:rPr>
        <w:rFonts w:cs="Arial"/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 xml:space="preserve"> </w:t>
    </w:r>
    <w:r w:rsidRPr="00904D46">
      <w:rPr>
        <w:rFonts w:cs="Arial"/>
        <w:sz w:val="20"/>
        <w:lang w:val="en-US"/>
      </w:rPr>
      <w:t>201</w:t>
    </w:r>
    <w:r w:rsidR="00D2581A">
      <w:rPr>
        <w:rFonts w:cs="Arial"/>
        <w:sz w:val="20"/>
        <w:lang w:val="en-US"/>
      </w:rPr>
      <w:t>9</w:t>
    </w:r>
    <w:r w:rsidRPr="00904D46">
      <w:rPr>
        <w:rFonts w:cs="Arial"/>
        <w:sz w:val="20"/>
        <w:lang w:val="en-US"/>
      </w:rPr>
      <w:t>/</w:t>
    </w:r>
    <w:r w:rsidR="00D2581A">
      <w:rPr>
        <w:rFonts w:cs="Arial"/>
        <w:sz w:val="20"/>
        <w:lang w:val="en-US"/>
      </w:rPr>
      <w:t>20</w:t>
    </w:r>
    <w:r w:rsidRPr="00904D46">
      <w:rPr>
        <w:rFonts w:cs="Arial"/>
        <w:sz w:val="20"/>
        <w:lang w:val="en-US"/>
      </w:rPr>
      <w:t xml:space="preserve"> </w:t>
    </w:r>
  </w:p>
  <w:p w14:paraId="524A97F9" w14:textId="77777777" w:rsidR="007A57E2" w:rsidRDefault="007A57E2" w:rsidP="007A57E2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12B50899" w14:textId="46033EBD" w:rsidR="007A57E2" w:rsidRDefault="007A57E2" w:rsidP="007A57E2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455532" w14:paraId="1E9B7F02" w14:textId="77777777" w:rsidTr="007A57E2">
      <w:trPr>
        <w:cantSplit/>
        <w:trHeight w:val="478"/>
        <w:jc w:val="center"/>
      </w:trPr>
      <w:tc>
        <w:tcPr>
          <w:tcW w:w="9352" w:type="dxa"/>
          <w:hideMark/>
        </w:tcPr>
        <w:bookmarkEnd w:id="7"/>
        <w:p w14:paraId="46178097" w14:textId="77777777" w:rsidR="00455532" w:rsidRDefault="00455532" w:rsidP="00455532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14:paraId="0EAD04BD" w14:textId="77777777" w:rsidR="00455532" w:rsidRDefault="00455532" w:rsidP="00455532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455532" w14:paraId="0BDB5378" w14:textId="77777777" w:rsidTr="007A57E2">
      <w:trPr>
        <w:cantSplit/>
        <w:trHeight w:val="398"/>
        <w:jc w:val="center"/>
      </w:trPr>
      <w:tc>
        <w:tcPr>
          <w:tcW w:w="9352" w:type="dxa"/>
          <w:hideMark/>
        </w:tcPr>
        <w:p w14:paraId="4E6439FB" w14:textId="755E4929" w:rsidR="00455532" w:rsidRDefault="00631069" w:rsidP="00455532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</w:p>
      </w:tc>
      <w:tc>
        <w:tcPr>
          <w:tcW w:w="1417" w:type="dxa"/>
          <w:hideMark/>
        </w:tcPr>
        <w:p w14:paraId="76112C3F" w14:textId="77777777" w:rsidR="00455532" w:rsidRDefault="00455532" w:rsidP="00455532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10</w:t>
          </w:r>
        </w:p>
      </w:tc>
    </w:tr>
    <w:tr w:rsidR="00455532" w:rsidRPr="002F67B3" w14:paraId="02F89999" w14:textId="77777777" w:rsidTr="007A57E2">
      <w:trPr>
        <w:cantSplit/>
        <w:trHeight w:val="211"/>
        <w:jc w:val="center"/>
      </w:trPr>
      <w:tc>
        <w:tcPr>
          <w:tcW w:w="9352" w:type="dxa"/>
          <w:hideMark/>
        </w:tcPr>
        <w:p w14:paraId="781DC954" w14:textId="77777777" w:rsidR="00455532" w:rsidRDefault="00455532" w:rsidP="00455532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29C19833" w14:textId="77777777" w:rsidR="00455532" w:rsidRDefault="00455532" w:rsidP="00455532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14:paraId="1629377C" w14:textId="77777777"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C0D75"/>
    <w:rsid w:val="000E5FC9"/>
    <w:rsid w:val="001257F0"/>
    <w:rsid w:val="001505F2"/>
    <w:rsid w:val="0017046A"/>
    <w:rsid w:val="00171AF3"/>
    <w:rsid w:val="0019052F"/>
    <w:rsid w:val="001B7595"/>
    <w:rsid w:val="001E125A"/>
    <w:rsid w:val="001E17BD"/>
    <w:rsid w:val="00200D72"/>
    <w:rsid w:val="00230B68"/>
    <w:rsid w:val="00235B3C"/>
    <w:rsid w:val="002529E7"/>
    <w:rsid w:val="002B5608"/>
    <w:rsid w:val="002C3C45"/>
    <w:rsid w:val="002E1C32"/>
    <w:rsid w:val="002F67B3"/>
    <w:rsid w:val="0031029E"/>
    <w:rsid w:val="00326F53"/>
    <w:rsid w:val="00377B61"/>
    <w:rsid w:val="004107CC"/>
    <w:rsid w:val="004213C4"/>
    <w:rsid w:val="004512A1"/>
    <w:rsid w:val="00455532"/>
    <w:rsid w:val="0046382C"/>
    <w:rsid w:val="00464785"/>
    <w:rsid w:val="00465B44"/>
    <w:rsid w:val="00470B1D"/>
    <w:rsid w:val="00482C88"/>
    <w:rsid w:val="0049110B"/>
    <w:rsid w:val="0049197B"/>
    <w:rsid w:val="004C4D18"/>
    <w:rsid w:val="004D7071"/>
    <w:rsid w:val="004E2E1C"/>
    <w:rsid w:val="004F551C"/>
    <w:rsid w:val="00543514"/>
    <w:rsid w:val="005A2590"/>
    <w:rsid w:val="005B730B"/>
    <w:rsid w:val="005C364D"/>
    <w:rsid w:val="006039E8"/>
    <w:rsid w:val="00631069"/>
    <w:rsid w:val="00633F4C"/>
    <w:rsid w:val="00650D40"/>
    <w:rsid w:val="006C156D"/>
    <w:rsid w:val="006D24F9"/>
    <w:rsid w:val="006D757A"/>
    <w:rsid w:val="006E6BDF"/>
    <w:rsid w:val="006F08D6"/>
    <w:rsid w:val="006F14E0"/>
    <w:rsid w:val="00736A3B"/>
    <w:rsid w:val="007A57E2"/>
    <w:rsid w:val="00814C41"/>
    <w:rsid w:val="00817595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C673D"/>
    <w:rsid w:val="009F09C8"/>
    <w:rsid w:val="00A156D6"/>
    <w:rsid w:val="00A22A78"/>
    <w:rsid w:val="00A32F23"/>
    <w:rsid w:val="00AD76FF"/>
    <w:rsid w:val="00B018A6"/>
    <w:rsid w:val="00B520B1"/>
    <w:rsid w:val="00B7258D"/>
    <w:rsid w:val="00BE3DDC"/>
    <w:rsid w:val="00BF1156"/>
    <w:rsid w:val="00C66AC5"/>
    <w:rsid w:val="00C80789"/>
    <w:rsid w:val="00D136F4"/>
    <w:rsid w:val="00D2581A"/>
    <w:rsid w:val="00D32483"/>
    <w:rsid w:val="00D62648"/>
    <w:rsid w:val="00D959B8"/>
    <w:rsid w:val="00D961FC"/>
    <w:rsid w:val="00DC5458"/>
    <w:rsid w:val="00DE7891"/>
    <w:rsid w:val="00DF5DF1"/>
    <w:rsid w:val="00E1039D"/>
    <w:rsid w:val="00E23079"/>
    <w:rsid w:val="00E94DBF"/>
    <w:rsid w:val="00F025C7"/>
    <w:rsid w:val="00F30585"/>
    <w:rsid w:val="00F56BB0"/>
    <w:rsid w:val="00F7311C"/>
    <w:rsid w:val="00FB1B8D"/>
    <w:rsid w:val="00FB4DB7"/>
    <w:rsid w:val="00FC6A5B"/>
    <w:rsid w:val="00FC7A9C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EE860"/>
  <w15:chartTrackingRefBased/>
  <w15:docId w15:val="{6DC691E4-520E-4A75-AAED-73BBD04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de-D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table" w:styleId="TaulukkoRuudukko">
    <w:name w:val="Table Grid"/>
    <w:basedOn w:val="Normaalitaulukk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46382C"/>
    <w:rPr>
      <w:rFonts w:ascii="Arial" w:hAnsi="Arial"/>
      <w:sz w:val="22"/>
      <w:lang w:eastAsia="de-DE"/>
    </w:rPr>
  </w:style>
  <w:style w:type="character" w:styleId="Hyperlinkki">
    <w:name w:val="Hyperlink"/>
    <w:unhideWhenUsed/>
    <w:rsid w:val="0019052F"/>
    <w:rPr>
      <w:color w:val="0000FF"/>
      <w:u w:val="single"/>
    </w:rPr>
  </w:style>
  <w:style w:type="character" w:styleId="Voimakaskorostus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101</Words>
  <Characters>822</Characters>
  <Application>Microsoft Office Word</Application>
  <DocSecurity>0</DocSecurity>
  <Lines>6</Lines>
  <Paragraphs>1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922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Annastiina Hemmi</cp:lastModifiedBy>
  <cp:revision>2</cp:revision>
  <cp:lastPrinted>2006-09-21T06:23:00Z</cp:lastPrinted>
  <dcterms:created xsi:type="dcterms:W3CDTF">2019-06-19T11:30:00Z</dcterms:created>
  <dcterms:modified xsi:type="dcterms:W3CDTF">2019-06-19T11:30:00Z</dcterms:modified>
</cp:coreProperties>
</file>