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2337"/>
        <w:gridCol w:w="1772"/>
        <w:gridCol w:w="142"/>
        <w:gridCol w:w="992"/>
        <w:gridCol w:w="1984"/>
        <w:gridCol w:w="1275"/>
      </w:tblGrid>
      <w:tr w:rsidR="00C61CFC" w:rsidRPr="005B2160" w14:paraId="71FAF867" w14:textId="77777777" w:rsidTr="00371B02">
        <w:trPr>
          <w:cantSplit/>
          <w:trHeight w:val="380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CAD931" w14:textId="77777777" w:rsidR="00C61CFC" w:rsidRDefault="00C61CFC">
            <w:pPr>
              <w:pStyle w:val="Otsikko4"/>
              <w:rPr>
                <w:rFonts w:cs="Times New Roman"/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lang w:val="en-GB"/>
              </w:rPr>
              <w:t>For pairs and dance couples it is sufficient if one partner fills in the following form</w:t>
            </w:r>
          </w:p>
        </w:tc>
      </w:tr>
      <w:tr w:rsidR="00C61CFC" w14:paraId="63CCF647" w14:textId="77777777" w:rsidTr="00371B02">
        <w:trPr>
          <w:cantSplit/>
          <w:trHeight w:val="380"/>
        </w:trPr>
        <w:tc>
          <w:tcPr>
            <w:tcW w:w="75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186BD2" w14:textId="77777777"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bookmarkStart w:id="0" w:name="Text58"/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ED4069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bookmarkStart w:id="1" w:name="Text49"/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"/>
          </w:p>
        </w:tc>
      </w:tr>
      <w:tr w:rsidR="00C61CFC" w:rsidRPr="00141D90" w14:paraId="691624B2" w14:textId="77777777" w:rsidTr="00371B02">
        <w:trPr>
          <w:cantSplit/>
          <w:trHeight w:val="380"/>
        </w:trPr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10DEA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2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39A25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3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153DAE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 Ladies </w:t>
            </w:r>
            <w:bookmarkStart w:id="4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153DAE">
              <w:fldChar w:fldCharType="separate"/>
            </w:r>
            <w:r>
              <w:fldChar w:fldCharType="end"/>
            </w:r>
            <w:bookmarkEnd w:id="4"/>
            <w:r>
              <w:rPr>
                <w:sz w:val="18"/>
                <w:lang w:val="en-GB"/>
              </w:rPr>
              <w:t xml:space="preserve">   Pairs  </w:t>
            </w:r>
            <w:bookmarkStart w:id="5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153DAE">
              <w:fldChar w:fldCharType="separate"/>
            </w:r>
            <w:r>
              <w:fldChar w:fldCharType="end"/>
            </w:r>
            <w:bookmarkEnd w:id="5"/>
            <w:r>
              <w:rPr>
                <w:sz w:val="18"/>
                <w:lang w:val="en-GB"/>
              </w:rPr>
              <w:t xml:space="preserve">   Ice Dance </w:t>
            </w:r>
            <w:bookmarkStart w:id="6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153DAE">
              <w:fldChar w:fldCharType="separate"/>
            </w:r>
            <w:r>
              <w:fldChar w:fldCharType="end"/>
            </w:r>
            <w:bookmarkEnd w:id="6"/>
          </w:p>
        </w:tc>
      </w:tr>
      <w:tr w:rsidR="00C61CFC" w14:paraId="1D58B63E" w14:textId="77777777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8A9DE1" w14:textId="77777777"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Short Program / Short Dance</w:t>
            </w: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D772B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7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</w:tr>
      <w:tr w:rsidR="00C61CFC" w14:paraId="338FB5CB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54213E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8C349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8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7D3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14:paraId="7CE9EA07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3E0E87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C02C76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9" w:name="Text27"/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764F0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C3C20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10" w:name="Text41"/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3646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</w:tc>
      </w:tr>
      <w:tr w:rsidR="00C61CFC" w14:paraId="1DE61DAF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C3FD23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D3057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84EF89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3DAE9725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0D7DEB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A474D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449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053225BD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E9400E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4B4A9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79D6F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9174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CC5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14D8FE7A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E6826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4E654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F345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7012D78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A73941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4C4F8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AA8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6BD8717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3A322F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A3E38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5CA38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FB85E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F0C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7119864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F448CE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9A03A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8B824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0C090FE" w14:textId="77777777" w:rsidTr="00371B02">
        <w:trPr>
          <w:cantSplit/>
        </w:trPr>
        <w:tc>
          <w:tcPr>
            <w:tcW w:w="46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E99A" w14:textId="77777777" w:rsidR="00C61CFC" w:rsidRDefault="00C61CFC">
            <w:pPr>
              <w:jc w:val="both"/>
              <w:rPr>
                <w:b/>
                <w:sz w:val="14"/>
                <w:lang w:val="en-GB"/>
              </w:rPr>
            </w:pPr>
          </w:p>
        </w:tc>
        <w:tc>
          <w:tcPr>
            <w:tcW w:w="6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819868" w14:textId="77777777"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14:paraId="74EB1C78" w14:textId="77777777" w:rsidTr="00371B02">
        <w:trPr>
          <w:cantSplit/>
          <w:trHeight w:val="300"/>
        </w:trPr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377D" w14:textId="77777777"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Free Skating / Free Dance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68A0B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5C3496E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B00F11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3EF98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C81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529DE11F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E4FA93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6D854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A01279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F17F9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1F8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5C608C59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D237C2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B1CA9E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B6F1A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122DF400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F50A85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A1888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7DD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09059372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7F67081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46C9C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B8752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72E4B6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CCB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3D3F6841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F63AAE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35FCE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330B2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EBABC09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8F48F9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EF5D9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0BC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ED60910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CC85B5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321B8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574C1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0F92E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B13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C9034FB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26827C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68701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5A1002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5C20156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4D6656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5BD35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E81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3BBD354D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BA1164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39F84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5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F78D0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EACE7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760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A87E1C8" w14:textId="77777777" w:rsidTr="00371B0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4B29261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A6710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C31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0BBE13E0" w14:textId="77777777" w:rsidTr="00371B02">
        <w:trPr>
          <w:cantSplit/>
          <w:trHeight w:val="360"/>
        </w:trPr>
        <w:tc>
          <w:tcPr>
            <w:tcW w:w="2267" w:type="dxa"/>
            <w:gridSpan w:val="4"/>
          </w:tcPr>
          <w:p w14:paraId="59ED97BC" w14:textId="77777777" w:rsidR="00C61CFC" w:rsidRDefault="00C61CFC">
            <w:pPr>
              <w:jc w:val="right"/>
              <w:rPr>
                <w:sz w:val="10"/>
                <w:lang w:val="en-GB"/>
              </w:rPr>
            </w:pPr>
          </w:p>
          <w:p w14:paraId="0AE2FE96" w14:textId="77777777" w:rsidR="00C61CFC" w:rsidRDefault="00C61CFC">
            <w:pPr>
              <w:jc w:val="right"/>
              <w:rPr>
                <w:sz w:val="10"/>
                <w:lang w:val="en-GB"/>
              </w:rPr>
            </w:pPr>
          </w:p>
          <w:p w14:paraId="414D7A90" w14:textId="77777777" w:rsidR="00C61CFC" w:rsidRDefault="00C61CFC">
            <w:pPr>
              <w:jc w:val="right"/>
              <w:rPr>
                <w:sz w:val="10"/>
                <w:lang w:val="en-GB"/>
              </w:rPr>
            </w:pPr>
          </w:p>
          <w:p w14:paraId="5463B762" w14:textId="77777777" w:rsidR="00C61CFC" w:rsidRDefault="00C61CFC">
            <w:pPr>
              <w:jc w:val="right"/>
              <w:rPr>
                <w:sz w:val="10"/>
                <w:lang w:val="en-GB"/>
              </w:rPr>
            </w:pPr>
          </w:p>
          <w:p w14:paraId="107F18F9" w14:textId="77777777" w:rsidR="00C61CFC" w:rsidRDefault="00C61CFC">
            <w:pPr>
              <w:jc w:val="right"/>
              <w:rPr>
                <w:sz w:val="18"/>
                <w:lang w:val="en-GB"/>
              </w:rPr>
            </w:pPr>
          </w:p>
          <w:p w14:paraId="76EDD149" w14:textId="77777777" w:rsidR="00C61CFC" w:rsidRDefault="00C61CF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82CCA4" w14:textId="77777777" w:rsidR="00C61CFC" w:rsidRDefault="00C61CFC">
            <w:pPr>
              <w:pStyle w:val="Yltunniste"/>
              <w:tabs>
                <w:tab w:val="left" w:pos="708"/>
              </w:tabs>
              <w:rPr>
                <w:lang w:val="en-GB"/>
              </w:rPr>
            </w:pPr>
          </w:p>
          <w:p w14:paraId="60F17170" w14:textId="77777777" w:rsidR="00C61CFC" w:rsidRDefault="00C61CFC">
            <w:pPr>
              <w:pStyle w:val="Yltunniste"/>
              <w:tabs>
                <w:tab w:val="left" w:pos="708"/>
              </w:tabs>
              <w:rPr>
                <w:lang w:val="en-GB"/>
              </w:rPr>
            </w:pPr>
          </w:p>
          <w:p w14:paraId="2999C8EE" w14:textId="77777777" w:rsidR="00C61CFC" w:rsidRDefault="00C61CFC">
            <w:pPr>
              <w:pStyle w:val="Yltunniste"/>
              <w:tabs>
                <w:tab w:val="left" w:pos="708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fldChar w:fldCharType="end"/>
            </w:r>
            <w:bookmarkEnd w:id="11"/>
          </w:p>
        </w:tc>
      </w:tr>
      <w:tr w:rsidR="00C61CFC" w14:paraId="78F83969" w14:textId="77777777" w:rsidTr="00371B02">
        <w:trPr>
          <w:cantSplit/>
          <w:trHeight w:val="360"/>
        </w:trPr>
        <w:tc>
          <w:tcPr>
            <w:tcW w:w="2267" w:type="dxa"/>
            <w:gridSpan w:val="4"/>
          </w:tcPr>
          <w:p w14:paraId="160D41CF" w14:textId="77777777" w:rsidR="00C61CFC" w:rsidRDefault="00C61CFC">
            <w:pPr>
              <w:jc w:val="right"/>
              <w:rPr>
                <w:sz w:val="10"/>
                <w:lang w:val="en-GB"/>
              </w:rPr>
            </w:pPr>
          </w:p>
          <w:p w14:paraId="15A255FA" w14:textId="77777777" w:rsidR="00C61CFC" w:rsidRDefault="00C61CFC">
            <w:pPr>
              <w:jc w:val="right"/>
              <w:rPr>
                <w:sz w:val="18"/>
                <w:lang w:val="en-GB"/>
              </w:rPr>
            </w:pPr>
          </w:p>
          <w:p w14:paraId="0FC91F01" w14:textId="77777777" w:rsidR="00C61CFC" w:rsidRDefault="00C61CF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B73245" w14:textId="77777777" w:rsidR="00C61CFC" w:rsidRDefault="00C61CFC">
            <w:pPr>
              <w:rPr>
                <w:lang w:val="en-GB"/>
              </w:rPr>
            </w:pPr>
          </w:p>
          <w:p w14:paraId="5C1050CA" w14:textId="77777777" w:rsidR="00C61CFC" w:rsidRDefault="00C61CF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65BF5DCA" w14:textId="77777777" w:rsidR="00C61CFC" w:rsidRDefault="00C61CFC" w:rsidP="00C61CFC">
      <w:pPr>
        <w:rPr>
          <w:sz w:val="18"/>
          <w:szCs w:val="20"/>
          <w:lang w:val="en-GB"/>
        </w:rPr>
      </w:pPr>
    </w:p>
    <w:p w14:paraId="797DF6E8" w14:textId="77777777"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14:paraId="70760B07" w14:textId="77777777"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14:paraId="7B920958" w14:textId="77777777"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14:paraId="2C7D7446" w14:textId="77777777" w:rsidR="008753AA" w:rsidRDefault="008753AA" w:rsidP="008753AA">
      <w:pPr>
        <w:spacing w:line="256" w:lineRule="auto"/>
        <w:rPr>
          <w:b/>
          <w:bCs/>
          <w:sz w:val="18"/>
          <w:szCs w:val="18"/>
          <w:lang w:val="en-GB"/>
        </w:rPr>
      </w:pPr>
    </w:p>
    <w:p w14:paraId="63E26C48" w14:textId="77777777" w:rsidR="008753AA" w:rsidRDefault="008753AA" w:rsidP="008753AA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</w:p>
    <w:p w14:paraId="0060F19C" w14:textId="43787258" w:rsidR="006B4F6C" w:rsidRDefault="006B4F6C" w:rsidP="006B4F6C">
      <w:pPr>
        <w:spacing w:line="256" w:lineRule="auto"/>
        <w:rPr>
          <w:rStyle w:val="Hyperlinkki"/>
          <w:b/>
          <w:sz w:val="20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send to the </w:t>
      </w:r>
      <w:bookmarkStart w:id="13" w:name="_GoBack"/>
      <w:bookmarkEnd w:id="13"/>
    </w:p>
    <w:p w14:paraId="22218CEB" w14:textId="77777777" w:rsidR="00E2013C" w:rsidRPr="004F6F26" w:rsidRDefault="00E2013C" w:rsidP="006B4F6C">
      <w:pPr>
        <w:spacing w:line="256" w:lineRule="auto"/>
        <w:rPr>
          <w:lang w:val="en-US"/>
        </w:rPr>
      </w:pPr>
    </w:p>
    <w:sectPr w:rsidR="00E2013C" w:rsidRPr="004F6F26" w:rsidSect="00C61CFC">
      <w:headerReference w:type="default" r:id="rId6"/>
      <w:pgSz w:w="11906" w:h="16838" w:code="9"/>
      <w:pgMar w:top="454" w:right="567" w:bottom="454" w:left="567" w:header="39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3BAB0" w14:textId="77777777" w:rsidR="00153DAE" w:rsidRDefault="00153DAE">
      <w:r>
        <w:separator/>
      </w:r>
    </w:p>
  </w:endnote>
  <w:endnote w:type="continuationSeparator" w:id="0">
    <w:p w14:paraId="466A4B1D" w14:textId="77777777" w:rsidR="00153DAE" w:rsidRDefault="0015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MV Bol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A0E7" w14:textId="77777777" w:rsidR="00153DAE" w:rsidRDefault="00153DAE">
      <w:r>
        <w:separator/>
      </w:r>
    </w:p>
  </w:footnote>
  <w:footnote w:type="continuationSeparator" w:id="0">
    <w:p w14:paraId="0C6F3DCE" w14:textId="77777777" w:rsidR="00153DAE" w:rsidRDefault="00153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F68BA" w14:textId="0F808CB5" w:rsidR="003E6FB9" w:rsidRDefault="001F3CE4" w:rsidP="003E6FB9">
    <w:pPr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0" locked="0" layoutInCell="1" allowOverlap="1" wp14:anchorId="777D7AC1" wp14:editId="51A2A7E3">
          <wp:simplePos x="0" y="0"/>
          <wp:positionH relativeFrom="column">
            <wp:posOffset>-198120</wp:posOffset>
          </wp:positionH>
          <wp:positionV relativeFrom="paragraph">
            <wp:posOffset>-71120</wp:posOffset>
          </wp:positionV>
          <wp:extent cx="723900" cy="723900"/>
          <wp:effectExtent l="0" t="0" r="0" b="0"/>
          <wp:wrapThrough wrapText="bothSides">
            <wp:wrapPolygon edited="0">
              <wp:start x="8526" y="1705"/>
              <wp:lineTo x="5684" y="3411"/>
              <wp:lineTo x="1705" y="9095"/>
              <wp:lineTo x="1705" y="13074"/>
              <wp:lineTo x="7958" y="19326"/>
              <wp:lineTo x="13074" y="19326"/>
              <wp:lineTo x="19326" y="13074"/>
              <wp:lineTo x="19895" y="9663"/>
              <wp:lineTo x="15916" y="4547"/>
              <wp:lineTo x="12505" y="1705"/>
              <wp:lineTo x="8526" y="1705"/>
            </wp:wrapPolygon>
          </wp:wrapThrough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SU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416815" w14:textId="77777777" w:rsidR="0082120D" w:rsidRDefault="003E6FB9" w:rsidP="0082120D">
    <w:pPr>
      <w:rPr>
        <w:sz w:val="18"/>
        <w:szCs w:val="18"/>
        <w:lang w:val="en-US"/>
      </w:rPr>
    </w:pPr>
    <w:bookmarkStart w:id="14" w:name="_Hlk485221872"/>
    <w:r>
      <w:rPr>
        <w:sz w:val="18"/>
        <w:szCs w:val="18"/>
        <w:lang w:val="en-US"/>
      </w:rPr>
      <w:t xml:space="preserve">        </w:t>
    </w:r>
  </w:p>
  <w:p w14:paraId="7742D687" w14:textId="4974188C" w:rsidR="0082120D" w:rsidRPr="00904D46" w:rsidRDefault="0082120D" w:rsidP="0082120D">
    <w:pPr>
      <w:rPr>
        <w:sz w:val="20"/>
        <w:szCs w:val="20"/>
        <w:lang w:val="en-US"/>
      </w:rPr>
    </w:pPr>
    <w:r w:rsidRPr="00904D46">
      <w:rPr>
        <w:sz w:val="18"/>
        <w:szCs w:val="18"/>
        <w:lang w:val="en-US"/>
      </w:rPr>
      <w:t xml:space="preserve">  </w:t>
    </w:r>
    <w:r w:rsidRPr="00904D46">
      <w:rPr>
        <w:sz w:val="20"/>
        <w:szCs w:val="20"/>
        <w:lang w:val="en-US"/>
      </w:rPr>
      <w:t>201</w:t>
    </w:r>
    <w:r w:rsidR="00B27304">
      <w:rPr>
        <w:sz w:val="20"/>
        <w:szCs w:val="20"/>
        <w:lang w:val="en-US"/>
      </w:rPr>
      <w:t>9</w:t>
    </w:r>
    <w:r w:rsidRPr="00904D46">
      <w:rPr>
        <w:sz w:val="20"/>
        <w:szCs w:val="20"/>
        <w:lang w:val="en-US"/>
      </w:rPr>
      <w:t>/</w:t>
    </w:r>
    <w:r w:rsidR="00B27304">
      <w:rPr>
        <w:sz w:val="20"/>
        <w:szCs w:val="20"/>
        <w:lang w:val="en-US"/>
      </w:rPr>
      <w:t>20</w:t>
    </w:r>
    <w:r w:rsidRPr="00904D46">
      <w:rPr>
        <w:sz w:val="20"/>
        <w:szCs w:val="20"/>
        <w:lang w:val="en-US"/>
      </w:rPr>
      <w:t xml:space="preserve"> </w:t>
    </w:r>
  </w:p>
  <w:p w14:paraId="5A2CDE45" w14:textId="77777777" w:rsidR="0082120D" w:rsidRDefault="0082120D" w:rsidP="0082120D">
    <w:pPr>
      <w:pStyle w:val="Yltunniste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14:paraId="0657E632" w14:textId="680F88C7" w:rsidR="0082120D" w:rsidRDefault="0082120D" w:rsidP="0082120D">
    <w:pPr>
      <w:pStyle w:val="Yltunniste"/>
      <w:pBdr>
        <w:bottom w:val="single" w:sz="4" w:space="1" w:color="auto"/>
      </w:pBdr>
      <w:rPr>
        <w:rFonts w:cs="Arial"/>
        <w:b/>
        <w:lang w:val="en-US"/>
      </w:rPr>
    </w:pPr>
    <w:r>
      <w:rPr>
        <w:rFonts w:cs="Arial"/>
        <w:b/>
        <w:lang w:val="en-US"/>
      </w:rPr>
      <w:t xml:space="preserve">     </w:t>
    </w:r>
    <w:bookmarkEnd w:id="14"/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E7714B" w14:paraId="37D19792" w14:textId="77777777" w:rsidTr="00E7714B">
      <w:trPr>
        <w:cantSplit/>
        <w:trHeight w:val="478"/>
        <w:jc w:val="center"/>
      </w:trPr>
      <w:tc>
        <w:tcPr>
          <w:tcW w:w="9356" w:type="dxa"/>
          <w:hideMark/>
        </w:tcPr>
        <w:p w14:paraId="7526B991" w14:textId="77777777" w:rsidR="00E7714B" w:rsidRDefault="00E7714B" w:rsidP="00E7714B">
          <w:pPr>
            <w:tabs>
              <w:tab w:val="left" w:pos="6105"/>
            </w:tabs>
            <w:spacing w:line="256" w:lineRule="auto"/>
            <w:rPr>
              <w:rFonts w:ascii="Arial Black" w:hAnsi="Arial Black" w:cs="Times New Roman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14:paraId="69A9F2B9" w14:textId="77777777" w:rsidR="00E7714B" w:rsidRDefault="00E7714B" w:rsidP="00E7714B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7714B" w14:paraId="4760F4B0" w14:textId="77777777" w:rsidTr="00E7714B">
      <w:trPr>
        <w:cantSplit/>
        <w:trHeight w:val="398"/>
        <w:jc w:val="center"/>
      </w:trPr>
      <w:tc>
        <w:tcPr>
          <w:tcW w:w="9356" w:type="dxa"/>
          <w:hideMark/>
        </w:tcPr>
        <w:p w14:paraId="7EB0993F" w14:textId="05DE7D45" w:rsidR="00E7714B" w:rsidRDefault="00AA0F5C" w:rsidP="00E7714B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</w:p>
      </w:tc>
      <w:tc>
        <w:tcPr>
          <w:tcW w:w="1417" w:type="dxa"/>
          <w:hideMark/>
        </w:tcPr>
        <w:p w14:paraId="57F40497" w14:textId="77777777" w:rsidR="00E7714B" w:rsidRDefault="00E7714B" w:rsidP="00E7714B">
          <w:pPr>
            <w:pStyle w:val="Yltunniste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  <w:r>
            <w:rPr>
              <w:b/>
              <w:bCs/>
              <w:noProof/>
              <w:sz w:val="24"/>
              <w:szCs w:val="24"/>
              <w:lang w:val="en-GB"/>
            </w:rPr>
            <w:t>FORM 08</w:t>
          </w:r>
        </w:p>
      </w:tc>
    </w:tr>
    <w:tr w:rsidR="00E7714B" w:rsidRPr="005B2160" w14:paraId="121C0560" w14:textId="77777777" w:rsidTr="00E7714B">
      <w:trPr>
        <w:cantSplit/>
        <w:trHeight w:val="211"/>
        <w:jc w:val="center"/>
      </w:trPr>
      <w:tc>
        <w:tcPr>
          <w:tcW w:w="9356" w:type="dxa"/>
          <w:hideMark/>
        </w:tcPr>
        <w:p w14:paraId="6D97E9FD" w14:textId="77777777" w:rsidR="00E7714B" w:rsidRDefault="00E7714B" w:rsidP="00E7714B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14:paraId="77F877E2" w14:textId="77777777" w:rsidR="00E7714B" w:rsidRDefault="00E7714B" w:rsidP="00E7714B">
          <w:pPr>
            <w:pStyle w:val="Yltunniste"/>
            <w:spacing w:line="256" w:lineRule="auto"/>
            <w:rPr>
              <w:b/>
              <w:noProof/>
              <w:lang w:val="en-GB"/>
            </w:rPr>
          </w:pPr>
        </w:p>
      </w:tc>
    </w:tr>
  </w:tbl>
  <w:p w14:paraId="5806F97B" w14:textId="77777777" w:rsidR="00250558" w:rsidRPr="00C61CFC" w:rsidRDefault="00250558" w:rsidP="00C61CFC">
    <w:pPr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1B"/>
    <w:rsid w:val="0002629E"/>
    <w:rsid w:val="00031BB6"/>
    <w:rsid w:val="00034E49"/>
    <w:rsid w:val="0003578F"/>
    <w:rsid w:val="000F7CD1"/>
    <w:rsid w:val="0010754C"/>
    <w:rsid w:val="00141D90"/>
    <w:rsid w:val="00153DAE"/>
    <w:rsid w:val="00154040"/>
    <w:rsid w:val="001A2141"/>
    <w:rsid w:val="001F3CE4"/>
    <w:rsid w:val="00203758"/>
    <w:rsid w:val="00225C41"/>
    <w:rsid w:val="00250558"/>
    <w:rsid w:val="002677DE"/>
    <w:rsid w:val="00283669"/>
    <w:rsid w:val="002923E5"/>
    <w:rsid w:val="002B1528"/>
    <w:rsid w:val="002C554F"/>
    <w:rsid w:val="003156BD"/>
    <w:rsid w:val="00326DD6"/>
    <w:rsid w:val="0037058E"/>
    <w:rsid w:val="00371B02"/>
    <w:rsid w:val="00396ED2"/>
    <w:rsid w:val="003E47CA"/>
    <w:rsid w:val="003E6FB9"/>
    <w:rsid w:val="003F7FFA"/>
    <w:rsid w:val="0040336E"/>
    <w:rsid w:val="00426FF3"/>
    <w:rsid w:val="00435F73"/>
    <w:rsid w:val="004B3DE3"/>
    <w:rsid w:val="004F6F26"/>
    <w:rsid w:val="00563A70"/>
    <w:rsid w:val="00585988"/>
    <w:rsid w:val="005B2160"/>
    <w:rsid w:val="00604E1A"/>
    <w:rsid w:val="00634F65"/>
    <w:rsid w:val="00663635"/>
    <w:rsid w:val="006B4F6C"/>
    <w:rsid w:val="00744820"/>
    <w:rsid w:val="007769A0"/>
    <w:rsid w:val="00782C48"/>
    <w:rsid w:val="007C47CD"/>
    <w:rsid w:val="007E0DB4"/>
    <w:rsid w:val="007E2119"/>
    <w:rsid w:val="00807713"/>
    <w:rsid w:val="0082120D"/>
    <w:rsid w:val="0082768B"/>
    <w:rsid w:val="008753AA"/>
    <w:rsid w:val="008A4362"/>
    <w:rsid w:val="00930EBA"/>
    <w:rsid w:val="009A3540"/>
    <w:rsid w:val="009B13A3"/>
    <w:rsid w:val="009F09C8"/>
    <w:rsid w:val="00A06F8F"/>
    <w:rsid w:val="00A1084D"/>
    <w:rsid w:val="00A607B1"/>
    <w:rsid w:val="00A90340"/>
    <w:rsid w:val="00AA0F5C"/>
    <w:rsid w:val="00AA57E5"/>
    <w:rsid w:val="00B27304"/>
    <w:rsid w:val="00B72807"/>
    <w:rsid w:val="00B864CD"/>
    <w:rsid w:val="00BA122F"/>
    <w:rsid w:val="00BD1503"/>
    <w:rsid w:val="00C06EAB"/>
    <w:rsid w:val="00C222AF"/>
    <w:rsid w:val="00C341B6"/>
    <w:rsid w:val="00C613BE"/>
    <w:rsid w:val="00C61CFC"/>
    <w:rsid w:val="00C81211"/>
    <w:rsid w:val="00C86852"/>
    <w:rsid w:val="00C9066C"/>
    <w:rsid w:val="00CA131B"/>
    <w:rsid w:val="00CC0693"/>
    <w:rsid w:val="00CC4610"/>
    <w:rsid w:val="00D215AE"/>
    <w:rsid w:val="00D23865"/>
    <w:rsid w:val="00D31EB2"/>
    <w:rsid w:val="00D60390"/>
    <w:rsid w:val="00D803ED"/>
    <w:rsid w:val="00D9127F"/>
    <w:rsid w:val="00D918FE"/>
    <w:rsid w:val="00D92717"/>
    <w:rsid w:val="00DB5BB7"/>
    <w:rsid w:val="00DE7891"/>
    <w:rsid w:val="00DF161A"/>
    <w:rsid w:val="00E10B0A"/>
    <w:rsid w:val="00E2013C"/>
    <w:rsid w:val="00E3396A"/>
    <w:rsid w:val="00E7714B"/>
    <w:rsid w:val="00E77294"/>
    <w:rsid w:val="00E80949"/>
    <w:rsid w:val="00E835B8"/>
    <w:rsid w:val="00ED62B3"/>
    <w:rsid w:val="00F027FF"/>
    <w:rsid w:val="00F07F8B"/>
    <w:rsid w:val="00F40DD3"/>
    <w:rsid w:val="00F43E98"/>
    <w:rsid w:val="00F52EC3"/>
    <w:rsid w:val="00F659E4"/>
    <w:rsid w:val="00F70F8A"/>
    <w:rsid w:val="00F876A4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FDBF4D"/>
  <w15:chartTrackingRefBased/>
  <w15:docId w15:val="{9045E1C8-CE8A-4BDE-955F-3DE7B588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 w:cs="Arial"/>
      <w:sz w:val="22"/>
      <w:szCs w:val="22"/>
      <w:lang w:eastAsia="de-DE"/>
    </w:rPr>
  </w:style>
  <w:style w:type="paragraph" w:styleId="Otsikko1">
    <w:name w:val="heading 1"/>
    <w:basedOn w:val="Normaali"/>
    <w:next w:val="Normaali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Otsikko3">
    <w:name w:val="heading 3"/>
    <w:basedOn w:val="Normaali"/>
    <w:next w:val="Normaali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Otsikko4">
    <w:name w:val="heading 4"/>
    <w:basedOn w:val="Normaali"/>
    <w:next w:val="Normaali"/>
    <w:qFormat/>
    <w:pPr>
      <w:keepNext/>
      <w:widowControl w:val="0"/>
      <w:outlineLvl w:val="3"/>
    </w:pPr>
    <w:rPr>
      <w:b/>
      <w:bCs/>
    </w:rPr>
  </w:style>
  <w:style w:type="paragraph" w:styleId="Otsikko5">
    <w:name w:val="heading 5"/>
    <w:basedOn w:val="Normaali"/>
    <w:next w:val="Normaali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Otsikko6">
    <w:name w:val="heading 6"/>
    <w:basedOn w:val="Normaali"/>
    <w:next w:val="Normaali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paragraph" w:styleId="Kuvaotsikko">
    <w:name w:val="caption"/>
    <w:basedOn w:val="Normaali"/>
    <w:next w:val="Normaali"/>
    <w:qFormat/>
    <w:pPr>
      <w:widowControl w:val="0"/>
    </w:pPr>
    <w:rPr>
      <w:b/>
      <w:bCs/>
      <w:sz w:val="28"/>
      <w:szCs w:val="28"/>
    </w:rPr>
  </w:style>
  <w:style w:type="paragraph" w:styleId="Leipteksti">
    <w:name w:val="Body Text"/>
    <w:basedOn w:val="Normaali"/>
    <w:rPr>
      <w:sz w:val="18"/>
      <w:szCs w:val="18"/>
      <w:lang w:val="en-GB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1A2141"/>
    <w:rPr>
      <w:rFonts w:ascii="Arial" w:hAnsi="Arial" w:cs="Arial"/>
      <w:sz w:val="22"/>
      <w:szCs w:val="22"/>
      <w:lang w:eastAsia="de-DE"/>
    </w:rPr>
  </w:style>
  <w:style w:type="character" w:styleId="Hyperlinkki">
    <w:name w:val="Hyperlink"/>
    <w:unhideWhenUsed/>
    <w:rsid w:val="00ED62B3"/>
    <w:rPr>
      <w:color w:val="0000FF"/>
      <w:u w:val="single"/>
    </w:rPr>
  </w:style>
  <w:style w:type="character" w:styleId="Voimakaskorostus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1</TotalTime>
  <Pages>1</Pages>
  <Words>205</Words>
  <Characters>1667</Characters>
  <Application>Microsoft Office Word</Application>
  <DocSecurity>0</DocSecurity>
  <Lines>13</Lines>
  <Paragraphs>3</Paragraphs>
  <ScaleCrop>false</ScaleCrop>
  <HeadingPairs>
    <vt:vector size="8" baseType="variant"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Entry Form for Judges</vt:lpstr>
      <vt:lpstr>Entry Form for Judges</vt:lpstr>
      <vt:lpstr>Entry Form for Judges</vt:lpstr>
      <vt:lpstr>Entry Form for Judges</vt:lpstr>
    </vt:vector>
  </TitlesOfParts>
  <Company>MM Events</Company>
  <LinksUpToDate>false</LinksUpToDate>
  <CharactersWithSpaces>1869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keywords/>
  <cp:lastModifiedBy>Annastiina Hemmi</cp:lastModifiedBy>
  <cp:revision>2</cp:revision>
  <cp:lastPrinted>2010-06-22T16:12:00Z</cp:lastPrinted>
  <dcterms:created xsi:type="dcterms:W3CDTF">2019-06-19T11:28:00Z</dcterms:created>
  <dcterms:modified xsi:type="dcterms:W3CDTF">2019-06-19T11:28:00Z</dcterms:modified>
  <cp:category>ISU Junior Grand Prix of Figure Skating</cp:category>
</cp:coreProperties>
</file>