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4892" w14:textId="77777777" w:rsidR="00F76DAB" w:rsidRDefault="00F76DAB" w:rsidP="00F76DAB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VALTAKIRJA</w:t>
      </w:r>
    </w:p>
    <w:p w14:paraId="34B9BCF7" w14:textId="77777777" w:rsidR="00F76DAB" w:rsidRDefault="00F76DAB" w:rsidP="00F76DAB">
      <w:pPr>
        <w:rPr>
          <w:rFonts w:ascii="Arial" w:hAnsi="Arial"/>
        </w:rPr>
      </w:pPr>
    </w:p>
    <w:p w14:paraId="549324D9" w14:textId="77777777" w:rsidR="00F76DAB" w:rsidRDefault="00F76DAB" w:rsidP="00F76DAB">
      <w:pPr>
        <w:rPr>
          <w:rFonts w:ascii="Arial" w:hAnsi="Arial"/>
        </w:rPr>
      </w:pPr>
    </w:p>
    <w:p w14:paraId="2BF97FDC" w14:textId="77777777" w:rsidR="00F76DAB" w:rsidRDefault="00F76DAB" w:rsidP="00F76DAB">
      <w:pPr>
        <w:rPr>
          <w:rFonts w:ascii="Arial" w:hAnsi="Arial"/>
        </w:rPr>
      </w:pPr>
    </w:p>
    <w:p w14:paraId="1DAAEB66" w14:textId="77777777" w:rsidR="00F76DAB" w:rsidRDefault="00F76DAB" w:rsidP="00F76DAB">
      <w:pPr>
        <w:rPr>
          <w:rFonts w:ascii="Arial" w:hAnsi="Arial"/>
        </w:rPr>
      </w:pPr>
    </w:p>
    <w:p w14:paraId="41155EAD" w14:textId="77777777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Valtuutamme ______________________________________ käyttämään seuramme</w:t>
      </w:r>
      <w:bookmarkStart w:id="0" w:name="_GoBack"/>
      <w:bookmarkEnd w:id="0"/>
    </w:p>
    <w:p w14:paraId="6BDDFCA5" w14:textId="345B5657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äänivaltaa Suomen Taitoluisteluliitto ry:n sääntömääräisessä </w:t>
      </w:r>
      <w:proofErr w:type="spellStart"/>
      <w:r w:rsidR="00020DCD">
        <w:rPr>
          <w:rFonts w:ascii="Arial" w:hAnsi="Arial"/>
        </w:rPr>
        <w:t>syys</w:t>
      </w:r>
      <w:r w:rsidR="00242B35">
        <w:rPr>
          <w:rFonts w:ascii="Arial" w:hAnsi="Arial"/>
        </w:rPr>
        <w:t>liittokokouksessa</w:t>
      </w:r>
      <w:proofErr w:type="spellEnd"/>
      <w:r w:rsidR="00242B35">
        <w:rPr>
          <w:rFonts w:ascii="Arial" w:hAnsi="Arial"/>
        </w:rPr>
        <w:t xml:space="preserve"> </w:t>
      </w:r>
      <w:r w:rsidR="00020B71">
        <w:rPr>
          <w:rFonts w:ascii="Arial" w:hAnsi="Arial"/>
        </w:rPr>
        <w:t>2</w:t>
      </w:r>
      <w:r w:rsidR="00A25449">
        <w:rPr>
          <w:rFonts w:ascii="Arial" w:hAnsi="Arial"/>
        </w:rPr>
        <w:t>4</w:t>
      </w:r>
      <w:r w:rsidR="00242B35">
        <w:rPr>
          <w:rFonts w:ascii="Arial" w:hAnsi="Arial"/>
        </w:rPr>
        <w:t>.11</w:t>
      </w:r>
      <w:r w:rsidR="00020B71">
        <w:rPr>
          <w:rFonts w:ascii="Arial" w:hAnsi="Arial"/>
        </w:rPr>
        <w:t>.201</w:t>
      </w:r>
      <w:r w:rsidR="00A25449">
        <w:rPr>
          <w:rFonts w:ascii="Arial" w:hAnsi="Arial"/>
        </w:rPr>
        <w:t>8</w:t>
      </w:r>
      <w:r w:rsidR="00020B71">
        <w:rPr>
          <w:rFonts w:ascii="Arial" w:hAnsi="Arial"/>
        </w:rPr>
        <w:t>.</w:t>
      </w:r>
    </w:p>
    <w:p w14:paraId="3E323210" w14:textId="77777777" w:rsidR="00F76DAB" w:rsidRDefault="00F76DAB" w:rsidP="00F76DAB">
      <w:pPr>
        <w:rPr>
          <w:rFonts w:ascii="Arial" w:hAnsi="Arial"/>
        </w:rPr>
      </w:pPr>
    </w:p>
    <w:p w14:paraId="26B76DD9" w14:textId="77777777" w:rsidR="00F76DAB" w:rsidRDefault="00020B71" w:rsidP="00F76DAB">
      <w:pPr>
        <w:rPr>
          <w:rFonts w:ascii="Arial" w:hAnsi="Arial"/>
        </w:rPr>
      </w:pPr>
      <w:r>
        <w:rPr>
          <w:rFonts w:ascii="Arial" w:hAnsi="Arial"/>
        </w:rPr>
        <w:t>Seuramme muut (</w:t>
      </w:r>
      <w:r w:rsidR="00F76DAB">
        <w:rPr>
          <w:rFonts w:ascii="Arial" w:hAnsi="Arial"/>
        </w:rPr>
        <w:t>enintään 3</w:t>
      </w:r>
      <w:r>
        <w:rPr>
          <w:rFonts w:ascii="Arial" w:hAnsi="Arial"/>
        </w:rPr>
        <w:t>) edustajat</w:t>
      </w:r>
    </w:p>
    <w:p w14:paraId="65FDF618" w14:textId="77777777" w:rsidR="00F76DAB" w:rsidRDefault="00F76DAB" w:rsidP="00F76DAB">
      <w:pPr>
        <w:rPr>
          <w:rFonts w:ascii="Arial" w:hAnsi="Arial"/>
        </w:rPr>
      </w:pPr>
    </w:p>
    <w:p w14:paraId="5AD6F5DF" w14:textId="77777777" w:rsidR="00F76DAB" w:rsidRDefault="00F76DAB" w:rsidP="00F76DAB">
      <w:pPr>
        <w:rPr>
          <w:rFonts w:ascii="Arial" w:hAnsi="Arial"/>
        </w:rPr>
      </w:pPr>
    </w:p>
    <w:p w14:paraId="03A34F39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1.  ____________________________________________</w:t>
      </w:r>
    </w:p>
    <w:p w14:paraId="2B22DDB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A00B5E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2.  ____________________________________________</w:t>
      </w:r>
    </w:p>
    <w:p w14:paraId="5DE1123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8434E0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3.  ____________________________________________</w:t>
      </w:r>
    </w:p>
    <w:p w14:paraId="50ED4300" w14:textId="77777777" w:rsidR="00F76DAB" w:rsidRDefault="00F76DAB" w:rsidP="00F76DAB">
      <w:pPr>
        <w:rPr>
          <w:rFonts w:ascii="Arial" w:hAnsi="Arial"/>
        </w:rPr>
      </w:pPr>
    </w:p>
    <w:p w14:paraId="393037B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9D6EDE2" w14:textId="77777777" w:rsidR="00F76DAB" w:rsidRDefault="00F76DAB" w:rsidP="00F76DAB">
      <w:pPr>
        <w:rPr>
          <w:rFonts w:ascii="Arial" w:hAnsi="Arial"/>
        </w:rPr>
      </w:pPr>
    </w:p>
    <w:p w14:paraId="1570AEA0" w14:textId="77777777" w:rsidR="00F76DAB" w:rsidRDefault="00F76DAB" w:rsidP="00F76DAB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Paikka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___________________________________ </w:t>
      </w:r>
    </w:p>
    <w:p w14:paraId="1EE7FA75" w14:textId="77777777" w:rsidR="00F76DAB" w:rsidRDefault="00F76DAB" w:rsidP="00F76DAB">
      <w:pPr>
        <w:rPr>
          <w:rFonts w:ascii="Arial" w:hAnsi="Arial"/>
        </w:rPr>
      </w:pPr>
    </w:p>
    <w:p w14:paraId="4480152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Päiväys</w:t>
      </w:r>
      <w:r>
        <w:rPr>
          <w:rFonts w:ascii="Arial" w:hAnsi="Arial"/>
        </w:rPr>
        <w:tab/>
        <w:t>___________________________________</w:t>
      </w:r>
    </w:p>
    <w:p w14:paraId="00B91B72" w14:textId="77777777" w:rsidR="00F76DAB" w:rsidRDefault="00F76DAB" w:rsidP="00F76DAB">
      <w:pPr>
        <w:rPr>
          <w:rFonts w:ascii="Arial" w:hAnsi="Arial"/>
        </w:rPr>
      </w:pPr>
    </w:p>
    <w:p w14:paraId="585E8B73" w14:textId="77777777" w:rsidR="00F76DAB" w:rsidRDefault="00F76DAB" w:rsidP="00F76DAB">
      <w:pPr>
        <w:rPr>
          <w:rFonts w:ascii="Arial" w:hAnsi="Arial"/>
        </w:rPr>
      </w:pPr>
    </w:p>
    <w:p w14:paraId="3E18ACF8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Seura</w:t>
      </w:r>
      <w:r>
        <w:rPr>
          <w:rFonts w:ascii="Arial" w:hAnsi="Arial"/>
        </w:rPr>
        <w:tab/>
        <w:t>_______________________________________________</w:t>
      </w:r>
    </w:p>
    <w:p w14:paraId="53B08481" w14:textId="77777777" w:rsidR="00F76DAB" w:rsidRDefault="00F76DAB" w:rsidP="00F76DAB">
      <w:pPr>
        <w:rPr>
          <w:rFonts w:ascii="Arial" w:hAnsi="Arial"/>
        </w:rPr>
      </w:pPr>
    </w:p>
    <w:p w14:paraId="35D81D9C" w14:textId="77777777" w:rsidR="00F76DAB" w:rsidRDefault="00F76DAB" w:rsidP="00F76DAB">
      <w:pPr>
        <w:rPr>
          <w:rFonts w:ascii="Arial" w:hAnsi="Arial"/>
        </w:rPr>
      </w:pPr>
    </w:p>
    <w:p w14:paraId="3EF4ADDB" w14:textId="77777777" w:rsidR="00F76DAB" w:rsidRDefault="00F76DAB" w:rsidP="00F76DAB">
      <w:pPr>
        <w:rPr>
          <w:rFonts w:ascii="Arial" w:hAnsi="Arial"/>
        </w:rPr>
      </w:pPr>
    </w:p>
    <w:p w14:paraId="4BBE8FA3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Allekirjoitukset</w:t>
      </w:r>
    </w:p>
    <w:p w14:paraId="68993B53" w14:textId="77777777" w:rsidR="00F76DAB" w:rsidRDefault="00F76DAB" w:rsidP="00F76DAB">
      <w:pPr>
        <w:rPr>
          <w:rFonts w:ascii="Arial" w:hAnsi="Arial"/>
        </w:rPr>
      </w:pPr>
    </w:p>
    <w:p w14:paraId="5985DA8F" w14:textId="77777777" w:rsidR="00F76DAB" w:rsidRDefault="00F76DAB" w:rsidP="00F76DAB">
      <w:pPr>
        <w:rPr>
          <w:rFonts w:ascii="Arial" w:hAnsi="Arial"/>
        </w:rPr>
      </w:pPr>
    </w:p>
    <w:p w14:paraId="7F1E8001" w14:textId="77777777" w:rsidR="00F76DAB" w:rsidRDefault="00F76DAB" w:rsidP="00F76DAB">
      <w:pPr>
        <w:rPr>
          <w:rFonts w:ascii="Arial" w:hAnsi="Arial"/>
        </w:rPr>
      </w:pPr>
    </w:p>
    <w:p w14:paraId="5021A152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    </w:t>
      </w:r>
      <w:r>
        <w:rPr>
          <w:rFonts w:ascii="Arial" w:hAnsi="Arial"/>
        </w:rPr>
        <w:tab/>
        <w:t>_________________________________</w:t>
      </w:r>
    </w:p>
    <w:p w14:paraId="3536A37A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2A4D40" w14:textId="77777777" w:rsidR="00F76DAB" w:rsidRDefault="00F76DAB" w:rsidP="00F76DAB">
      <w:pPr>
        <w:pStyle w:val="Otsikko4"/>
        <w:ind w:left="0"/>
      </w:pPr>
    </w:p>
    <w:p w14:paraId="4DE24021" w14:textId="77777777" w:rsidR="00922D3A" w:rsidRPr="00495FC9" w:rsidRDefault="00922D3A" w:rsidP="00495FC9">
      <w:pPr>
        <w:pStyle w:val="LightGrid-Accent31"/>
        <w:ind w:left="0" w:firstLine="426"/>
        <w:rPr>
          <w:rFonts w:ascii="Arial" w:hAnsi="Arial" w:cs="Arial"/>
          <w:b/>
          <w:sz w:val="21"/>
          <w:szCs w:val="21"/>
        </w:rPr>
      </w:pPr>
    </w:p>
    <w:sectPr w:rsidR="00922D3A" w:rsidRPr="00495FC9" w:rsidSect="00211848">
      <w:headerReference w:type="even" r:id="rId8"/>
      <w:headerReference w:type="default" r:id="rId9"/>
      <w:footerReference w:type="even" r:id="rId10"/>
      <w:pgSz w:w="11906" w:h="16838" w:code="9"/>
      <w:pgMar w:top="147" w:right="567" w:bottom="993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AE46" w14:textId="77777777" w:rsidR="001F3721" w:rsidRDefault="001F3721">
      <w:r>
        <w:separator/>
      </w:r>
    </w:p>
  </w:endnote>
  <w:endnote w:type="continuationSeparator" w:id="0">
    <w:p w14:paraId="3FBC4B0D" w14:textId="77777777" w:rsidR="001F3721" w:rsidRDefault="001F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FA67" w14:textId="77777777" w:rsidR="003D5EA4" w:rsidRDefault="003D5EA4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37D1E53C" w14:textId="77777777" w:rsidR="003D5EA4" w:rsidRDefault="003D5EA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2339" w14:textId="77777777" w:rsidR="001F3721" w:rsidRDefault="001F3721">
      <w:r>
        <w:separator/>
      </w:r>
    </w:p>
  </w:footnote>
  <w:footnote w:type="continuationSeparator" w:id="0">
    <w:p w14:paraId="431E2BA0" w14:textId="77777777" w:rsidR="001F3721" w:rsidRDefault="001F3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06A6" w14:textId="77777777"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D6BC214" w14:textId="77777777" w:rsidR="00211848" w:rsidRDefault="00211848" w:rsidP="0021184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0277" w14:textId="77777777" w:rsidR="00211848" w:rsidRDefault="00211848" w:rsidP="001A7FEB">
    <w:pPr>
      <w:pStyle w:val="Yltunniste"/>
      <w:framePr w:wrap="none" w:vAnchor="text" w:hAnchor="margin" w:xAlign="right" w:y="1"/>
      <w:rPr>
        <w:rStyle w:val="Sivunumero"/>
      </w:rPr>
    </w:pPr>
  </w:p>
  <w:p w14:paraId="2DB58552" w14:textId="77777777" w:rsidR="00211848" w:rsidRDefault="004D65F6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1276" w:right="360" w:hanging="141"/>
    </w:pPr>
    <w:r>
      <w:tab/>
    </w:r>
    <w:r w:rsidR="005378F6">
      <w:rPr>
        <w:noProof/>
        <w:lang w:val="en-US" w:eastAsia="en-US"/>
      </w:rPr>
      <w:drawing>
        <wp:inline distT="0" distB="0" distL="0" distR="0" wp14:anchorId="5B7DE9FD" wp14:editId="088688F9">
          <wp:extent cx="2831161" cy="4403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omeng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032" cy="444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848">
      <w:tab/>
    </w:r>
    <w:r w:rsidR="00211848">
      <w:tab/>
    </w:r>
  </w:p>
  <w:p w14:paraId="27C85875" w14:textId="77777777" w:rsidR="00211848" w:rsidRDefault="00211848" w:rsidP="004D65F6">
    <w:pPr>
      <w:pStyle w:val="Yltunniste"/>
      <w:tabs>
        <w:tab w:val="clear" w:pos="4819"/>
        <w:tab w:val="clear" w:pos="9638"/>
        <w:tab w:val="left" w:pos="4820"/>
        <w:tab w:val="right" w:pos="10260"/>
      </w:tabs>
      <w:ind w:left="-993" w:right="125" w:hanging="141"/>
    </w:pPr>
  </w:p>
  <w:p w14:paraId="4BF646C9" w14:textId="77777777" w:rsidR="00151521" w:rsidRDefault="00211848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  <w:r>
      <w:tab/>
    </w:r>
  </w:p>
  <w:p w14:paraId="42067565" w14:textId="77777777" w:rsidR="005825F9" w:rsidRPr="004D65F6" w:rsidRDefault="005825F9" w:rsidP="00211848">
    <w:pPr>
      <w:pStyle w:val="Yltunniste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DA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5D73"/>
    <w:multiLevelType w:val="hybridMultilevel"/>
    <w:tmpl w:val="BE5C5392"/>
    <w:lvl w:ilvl="0" w:tplc="2E7CAFA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95D19"/>
    <w:multiLevelType w:val="hybridMultilevel"/>
    <w:tmpl w:val="EE1091E4"/>
    <w:lvl w:ilvl="0" w:tplc="88408BF6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A1B12"/>
    <w:multiLevelType w:val="hybridMultilevel"/>
    <w:tmpl w:val="5A3ACC2E"/>
    <w:lvl w:ilvl="0" w:tplc="63287FF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5B7C56"/>
    <w:multiLevelType w:val="hybridMultilevel"/>
    <w:tmpl w:val="BB24EB10"/>
    <w:lvl w:ilvl="0" w:tplc="B9FA2D22">
      <w:start w:val="10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0E09335A"/>
    <w:multiLevelType w:val="hybridMultilevel"/>
    <w:tmpl w:val="9AF094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402A70"/>
    <w:multiLevelType w:val="multilevel"/>
    <w:tmpl w:val="616E0FA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7" w15:restartNumberingAfterBreak="0">
    <w:nsid w:val="13A55691"/>
    <w:multiLevelType w:val="hybridMultilevel"/>
    <w:tmpl w:val="F1C22578"/>
    <w:lvl w:ilvl="0" w:tplc="4126AC0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6491C5B"/>
    <w:multiLevelType w:val="hybridMultilevel"/>
    <w:tmpl w:val="06FC2A48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6BD7B11"/>
    <w:multiLevelType w:val="multilevel"/>
    <w:tmpl w:val="FA86869A"/>
    <w:lvl w:ilvl="0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75D012E"/>
    <w:multiLevelType w:val="hybridMultilevel"/>
    <w:tmpl w:val="DA2A3438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" w15:restartNumberingAfterBreak="0">
    <w:nsid w:val="1F287FDD"/>
    <w:multiLevelType w:val="hybridMultilevel"/>
    <w:tmpl w:val="10E6C3AE"/>
    <w:lvl w:ilvl="0" w:tplc="6A886ECC">
      <w:numFmt w:val="bullet"/>
      <w:lvlText w:val=""/>
      <w:lvlJc w:val="left"/>
      <w:pPr>
        <w:ind w:left="243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 w15:restartNumberingAfterBreak="0">
    <w:nsid w:val="23F936AB"/>
    <w:multiLevelType w:val="hybridMultilevel"/>
    <w:tmpl w:val="E45AE6C4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6C4356"/>
    <w:multiLevelType w:val="hybridMultilevel"/>
    <w:tmpl w:val="1A7C7B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6505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DD32E7A"/>
    <w:multiLevelType w:val="multilevel"/>
    <w:tmpl w:val="6E4CC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42477F"/>
    <w:multiLevelType w:val="hybridMultilevel"/>
    <w:tmpl w:val="1CA661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021551"/>
    <w:multiLevelType w:val="hybridMultilevel"/>
    <w:tmpl w:val="F77013BA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9EC593F"/>
    <w:multiLevelType w:val="multilevel"/>
    <w:tmpl w:val="E30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D71B3F"/>
    <w:multiLevelType w:val="hybridMultilevel"/>
    <w:tmpl w:val="D68400C4"/>
    <w:lvl w:ilvl="0" w:tplc="7ED084E6">
      <w:start w:val="4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B5C7F74"/>
    <w:multiLevelType w:val="multilevel"/>
    <w:tmpl w:val="9A9E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C0B2BE6"/>
    <w:multiLevelType w:val="multilevel"/>
    <w:tmpl w:val="990E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D193B5E"/>
    <w:multiLevelType w:val="hybridMultilevel"/>
    <w:tmpl w:val="649ACE74"/>
    <w:lvl w:ilvl="0" w:tplc="3844DF84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163367D"/>
    <w:multiLevelType w:val="hybridMultilevel"/>
    <w:tmpl w:val="F8EE6A14"/>
    <w:lvl w:ilvl="0" w:tplc="CED69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B3F18"/>
    <w:multiLevelType w:val="hybridMultilevel"/>
    <w:tmpl w:val="76541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15C7"/>
    <w:multiLevelType w:val="multilevel"/>
    <w:tmpl w:val="6FB851F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6" w15:restartNumberingAfterBreak="0">
    <w:nsid w:val="47CF02C8"/>
    <w:multiLevelType w:val="hybridMultilevel"/>
    <w:tmpl w:val="06543E86"/>
    <w:lvl w:ilvl="0" w:tplc="7960BD3A">
      <w:start w:val="4"/>
      <w:numFmt w:val="bullet"/>
      <w:lvlText w:val="Y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49685626"/>
    <w:multiLevelType w:val="hybridMultilevel"/>
    <w:tmpl w:val="F9385A78"/>
    <w:lvl w:ilvl="0" w:tplc="1AB88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AA2561"/>
    <w:multiLevelType w:val="hybridMultilevel"/>
    <w:tmpl w:val="3EEE9726"/>
    <w:lvl w:ilvl="0" w:tplc="0EFE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AB55BD"/>
    <w:multiLevelType w:val="multilevel"/>
    <w:tmpl w:val="D6006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E07D9C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0A87A65"/>
    <w:multiLevelType w:val="hybridMultilevel"/>
    <w:tmpl w:val="F418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6955"/>
    <w:multiLevelType w:val="hybridMultilevel"/>
    <w:tmpl w:val="55A8999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B31FB3"/>
    <w:multiLevelType w:val="hybridMultilevel"/>
    <w:tmpl w:val="B6569572"/>
    <w:lvl w:ilvl="0" w:tplc="82928C84">
      <w:start w:val="100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4" w15:restartNumberingAfterBreak="0">
    <w:nsid w:val="5CD114E2"/>
    <w:multiLevelType w:val="multilevel"/>
    <w:tmpl w:val="AD38E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 w15:restartNumberingAfterBreak="0">
    <w:nsid w:val="62CB4B20"/>
    <w:multiLevelType w:val="hybridMultilevel"/>
    <w:tmpl w:val="CCF2E724"/>
    <w:lvl w:ilvl="0" w:tplc="2CDECE88">
      <w:start w:val="2500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09" w:hanging="360"/>
      </w:pPr>
    </w:lvl>
    <w:lvl w:ilvl="2" w:tplc="040B001B" w:tentative="1">
      <w:start w:val="1"/>
      <w:numFmt w:val="lowerRoman"/>
      <w:lvlText w:val="%3."/>
      <w:lvlJc w:val="right"/>
      <w:pPr>
        <w:ind w:left="3229" w:hanging="180"/>
      </w:pPr>
    </w:lvl>
    <w:lvl w:ilvl="3" w:tplc="040B000F" w:tentative="1">
      <w:start w:val="1"/>
      <w:numFmt w:val="decimal"/>
      <w:lvlText w:val="%4."/>
      <w:lvlJc w:val="left"/>
      <w:pPr>
        <w:ind w:left="3949" w:hanging="360"/>
      </w:pPr>
    </w:lvl>
    <w:lvl w:ilvl="4" w:tplc="040B0019" w:tentative="1">
      <w:start w:val="1"/>
      <w:numFmt w:val="lowerLetter"/>
      <w:lvlText w:val="%5."/>
      <w:lvlJc w:val="left"/>
      <w:pPr>
        <w:ind w:left="4669" w:hanging="360"/>
      </w:pPr>
    </w:lvl>
    <w:lvl w:ilvl="5" w:tplc="040B001B" w:tentative="1">
      <w:start w:val="1"/>
      <w:numFmt w:val="lowerRoman"/>
      <w:lvlText w:val="%6."/>
      <w:lvlJc w:val="right"/>
      <w:pPr>
        <w:ind w:left="5389" w:hanging="180"/>
      </w:pPr>
    </w:lvl>
    <w:lvl w:ilvl="6" w:tplc="040B000F" w:tentative="1">
      <w:start w:val="1"/>
      <w:numFmt w:val="decimal"/>
      <w:lvlText w:val="%7."/>
      <w:lvlJc w:val="left"/>
      <w:pPr>
        <w:ind w:left="6109" w:hanging="360"/>
      </w:pPr>
    </w:lvl>
    <w:lvl w:ilvl="7" w:tplc="040B0019" w:tentative="1">
      <w:start w:val="1"/>
      <w:numFmt w:val="lowerLetter"/>
      <w:lvlText w:val="%8."/>
      <w:lvlJc w:val="left"/>
      <w:pPr>
        <w:ind w:left="6829" w:hanging="360"/>
      </w:pPr>
    </w:lvl>
    <w:lvl w:ilvl="8" w:tplc="040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5AC4053"/>
    <w:multiLevelType w:val="multilevel"/>
    <w:tmpl w:val="FDC05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 w15:restartNumberingAfterBreak="0">
    <w:nsid w:val="6ABC081D"/>
    <w:multiLevelType w:val="hybridMultilevel"/>
    <w:tmpl w:val="924AC160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F23528D"/>
    <w:multiLevelType w:val="multilevel"/>
    <w:tmpl w:val="4940A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50B6E43"/>
    <w:multiLevelType w:val="hybridMultilevel"/>
    <w:tmpl w:val="28D86B10"/>
    <w:lvl w:ilvl="0" w:tplc="6A886E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008D4"/>
    <w:multiLevelType w:val="multilevel"/>
    <w:tmpl w:val="C666E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1" w15:restartNumberingAfterBreak="0">
    <w:nsid w:val="7DD81AAE"/>
    <w:multiLevelType w:val="hybridMultilevel"/>
    <w:tmpl w:val="3C223492"/>
    <w:lvl w:ilvl="0" w:tplc="922882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0"/>
  </w:num>
  <w:num w:numId="4">
    <w:abstractNumId w:val="27"/>
  </w:num>
  <w:num w:numId="5">
    <w:abstractNumId w:val="4"/>
  </w:num>
  <w:num w:numId="6">
    <w:abstractNumId w:val="31"/>
  </w:num>
  <w:num w:numId="7">
    <w:abstractNumId w:val="38"/>
  </w:num>
  <w:num w:numId="8">
    <w:abstractNumId w:val="39"/>
  </w:num>
  <w:num w:numId="9">
    <w:abstractNumId w:val="2"/>
  </w:num>
  <w:num w:numId="10">
    <w:abstractNumId w:val="35"/>
  </w:num>
  <w:num w:numId="11">
    <w:abstractNumId w:val="6"/>
  </w:num>
  <w:num w:numId="12">
    <w:abstractNumId w:val="25"/>
  </w:num>
  <w:num w:numId="13">
    <w:abstractNumId w:val="9"/>
  </w:num>
  <w:num w:numId="14">
    <w:abstractNumId w:val="41"/>
  </w:num>
  <w:num w:numId="15">
    <w:abstractNumId w:val="2"/>
  </w:num>
  <w:num w:numId="16">
    <w:abstractNumId w:val="16"/>
  </w:num>
  <w:num w:numId="17">
    <w:abstractNumId w:val="18"/>
  </w:num>
  <w:num w:numId="18">
    <w:abstractNumId w:val="20"/>
  </w:num>
  <w:num w:numId="19">
    <w:abstractNumId w:val="21"/>
  </w:num>
  <w:num w:numId="20">
    <w:abstractNumId w:val="34"/>
  </w:num>
  <w:num w:numId="21">
    <w:abstractNumId w:val="13"/>
  </w:num>
  <w:num w:numId="22">
    <w:abstractNumId w:val="32"/>
  </w:num>
  <w:num w:numId="23">
    <w:abstractNumId w:val="24"/>
  </w:num>
  <w:num w:numId="24">
    <w:abstractNumId w:val="0"/>
  </w:num>
  <w:num w:numId="25">
    <w:abstractNumId w:val="14"/>
  </w:num>
  <w:num w:numId="26">
    <w:abstractNumId w:val="29"/>
  </w:num>
  <w:num w:numId="27">
    <w:abstractNumId w:val="22"/>
  </w:num>
  <w:num w:numId="28">
    <w:abstractNumId w:val="3"/>
  </w:num>
  <w:num w:numId="29">
    <w:abstractNumId w:val="1"/>
  </w:num>
  <w:num w:numId="30">
    <w:abstractNumId w:val="33"/>
  </w:num>
  <w:num w:numId="31">
    <w:abstractNumId w:val="19"/>
  </w:num>
  <w:num w:numId="32">
    <w:abstractNumId w:val="37"/>
  </w:num>
  <w:num w:numId="33">
    <w:abstractNumId w:val="12"/>
  </w:num>
  <w:num w:numId="34">
    <w:abstractNumId w:val="8"/>
  </w:num>
  <w:num w:numId="35">
    <w:abstractNumId w:val="17"/>
  </w:num>
  <w:num w:numId="36">
    <w:abstractNumId w:val="5"/>
  </w:num>
  <w:num w:numId="37">
    <w:abstractNumId w:val="36"/>
  </w:num>
  <w:num w:numId="38">
    <w:abstractNumId w:val="15"/>
  </w:num>
  <w:num w:numId="39">
    <w:abstractNumId w:val="26"/>
  </w:num>
  <w:num w:numId="40">
    <w:abstractNumId w:val="10"/>
  </w:num>
  <w:num w:numId="41">
    <w:abstractNumId w:val="11"/>
  </w:num>
  <w:num w:numId="42">
    <w:abstractNumId w:val="23"/>
  </w:num>
  <w:num w:numId="4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AB"/>
    <w:rsid w:val="000035FF"/>
    <w:rsid w:val="0000744F"/>
    <w:rsid w:val="0001326A"/>
    <w:rsid w:val="00015B9C"/>
    <w:rsid w:val="00020B71"/>
    <w:rsid w:val="00020DCD"/>
    <w:rsid w:val="00022E00"/>
    <w:rsid w:val="00024ED0"/>
    <w:rsid w:val="00030670"/>
    <w:rsid w:val="00030A95"/>
    <w:rsid w:val="00035D92"/>
    <w:rsid w:val="00035DC0"/>
    <w:rsid w:val="0004178C"/>
    <w:rsid w:val="000419CA"/>
    <w:rsid w:val="00042005"/>
    <w:rsid w:val="00043592"/>
    <w:rsid w:val="00043EDB"/>
    <w:rsid w:val="00046184"/>
    <w:rsid w:val="00047F8D"/>
    <w:rsid w:val="00050B48"/>
    <w:rsid w:val="0005294F"/>
    <w:rsid w:val="0005574E"/>
    <w:rsid w:val="00056CA9"/>
    <w:rsid w:val="00057397"/>
    <w:rsid w:val="000616CD"/>
    <w:rsid w:val="000657F7"/>
    <w:rsid w:val="00065F39"/>
    <w:rsid w:val="0006642F"/>
    <w:rsid w:val="000701D5"/>
    <w:rsid w:val="00070442"/>
    <w:rsid w:val="0007157E"/>
    <w:rsid w:val="00072289"/>
    <w:rsid w:val="00073BBD"/>
    <w:rsid w:val="0007541D"/>
    <w:rsid w:val="0007657F"/>
    <w:rsid w:val="00077ADB"/>
    <w:rsid w:val="00077CAC"/>
    <w:rsid w:val="00080378"/>
    <w:rsid w:val="00081791"/>
    <w:rsid w:val="0008494C"/>
    <w:rsid w:val="0009079D"/>
    <w:rsid w:val="00091FB9"/>
    <w:rsid w:val="0009314B"/>
    <w:rsid w:val="000939BD"/>
    <w:rsid w:val="00093F28"/>
    <w:rsid w:val="0009567B"/>
    <w:rsid w:val="000A152E"/>
    <w:rsid w:val="000A164A"/>
    <w:rsid w:val="000A1718"/>
    <w:rsid w:val="000A1AE4"/>
    <w:rsid w:val="000A3F37"/>
    <w:rsid w:val="000A42D7"/>
    <w:rsid w:val="000B0D8C"/>
    <w:rsid w:val="000B5B81"/>
    <w:rsid w:val="000B79FF"/>
    <w:rsid w:val="000C07C1"/>
    <w:rsid w:val="000C2FAA"/>
    <w:rsid w:val="000C46E4"/>
    <w:rsid w:val="000C55AA"/>
    <w:rsid w:val="000C6250"/>
    <w:rsid w:val="000C755E"/>
    <w:rsid w:val="000D06FA"/>
    <w:rsid w:val="000D397D"/>
    <w:rsid w:val="000D53CF"/>
    <w:rsid w:val="000E52D4"/>
    <w:rsid w:val="000E5944"/>
    <w:rsid w:val="000F405D"/>
    <w:rsid w:val="000F5172"/>
    <w:rsid w:val="00100B7F"/>
    <w:rsid w:val="001012B3"/>
    <w:rsid w:val="00101773"/>
    <w:rsid w:val="0010178E"/>
    <w:rsid w:val="001022D8"/>
    <w:rsid w:val="001038DC"/>
    <w:rsid w:val="00105546"/>
    <w:rsid w:val="00106A39"/>
    <w:rsid w:val="0010786B"/>
    <w:rsid w:val="0011228A"/>
    <w:rsid w:val="00133F33"/>
    <w:rsid w:val="00134372"/>
    <w:rsid w:val="00136B6D"/>
    <w:rsid w:val="001436DD"/>
    <w:rsid w:val="00151521"/>
    <w:rsid w:val="00156D0F"/>
    <w:rsid w:val="00156D9C"/>
    <w:rsid w:val="00165665"/>
    <w:rsid w:val="0016594C"/>
    <w:rsid w:val="00165D45"/>
    <w:rsid w:val="00165FAE"/>
    <w:rsid w:val="00166B5D"/>
    <w:rsid w:val="00170761"/>
    <w:rsid w:val="00172269"/>
    <w:rsid w:val="00172452"/>
    <w:rsid w:val="001731AE"/>
    <w:rsid w:val="00173EA0"/>
    <w:rsid w:val="00180EBD"/>
    <w:rsid w:val="00181624"/>
    <w:rsid w:val="00186DE4"/>
    <w:rsid w:val="0018706B"/>
    <w:rsid w:val="00193C54"/>
    <w:rsid w:val="00193E67"/>
    <w:rsid w:val="001958EF"/>
    <w:rsid w:val="001A33B0"/>
    <w:rsid w:val="001A33B5"/>
    <w:rsid w:val="001A70C9"/>
    <w:rsid w:val="001B118B"/>
    <w:rsid w:val="001B4435"/>
    <w:rsid w:val="001C0ADA"/>
    <w:rsid w:val="001C30D2"/>
    <w:rsid w:val="001D5461"/>
    <w:rsid w:val="001D644C"/>
    <w:rsid w:val="001D7789"/>
    <w:rsid w:val="001E1284"/>
    <w:rsid w:val="001E1C09"/>
    <w:rsid w:val="001E2A92"/>
    <w:rsid w:val="001E311A"/>
    <w:rsid w:val="001E3493"/>
    <w:rsid w:val="001E5129"/>
    <w:rsid w:val="001E5C54"/>
    <w:rsid w:val="001E6703"/>
    <w:rsid w:val="001F3721"/>
    <w:rsid w:val="001F54EB"/>
    <w:rsid w:val="001F74B4"/>
    <w:rsid w:val="00201281"/>
    <w:rsid w:val="00201C3E"/>
    <w:rsid w:val="002024F4"/>
    <w:rsid w:val="0020374C"/>
    <w:rsid w:val="00204883"/>
    <w:rsid w:val="00207A27"/>
    <w:rsid w:val="00211848"/>
    <w:rsid w:val="00212B62"/>
    <w:rsid w:val="00213CF7"/>
    <w:rsid w:val="002214C0"/>
    <w:rsid w:val="00221C55"/>
    <w:rsid w:val="002245A1"/>
    <w:rsid w:val="0023367C"/>
    <w:rsid w:val="00236E3E"/>
    <w:rsid w:val="00241007"/>
    <w:rsid w:val="00242B35"/>
    <w:rsid w:val="0024402A"/>
    <w:rsid w:val="00250D95"/>
    <w:rsid w:val="00256A83"/>
    <w:rsid w:val="0025785F"/>
    <w:rsid w:val="00264568"/>
    <w:rsid w:val="00265CD8"/>
    <w:rsid w:val="002665FA"/>
    <w:rsid w:val="00270207"/>
    <w:rsid w:val="00271EBF"/>
    <w:rsid w:val="00273051"/>
    <w:rsid w:val="00273706"/>
    <w:rsid w:val="00273FA6"/>
    <w:rsid w:val="002800E2"/>
    <w:rsid w:val="002821D7"/>
    <w:rsid w:val="00290F89"/>
    <w:rsid w:val="0029521A"/>
    <w:rsid w:val="002A440A"/>
    <w:rsid w:val="002B2009"/>
    <w:rsid w:val="002B2031"/>
    <w:rsid w:val="002B34C1"/>
    <w:rsid w:val="002B3A69"/>
    <w:rsid w:val="002B46B0"/>
    <w:rsid w:val="002C5417"/>
    <w:rsid w:val="002C63F8"/>
    <w:rsid w:val="002D124D"/>
    <w:rsid w:val="002D1428"/>
    <w:rsid w:val="002D4979"/>
    <w:rsid w:val="002E3817"/>
    <w:rsid w:val="002E6432"/>
    <w:rsid w:val="002F0061"/>
    <w:rsid w:val="002F1E41"/>
    <w:rsid w:val="002F4106"/>
    <w:rsid w:val="002F72A0"/>
    <w:rsid w:val="00302C3A"/>
    <w:rsid w:val="00302C67"/>
    <w:rsid w:val="00310D11"/>
    <w:rsid w:val="00316144"/>
    <w:rsid w:val="00316BC2"/>
    <w:rsid w:val="0031717C"/>
    <w:rsid w:val="00321CE2"/>
    <w:rsid w:val="003240F8"/>
    <w:rsid w:val="00330DFF"/>
    <w:rsid w:val="00333B99"/>
    <w:rsid w:val="0033442B"/>
    <w:rsid w:val="00337597"/>
    <w:rsid w:val="00337F35"/>
    <w:rsid w:val="0034196A"/>
    <w:rsid w:val="00342E8F"/>
    <w:rsid w:val="00342EE1"/>
    <w:rsid w:val="00343727"/>
    <w:rsid w:val="003441EC"/>
    <w:rsid w:val="0034640C"/>
    <w:rsid w:val="003537BF"/>
    <w:rsid w:val="00355BC8"/>
    <w:rsid w:val="00364671"/>
    <w:rsid w:val="00365169"/>
    <w:rsid w:val="00366972"/>
    <w:rsid w:val="0037390A"/>
    <w:rsid w:val="00374AE9"/>
    <w:rsid w:val="003810AF"/>
    <w:rsid w:val="003813EF"/>
    <w:rsid w:val="003847DD"/>
    <w:rsid w:val="00384EBA"/>
    <w:rsid w:val="003851D6"/>
    <w:rsid w:val="0038538D"/>
    <w:rsid w:val="00387E8D"/>
    <w:rsid w:val="00396CF6"/>
    <w:rsid w:val="003A092C"/>
    <w:rsid w:val="003A2A77"/>
    <w:rsid w:val="003A3C6A"/>
    <w:rsid w:val="003A4C34"/>
    <w:rsid w:val="003A5F34"/>
    <w:rsid w:val="003B0A59"/>
    <w:rsid w:val="003B5FEA"/>
    <w:rsid w:val="003B6D8D"/>
    <w:rsid w:val="003C0EF2"/>
    <w:rsid w:val="003C31F6"/>
    <w:rsid w:val="003D5EA4"/>
    <w:rsid w:val="003E196E"/>
    <w:rsid w:val="003E6EFB"/>
    <w:rsid w:val="003F2718"/>
    <w:rsid w:val="003F4E67"/>
    <w:rsid w:val="0040143F"/>
    <w:rsid w:val="00401891"/>
    <w:rsid w:val="00402F2F"/>
    <w:rsid w:val="00406AFD"/>
    <w:rsid w:val="004077BC"/>
    <w:rsid w:val="00416638"/>
    <w:rsid w:val="004221EB"/>
    <w:rsid w:val="00423166"/>
    <w:rsid w:val="00426CE9"/>
    <w:rsid w:val="004373A4"/>
    <w:rsid w:val="0044025C"/>
    <w:rsid w:val="00440782"/>
    <w:rsid w:val="00443381"/>
    <w:rsid w:val="00443EF7"/>
    <w:rsid w:val="00445CBD"/>
    <w:rsid w:val="00447D1D"/>
    <w:rsid w:val="0045796A"/>
    <w:rsid w:val="00457A0C"/>
    <w:rsid w:val="00460AD9"/>
    <w:rsid w:val="004611E8"/>
    <w:rsid w:val="00462EF4"/>
    <w:rsid w:val="004642DF"/>
    <w:rsid w:val="00465D26"/>
    <w:rsid w:val="004663F1"/>
    <w:rsid w:val="0047278B"/>
    <w:rsid w:val="004775CB"/>
    <w:rsid w:val="004825DA"/>
    <w:rsid w:val="00484CF1"/>
    <w:rsid w:val="00487176"/>
    <w:rsid w:val="0048794B"/>
    <w:rsid w:val="00490577"/>
    <w:rsid w:val="004907C0"/>
    <w:rsid w:val="00491FD7"/>
    <w:rsid w:val="00495FC9"/>
    <w:rsid w:val="004A0852"/>
    <w:rsid w:val="004A4A6D"/>
    <w:rsid w:val="004A6F4B"/>
    <w:rsid w:val="004B365A"/>
    <w:rsid w:val="004B620D"/>
    <w:rsid w:val="004C0FEE"/>
    <w:rsid w:val="004C32D2"/>
    <w:rsid w:val="004C36EC"/>
    <w:rsid w:val="004C5259"/>
    <w:rsid w:val="004D00D7"/>
    <w:rsid w:val="004D1E62"/>
    <w:rsid w:val="004D4F97"/>
    <w:rsid w:val="004D61CB"/>
    <w:rsid w:val="004D65F6"/>
    <w:rsid w:val="004D6BD8"/>
    <w:rsid w:val="004D7749"/>
    <w:rsid w:val="004D7FA7"/>
    <w:rsid w:val="004E32BC"/>
    <w:rsid w:val="004E4D45"/>
    <w:rsid w:val="004E58DE"/>
    <w:rsid w:val="004E5B9F"/>
    <w:rsid w:val="004E71E4"/>
    <w:rsid w:val="004F6458"/>
    <w:rsid w:val="00501B02"/>
    <w:rsid w:val="00505497"/>
    <w:rsid w:val="005244E3"/>
    <w:rsid w:val="0052669A"/>
    <w:rsid w:val="005300A6"/>
    <w:rsid w:val="00530F72"/>
    <w:rsid w:val="00534712"/>
    <w:rsid w:val="005378F6"/>
    <w:rsid w:val="0054031B"/>
    <w:rsid w:val="00542881"/>
    <w:rsid w:val="00543307"/>
    <w:rsid w:val="005449F5"/>
    <w:rsid w:val="00544AE2"/>
    <w:rsid w:val="005464E5"/>
    <w:rsid w:val="005539AC"/>
    <w:rsid w:val="0055664C"/>
    <w:rsid w:val="00557DB4"/>
    <w:rsid w:val="005602B5"/>
    <w:rsid w:val="00561610"/>
    <w:rsid w:val="00561FC2"/>
    <w:rsid w:val="00565D09"/>
    <w:rsid w:val="0056641A"/>
    <w:rsid w:val="00566796"/>
    <w:rsid w:val="00566E59"/>
    <w:rsid w:val="00570681"/>
    <w:rsid w:val="0057134C"/>
    <w:rsid w:val="00575015"/>
    <w:rsid w:val="00575397"/>
    <w:rsid w:val="005806C6"/>
    <w:rsid w:val="0058222D"/>
    <w:rsid w:val="005825F9"/>
    <w:rsid w:val="00583E08"/>
    <w:rsid w:val="005853D2"/>
    <w:rsid w:val="0059264A"/>
    <w:rsid w:val="00592D6B"/>
    <w:rsid w:val="005973AF"/>
    <w:rsid w:val="0059753B"/>
    <w:rsid w:val="005A0439"/>
    <w:rsid w:val="005A3659"/>
    <w:rsid w:val="005B0F61"/>
    <w:rsid w:val="005B2222"/>
    <w:rsid w:val="005C07AD"/>
    <w:rsid w:val="005C404A"/>
    <w:rsid w:val="005C5D85"/>
    <w:rsid w:val="005D0ADA"/>
    <w:rsid w:val="005D1385"/>
    <w:rsid w:val="005D6D1E"/>
    <w:rsid w:val="005E2AFA"/>
    <w:rsid w:val="005E3E61"/>
    <w:rsid w:val="005E427F"/>
    <w:rsid w:val="005E42CC"/>
    <w:rsid w:val="005E67DE"/>
    <w:rsid w:val="005F07F1"/>
    <w:rsid w:val="005F299A"/>
    <w:rsid w:val="005F6A93"/>
    <w:rsid w:val="005F78DD"/>
    <w:rsid w:val="00604BFB"/>
    <w:rsid w:val="00610FE3"/>
    <w:rsid w:val="00614E3B"/>
    <w:rsid w:val="00621A2C"/>
    <w:rsid w:val="00621D32"/>
    <w:rsid w:val="006243D8"/>
    <w:rsid w:val="0062675E"/>
    <w:rsid w:val="00632D48"/>
    <w:rsid w:val="006344F0"/>
    <w:rsid w:val="0063466B"/>
    <w:rsid w:val="006365EA"/>
    <w:rsid w:val="00641F21"/>
    <w:rsid w:val="0064337C"/>
    <w:rsid w:val="0065427B"/>
    <w:rsid w:val="00654766"/>
    <w:rsid w:val="00656615"/>
    <w:rsid w:val="00660124"/>
    <w:rsid w:val="00661754"/>
    <w:rsid w:val="00661AE9"/>
    <w:rsid w:val="00662B10"/>
    <w:rsid w:val="0067268B"/>
    <w:rsid w:val="00672AF8"/>
    <w:rsid w:val="00672D75"/>
    <w:rsid w:val="006737CE"/>
    <w:rsid w:val="00675389"/>
    <w:rsid w:val="006756AF"/>
    <w:rsid w:val="006774C4"/>
    <w:rsid w:val="006776A7"/>
    <w:rsid w:val="00682474"/>
    <w:rsid w:val="00685CE3"/>
    <w:rsid w:val="006870E8"/>
    <w:rsid w:val="0069167E"/>
    <w:rsid w:val="0069494A"/>
    <w:rsid w:val="006A022B"/>
    <w:rsid w:val="006A0F30"/>
    <w:rsid w:val="006A31CB"/>
    <w:rsid w:val="006A3324"/>
    <w:rsid w:val="006A37C3"/>
    <w:rsid w:val="006A548A"/>
    <w:rsid w:val="006B1541"/>
    <w:rsid w:val="006B6702"/>
    <w:rsid w:val="006C009B"/>
    <w:rsid w:val="006C4AD8"/>
    <w:rsid w:val="006D2504"/>
    <w:rsid w:val="006D2837"/>
    <w:rsid w:val="006D3116"/>
    <w:rsid w:val="006E04B0"/>
    <w:rsid w:val="006E411A"/>
    <w:rsid w:val="006E5989"/>
    <w:rsid w:val="006E75FB"/>
    <w:rsid w:val="006F7617"/>
    <w:rsid w:val="0070044E"/>
    <w:rsid w:val="0070584A"/>
    <w:rsid w:val="007063AB"/>
    <w:rsid w:val="007068BA"/>
    <w:rsid w:val="00711E24"/>
    <w:rsid w:val="00717F39"/>
    <w:rsid w:val="00720117"/>
    <w:rsid w:val="00722F24"/>
    <w:rsid w:val="00723AE6"/>
    <w:rsid w:val="007262BB"/>
    <w:rsid w:val="007274A7"/>
    <w:rsid w:val="007333F4"/>
    <w:rsid w:val="0073468B"/>
    <w:rsid w:val="00737AD6"/>
    <w:rsid w:val="0074029D"/>
    <w:rsid w:val="007428E5"/>
    <w:rsid w:val="0074723F"/>
    <w:rsid w:val="00747945"/>
    <w:rsid w:val="007500FD"/>
    <w:rsid w:val="00750D1D"/>
    <w:rsid w:val="00753176"/>
    <w:rsid w:val="00760D65"/>
    <w:rsid w:val="00761558"/>
    <w:rsid w:val="00761E7D"/>
    <w:rsid w:val="007627BF"/>
    <w:rsid w:val="00765F4D"/>
    <w:rsid w:val="00770EFC"/>
    <w:rsid w:val="0078155F"/>
    <w:rsid w:val="007818D5"/>
    <w:rsid w:val="00782192"/>
    <w:rsid w:val="00782CED"/>
    <w:rsid w:val="0078342B"/>
    <w:rsid w:val="007834B2"/>
    <w:rsid w:val="0078689B"/>
    <w:rsid w:val="007909A3"/>
    <w:rsid w:val="00791E04"/>
    <w:rsid w:val="007964CD"/>
    <w:rsid w:val="00797D8A"/>
    <w:rsid w:val="007A01B4"/>
    <w:rsid w:val="007A7552"/>
    <w:rsid w:val="007B1021"/>
    <w:rsid w:val="007B12E1"/>
    <w:rsid w:val="007B1A20"/>
    <w:rsid w:val="007B2D90"/>
    <w:rsid w:val="007B6454"/>
    <w:rsid w:val="007C1ADE"/>
    <w:rsid w:val="007C25EA"/>
    <w:rsid w:val="007C5B64"/>
    <w:rsid w:val="007D103F"/>
    <w:rsid w:val="007D145D"/>
    <w:rsid w:val="007D5C0C"/>
    <w:rsid w:val="007E0019"/>
    <w:rsid w:val="007E1EED"/>
    <w:rsid w:val="007E2956"/>
    <w:rsid w:val="007E3395"/>
    <w:rsid w:val="007E45B3"/>
    <w:rsid w:val="007E7A26"/>
    <w:rsid w:val="007F18EE"/>
    <w:rsid w:val="007F40F3"/>
    <w:rsid w:val="007F7FCC"/>
    <w:rsid w:val="00804077"/>
    <w:rsid w:val="0080632C"/>
    <w:rsid w:val="008063DC"/>
    <w:rsid w:val="0080659E"/>
    <w:rsid w:val="00810331"/>
    <w:rsid w:val="00810A5D"/>
    <w:rsid w:val="00812B29"/>
    <w:rsid w:val="0081326A"/>
    <w:rsid w:val="00814953"/>
    <w:rsid w:val="0081535A"/>
    <w:rsid w:val="00815707"/>
    <w:rsid w:val="00815E43"/>
    <w:rsid w:val="00816D44"/>
    <w:rsid w:val="0082437B"/>
    <w:rsid w:val="008275F8"/>
    <w:rsid w:val="00830646"/>
    <w:rsid w:val="00834C80"/>
    <w:rsid w:val="008361F6"/>
    <w:rsid w:val="00836537"/>
    <w:rsid w:val="00836D76"/>
    <w:rsid w:val="008409CE"/>
    <w:rsid w:val="00841174"/>
    <w:rsid w:val="00841740"/>
    <w:rsid w:val="00842972"/>
    <w:rsid w:val="0084312E"/>
    <w:rsid w:val="00844423"/>
    <w:rsid w:val="00845981"/>
    <w:rsid w:val="0084611B"/>
    <w:rsid w:val="00847C69"/>
    <w:rsid w:val="00852F16"/>
    <w:rsid w:val="00855A15"/>
    <w:rsid w:val="00855E72"/>
    <w:rsid w:val="008644AA"/>
    <w:rsid w:val="008647F0"/>
    <w:rsid w:val="008671B0"/>
    <w:rsid w:val="008671DE"/>
    <w:rsid w:val="00871D1F"/>
    <w:rsid w:val="00873F9A"/>
    <w:rsid w:val="00874FA1"/>
    <w:rsid w:val="00875724"/>
    <w:rsid w:val="00875BF1"/>
    <w:rsid w:val="008815F7"/>
    <w:rsid w:val="00885DD9"/>
    <w:rsid w:val="00885F45"/>
    <w:rsid w:val="00891E04"/>
    <w:rsid w:val="008973A4"/>
    <w:rsid w:val="008A0E8D"/>
    <w:rsid w:val="008A38C7"/>
    <w:rsid w:val="008A4AF4"/>
    <w:rsid w:val="008A66E4"/>
    <w:rsid w:val="008A6C41"/>
    <w:rsid w:val="008B0178"/>
    <w:rsid w:val="008B0455"/>
    <w:rsid w:val="008B1372"/>
    <w:rsid w:val="008B23C5"/>
    <w:rsid w:val="008B6921"/>
    <w:rsid w:val="008B6D2A"/>
    <w:rsid w:val="008C074C"/>
    <w:rsid w:val="008C1A59"/>
    <w:rsid w:val="008C1BA5"/>
    <w:rsid w:val="008C446E"/>
    <w:rsid w:val="008D0522"/>
    <w:rsid w:val="008D6051"/>
    <w:rsid w:val="008E1632"/>
    <w:rsid w:val="008E3A9B"/>
    <w:rsid w:val="008E3AC6"/>
    <w:rsid w:val="008E4AFB"/>
    <w:rsid w:val="008F311E"/>
    <w:rsid w:val="009009F6"/>
    <w:rsid w:val="009045B2"/>
    <w:rsid w:val="009058BA"/>
    <w:rsid w:val="0091020C"/>
    <w:rsid w:val="00910C74"/>
    <w:rsid w:val="009141F2"/>
    <w:rsid w:val="00915714"/>
    <w:rsid w:val="009170EE"/>
    <w:rsid w:val="00917C96"/>
    <w:rsid w:val="0092037F"/>
    <w:rsid w:val="00921EE0"/>
    <w:rsid w:val="00922D3A"/>
    <w:rsid w:val="00923F68"/>
    <w:rsid w:val="0093149C"/>
    <w:rsid w:val="00933880"/>
    <w:rsid w:val="009354F2"/>
    <w:rsid w:val="00935573"/>
    <w:rsid w:val="00936327"/>
    <w:rsid w:val="009371CB"/>
    <w:rsid w:val="00937CAE"/>
    <w:rsid w:val="00942BF0"/>
    <w:rsid w:val="0094377F"/>
    <w:rsid w:val="00945DFD"/>
    <w:rsid w:val="00955665"/>
    <w:rsid w:val="00955ABD"/>
    <w:rsid w:val="00957F2F"/>
    <w:rsid w:val="00962E20"/>
    <w:rsid w:val="00963918"/>
    <w:rsid w:val="00964ED7"/>
    <w:rsid w:val="009708A6"/>
    <w:rsid w:val="00971D01"/>
    <w:rsid w:val="00972E72"/>
    <w:rsid w:val="00975F40"/>
    <w:rsid w:val="00980961"/>
    <w:rsid w:val="00980EDA"/>
    <w:rsid w:val="00984383"/>
    <w:rsid w:val="00986663"/>
    <w:rsid w:val="00986ED5"/>
    <w:rsid w:val="0099213B"/>
    <w:rsid w:val="00997B8B"/>
    <w:rsid w:val="009A06AB"/>
    <w:rsid w:val="009A1C4B"/>
    <w:rsid w:val="009A415B"/>
    <w:rsid w:val="009A4F27"/>
    <w:rsid w:val="009A6C34"/>
    <w:rsid w:val="009A6D8E"/>
    <w:rsid w:val="009A7C38"/>
    <w:rsid w:val="009B0D50"/>
    <w:rsid w:val="009B3D6B"/>
    <w:rsid w:val="009B68E6"/>
    <w:rsid w:val="009B7289"/>
    <w:rsid w:val="009D2478"/>
    <w:rsid w:val="009D25FB"/>
    <w:rsid w:val="009D3827"/>
    <w:rsid w:val="009D4C3C"/>
    <w:rsid w:val="009D665D"/>
    <w:rsid w:val="009D6FD3"/>
    <w:rsid w:val="009E0F30"/>
    <w:rsid w:val="009E2594"/>
    <w:rsid w:val="009E49BE"/>
    <w:rsid w:val="009E4B1C"/>
    <w:rsid w:val="009E6D9B"/>
    <w:rsid w:val="009F4BA0"/>
    <w:rsid w:val="009F502E"/>
    <w:rsid w:val="009F71A9"/>
    <w:rsid w:val="009F7A68"/>
    <w:rsid w:val="00A016FC"/>
    <w:rsid w:val="00A078C3"/>
    <w:rsid w:val="00A1169C"/>
    <w:rsid w:val="00A1290B"/>
    <w:rsid w:val="00A17F39"/>
    <w:rsid w:val="00A2290F"/>
    <w:rsid w:val="00A23DD2"/>
    <w:rsid w:val="00A241CB"/>
    <w:rsid w:val="00A25449"/>
    <w:rsid w:val="00A30142"/>
    <w:rsid w:val="00A305DA"/>
    <w:rsid w:val="00A3646E"/>
    <w:rsid w:val="00A364F4"/>
    <w:rsid w:val="00A50007"/>
    <w:rsid w:val="00A50974"/>
    <w:rsid w:val="00A513EE"/>
    <w:rsid w:val="00A52446"/>
    <w:rsid w:val="00A55B0E"/>
    <w:rsid w:val="00A577DE"/>
    <w:rsid w:val="00A60487"/>
    <w:rsid w:val="00A63616"/>
    <w:rsid w:val="00A66DD8"/>
    <w:rsid w:val="00A67B78"/>
    <w:rsid w:val="00A67E5F"/>
    <w:rsid w:val="00A71990"/>
    <w:rsid w:val="00A734DD"/>
    <w:rsid w:val="00A81EC4"/>
    <w:rsid w:val="00A84DD5"/>
    <w:rsid w:val="00A94E7A"/>
    <w:rsid w:val="00A95BF9"/>
    <w:rsid w:val="00AA2126"/>
    <w:rsid w:val="00AB1C03"/>
    <w:rsid w:val="00AB5AD9"/>
    <w:rsid w:val="00AC1D1D"/>
    <w:rsid w:val="00AC2217"/>
    <w:rsid w:val="00AC5454"/>
    <w:rsid w:val="00AC5CBB"/>
    <w:rsid w:val="00AC6DE7"/>
    <w:rsid w:val="00AD139C"/>
    <w:rsid w:val="00AD39F4"/>
    <w:rsid w:val="00AE3EBB"/>
    <w:rsid w:val="00AF034C"/>
    <w:rsid w:val="00AF0674"/>
    <w:rsid w:val="00AF2EB9"/>
    <w:rsid w:val="00AF602B"/>
    <w:rsid w:val="00AF63A6"/>
    <w:rsid w:val="00B0145C"/>
    <w:rsid w:val="00B04AE9"/>
    <w:rsid w:val="00B05D86"/>
    <w:rsid w:val="00B07772"/>
    <w:rsid w:val="00B1188A"/>
    <w:rsid w:val="00B21A24"/>
    <w:rsid w:val="00B22198"/>
    <w:rsid w:val="00B23756"/>
    <w:rsid w:val="00B33A7E"/>
    <w:rsid w:val="00B357D5"/>
    <w:rsid w:val="00B35EAC"/>
    <w:rsid w:val="00B45D06"/>
    <w:rsid w:val="00B46345"/>
    <w:rsid w:val="00B474AD"/>
    <w:rsid w:val="00B51138"/>
    <w:rsid w:val="00B5265B"/>
    <w:rsid w:val="00B52D04"/>
    <w:rsid w:val="00B53639"/>
    <w:rsid w:val="00B54106"/>
    <w:rsid w:val="00B61060"/>
    <w:rsid w:val="00B633EB"/>
    <w:rsid w:val="00B639D8"/>
    <w:rsid w:val="00B648CF"/>
    <w:rsid w:val="00B64C47"/>
    <w:rsid w:val="00B65C9D"/>
    <w:rsid w:val="00B7257A"/>
    <w:rsid w:val="00B77F71"/>
    <w:rsid w:val="00B80049"/>
    <w:rsid w:val="00B83046"/>
    <w:rsid w:val="00B85659"/>
    <w:rsid w:val="00B87E81"/>
    <w:rsid w:val="00BA01BB"/>
    <w:rsid w:val="00BA0733"/>
    <w:rsid w:val="00BA1454"/>
    <w:rsid w:val="00BA5136"/>
    <w:rsid w:val="00BA5140"/>
    <w:rsid w:val="00BA6194"/>
    <w:rsid w:val="00BB0CD4"/>
    <w:rsid w:val="00BB11C4"/>
    <w:rsid w:val="00BC0E67"/>
    <w:rsid w:val="00BC12AB"/>
    <w:rsid w:val="00BC249B"/>
    <w:rsid w:val="00BC32FA"/>
    <w:rsid w:val="00BC477E"/>
    <w:rsid w:val="00BC4F62"/>
    <w:rsid w:val="00BC7FBA"/>
    <w:rsid w:val="00BD07CD"/>
    <w:rsid w:val="00BD1D0C"/>
    <w:rsid w:val="00BD450B"/>
    <w:rsid w:val="00BD480D"/>
    <w:rsid w:val="00BD7CCD"/>
    <w:rsid w:val="00BE0A9D"/>
    <w:rsid w:val="00BE1C89"/>
    <w:rsid w:val="00BE6F43"/>
    <w:rsid w:val="00BF19CB"/>
    <w:rsid w:val="00BF496F"/>
    <w:rsid w:val="00BF6258"/>
    <w:rsid w:val="00BF7308"/>
    <w:rsid w:val="00C00BC2"/>
    <w:rsid w:val="00C04385"/>
    <w:rsid w:val="00C1128E"/>
    <w:rsid w:val="00C13109"/>
    <w:rsid w:val="00C13615"/>
    <w:rsid w:val="00C1633E"/>
    <w:rsid w:val="00C1777F"/>
    <w:rsid w:val="00C2269D"/>
    <w:rsid w:val="00C24111"/>
    <w:rsid w:val="00C25CBB"/>
    <w:rsid w:val="00C27993"/>
    <w:rsid w:val="00C304F9"/>
    <w:rsid w:val="00C310DD"/>
    <w:rsid w:val="00C366C3"/>
    <w:rsid w:val="00C4630A"/>
    <w:rsid w:val="00C51EBF"/>
    <w:rsid w:val="00C52A1D"/>
    <w:rsid w:val="00C573C4"/>
    <w:rsid w:val="00C575E3"/>
    <w:rsid w:val="00C57D11"/>
    <w:rsid w:val="00C611D2"/>
    <w:rsid w:val="00C63F64"/>
    <w:rsid w:val="00C640F8"/>
    <w:rsid w:val="00C64A7F"/>
    <w:rsid w:val="00C704D0"/>
    <w:rsid w:val="00C71A7A"/>
    <w:rsid w:val="00C7206B"/>
    <w:rsid w:val="00C731BC"/>
    <w:rsid w:val="00C74DE9"/>
    <w:rsid w:val="00C75DA7"/>
    <w:rsid w:val="00C76A77"/>
    <w:rsid w:val="00C77648"/>
    <w:rsid w:val="00C81B84"/>
    <w:rsid w:val="00C85120"/>
    <w:rsid w:val="00C90738"/>
    <w:rsid w:val="00C94DF1"/>
    <w:rsid w:val="00CA25BB"/>
    <w:rsid w:val="00CA30DF"/>
    <w:rsid w:val="00CA49F5"/>
    <w:rsid w:val="00CA5F72"/>
    <w:rsid w:val="00CA6AB0"/>
    <w:rsid w:val="00CB29D5"/>
    <w:rsid w:val="00CB5C66"/>
    <w:rsid w:val="00CC2A28"/>
    <w:rsid w:val="00CC6F6E"/>
    <w:rsid w:val="00CD40CA"/>
    <w:rsid w:val="00CD40F4"/>
    <w:rsid w:val="00CD5013"/>
    <w:rsid w:val="00CD5A0F"/>
    <w:rsid w:val="00CD6499"/>
    <w:rsid w:val="00CE1968"/>
    <w:rsid w:val="00CE1D0F"/>
    <w:rsid w:val="00CE1F52"/>
    <w:rsid w:val="00CE2B1A"/>
    <w:rsid w:val="00CF0954"/>
    <w:rsid w:val="00CF0BA1"/>
    <w:rsid w:val="00CF0EF5"/>
    <w:rsid w:val="00CF1398"/>
    <w:rsid w:val="00CF2A16"/>
    <w:rsid w:val="00CF2F12"/>
    <w:rsid w:val="00CF4268"/>
    <w:rsid w:val="00CF4919"/>
    <w:rsid w:val="00CF5879"/>
    <w:rsid w:val="00CF5D21"/>
    <w:rsid w:val="00CF68DC"/>
    <w:rsid w:val="00D02456"/>
    <w:rsid w:val="00D028C6"/>
    <w:rsid w:val="00D05574"/>
    <w:rsid w:val="00D06675"/>
    <w:rsid w:val="00D075EA"/>
    <w:rsid w:val="00D12092"/>
    <w:rsid w:val="00D12148"/>
    <w:rsid w:val="00D13BD5"/>
    <w:rsid w:val="00D25B53"/>
    <w:rsid w:val="00D27DBB"/>
    <w:rsid w:val="00D3009F"/>
    <w:rsid w:val="00D317FC"/>
    <w:rsid w:val="00D32F25"/>
    <w:rsid w:val="00D352A7"/>
    <w:rsid w:val="00D36D22"/>
    <w:rsid w:val="00D3789A"/>
    <w:rsid w:val="00D5007F"/>
    <w:rsid w:val="00D504DB"/>
    <w:rsid w:val="00D523B6"/>
    <w:rsid w:val="00D52835"/>
    <w:rsid w:val="00D54209"/>
    <w:rsid w:val="00D645FC"/>
    <w:rsid w:val="00D6534F"/>
    <w:rsid w:val="00D66213"/>
    <w:rsid w:val="00D70220"/>
    <w:rsid w:val="00D70FA9"/>
    <w:rsid w:val="00D83323"/>
    <w:rsid w:val="00D83DF7"/>
    <w:rsid w:val="00D87514"/>
    <w:rsid w:val="00D87DEA"/>
    <w:rsid w:val="00D9172D"/>
    <w:rsid w:val="00D95BEA"/>
    <w:rsid w:val="00D95D31"/>
    <w:rsid w:val="00D95D3C"/>
    <w:rsid w:val="00DA10E7"/>
    <w:rsid w:val="00DA2765"/>
    <w:rsid w:val="00DA64EE"/>
    <w:rsid w:val="00DA65A6"/>
    <w:rsid w:val="00DB2031"/>
    <w:rsid w:val="00DB4860"/>
    <w:rsid w:val="00DB576D"/>
    <w:rsid w:val="00DB64A4"/>
    <w:rsid w:val="00DB709B"/>
    <w:rsid w:val="00DC4C1D"/>
    <w:rsid w:val="00DC5547"/>
    <w:rsid w:val="00DC603F"/>
    <w:rsid w:val="00DC7564"/>
    <w:rsid w:val="00DC757B"/>
    <w:rsid w:val="00DC768F"/>
    <w:rsid w:val="00DD3E58"/>
    <w:rsid w:val="00DD5356"/>
    <w:rsid w:val="00DE1C91"/>
    <w:rsid w:val="00DE43A5"/>
    <w:rsid w:val="00DE6CDA"/>
    <w:rsid w:val="00DF0B93"/>
    <w:rsid w:val="00DF15CF"/>
    <w:rsid w:val="00DF35BD"/>
    <w:rsid w:val="00DF52D9"/>
    <w:rsid w:val="00DF791F"/>
    <w:rsid w:val="00E0127C"/>
    <w:rsid w:val="00E04130"/>
    <w:rsid w:val="00E06917"/>
    <w:rsid w:val="00E1074A"/>
    <w:rsid w:val="00E129C4"/>
    <w:rsid w:val="00E12BCF"/>
    <w:rsid w:val="00E131D8"/>
    <w:rsid w:val="00E15DDE"/>
    <w:rsid w:val="00E17F8F"/>
    <w:rsid w:val="00E22C86"/>
    <w:rsid w:val="00E23DA3"/>
    <w:rsid w:val="00E31888"/>
    <w:rsid w:val="00E36EB0"/>
    <w:rsid w:val="00E37400"/>
    <w:rsid w:val="00E418B3"/>
    <w:rsid w:val="00E43235"/>
    <w:rsid w:val="00E434BC"/>
    <w:rsid w:val="00E4427B"/>
    <w:rsid w:val="00E4675E"/>
    <w:rsid w:val="00E46DD3"/>
    <w:rsid w:val="00E53352"/>
    <w:rsid w:val="00E56E9D"/>
    <w:rsid w:val="00E6071D"/>
    <w:rsid w:val="00E609C6"/>
    <w:rsid w:val="00E629B0"/>
    <w:rsid w:val="00E6333C"/>
    <w:rsid w:val="00E74115"/>
    <w:rsid w:val="00E77D52"/>
    <w:rsid w:val="00E847B5"/>
    <w:rsid w:val="00E8752C"/>
    <w:rsid w:val="00E91778"/>
    <w:rsid w:val="00E93A8B"/>
    <w:rsid w:val="00E966C9"/>
    <w:rsid w:val="00E969CB"/>
    <w:rsid w:val="00EA253D"/>
    <w:rsid w:val="00EA365E"/>
    <w:rsid w:val="00EB5ACD"/>
    <w:rsid w:val="00EB5EDE"/>
    <w:rsid w:val="00EC15C9"/>
    <w:rsid w:val="00EC2730"/>
    <w:rsid w:val="00EC57C4"/>
    <w:rsid w:val="00ED09E7"/>
    <w:rsid w:val="00ED0DD6"/>
    <w:rsid w:val="00ED1403"/>
    <w:rsid w:val="00ED3100"/>
    <w:rsid w:val="00ED3922"/>
    <w:rsid w:val="00ED4A62"/>
    <w:rsid w:val="00ED5E61"/>
    <w:rsid w:val="00ED79AB"/>
    <w:rsid w:val="00EE062B"/>
    <w:rsid w:val="00EE64FF"/>
    <w:rsid w:val="00EE7A6F"/>
    <w:rsid w:val="00EF13FF"/>
    <w:rsid w:val="00EF3253"/>
    <w:rsid w:val="00EF471F"/>
    <w:rsid w:val="00F06DE7"/>
    <w:rsid w:val="00F1735B"/>
    <w:rsid w:val="00F22164"/>
    <w:rsid w:val="00F23FBB"/>
    <w:rsid w:val="00F26D85"/>
    <w:rsid w:val="00F3231D"/>
    <w:rsid w:val="00F34557"/>
    <w:rsid w:val="00F41FD4"/>
    <w:rsid w:val="00F422EA"/>
    <w:rsid w:val="00F435D3"/>
    <w:rsid w:val="00F47B3B"/>
    <w:rsid w:val="00F50691"/>
    <w:rsid w:val="00F50DED"/>
    <w:rsid w:val="00F50E9B"/>
    <w:rsid w:val="00F52F3A"/>
    <w:rsid w:val="00F5763B"/>
    <w:rsid w:val="00F57AF7"/>
    <w:rsid w:val="00F63411"/>
    <w:rsid w:val="00F666AE"/>
    <w:rsid w:val="00F67028"/>
    <w:rsid w:val="00F7130A"/>
    <w:rsid w:val="00F7215E"/>
    <w:rsid w:val="00F742D3"/>
    <w:rsid w:val="00F767E3"/>
    <w:rsid w:val="00F76DAB"/>
    <w:rsid w:val="00F76F60"/>
    <w:rsid w:val="00F80BF2"/>
    <w:rsid w:val="00F82B4F"/>
    <w:rsid w:val="00F8789C"/>
    <w:rsid w:val="00F87CE5"/>
    <w:rsid w:val="00F9124B"/>
    <w:rsid w:val="00F92F71"/>
    <w:rsid w:val="00F9577C"/>
    <w:rsid w:val="00F96207"/>
    <w:rsid w:val="00FA02AB"/>
    <w:rsid w:val="00FA3B52"/>
    <w:rsid w:val="00FA3B64"/>
    <w:rsid w:val="00FA4C7D"/>
    <w:rsid w:val="00FA5BBF"/>
    <w:rsid w:val="00FA65DE"/>
    <w:rsid w:val="00FA774E"/>
    <w:rsid w:val="00FB1DC5"/>
    <w:rsid w:val="00FB2F19"/>
    <w:rsid w:val="00FB354A"/>
    <w:rsid w:val="00FB433C"/>
    <w:rsid w:val="00FB4549"/>
    <w:rsid w:val="00FB4650"/>
    <w:rsid w:val="00FB46D7"/>
    <w:rsid w:val="00FB6903"/>
    <w:rsid w:val="00FC0803"/>
    <w:rsid w:val="00FC094E"/>
    <w:rsid w:val="00FC25DE"/>
    <w:rsid w:val="00FC3CE6"/>
    <w:rsid w:val="00FD12CC"/>
    <w:rsid w:val="00FD2138"/>
    <w:rsid w:val="00FD2865"/>
    <w:rsid w:val="00FD2D9F"/>
    <w:rsid w:val="00FD71C3"/>
    <w:rsid w:val="00FE1C07"/>
    <w:rsid w:val="00FE23C4"/>
    <w:rsid w:val="00FE4E8B"/>
    <w:rsid w:val="00FE6F2D"/>
    <w:rsid w:val="00FF214C"/>
    <w:rsid w:val="00FF2AD9"/>
    <w:rsid w:val="00FF508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8689B"/>
  <w15:docId w15:val="{BD035BA8-ED46-4D97-B01C-81AD2FA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</w:latentStyles>
  <w:style w:type="paragraph" w:default="1" w:styleId="Normaali">
    <w:name w:val="Normal"/>
    <w:qFormat/>
    <w:rsid w:val="00F76DAB"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spacing w:before="240" w:after="60" w:line="380" w:lineRule="exact"/>
      <w:outlineLvl w:val="0"/>
    </w:pPr>
    <w:rPr>
      <w:rFonts w:ascii="Arial" w:hAnsi="Arial" w:cs="Arial"/>
      <w:kern w:val="32"/>
      <w:sz w:val="21"/>
      <w:szCs w:val="32"/>
      <w:lang w:val="en-GB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ind w:left="1440"/>
      <w:outlineLvl w:val="3"/>
    </w:pPr>
    <w:rPr>
      <w:rFonts w:ascii="Arial" w:hAnsi="Arial" w:cs="Arial"/>
      <w:b/>
      <w:bCs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character" w:styleId="Hyperlinkki">
    <w:name w:val="Hyperlink"/>
    <w:rPr>
      <w:color w:val="0000FF"/>
      <w:u w:val="single"/>
    </w:r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color w:val="000000"/>
    </w:rPr>
  </w:style>
  <w:style w:type="paragraph" w:styleId="Sisennettyleipteksti">
    <w:name w:val="Body Text Indent"/>
    <w:basedOn w:val="Normaali"/>
    <w:pPr>
      <w:spacing w:line="380" w:lineRule="exact"/>
      <w:ind w:left="2608" w:hanging="2608"/>
    </w:pPr>
    <w:rPr>
      <w:rFonts w:ascii="Arial" w:hAnsi="Arial" w:cs="Arial"/>
      <w:sz w:val="21"/>
    </w:rPr>
  </w:style>
  <w:style w:type="paragraph" w:styleId="Sisennettyleipteksti2">
    <w:name w:val="Body Text Indent 2"/>
    <w:basedOn w:val="Normaali"/>
    <w:pPr>
      <w:ind w:left="1304" w:firstLine="1"/>
    </w:pPr>
    <w:rPr>
      <w:rFonts w:ascii="Arial" w:hAnsi="Arial" w:cs="Arial"/>
      <w:lang w:val="en-GB"/>
    </w:rPr>
  </w:style>
  <w:style w:type="character" w:styleId="Sivunumero">
    <w:name w:val="page number"/>
    <w:basedOn w:val="Kappaleenoletusfontti"/>
  </w:style>
  <w:style w:type="character" w:customStyle="1" w:styleId="smalltext1">
    <w:name w:val="smalltext1"/>
    <w:rPr>
      <w:rFonts w:ascii="Verdana" w:hAnsi="Verdana" w:hint="default"/>
      <w:color w:val="000000"/>
      <w:sz w:val="15"/>
      <w:szCs w:val="15"/>
    </w:rPr>
  </w:style>
  <w:style w:type="paragraph" w:styleId="Sisennettyleipteksti3">
    <w:name w:val="Body Text Indent 3"/>
    <w:basedOn w:val="Normaali"/>
    <w:pPr>
      <w:ind w:left="2340" w:hanging="900"/>
    </w:pPr>
    <w:rPr>
      <w:rFonts w:ascii="Arial" w:hAnsi="Arial" w:cs="Arial"/>
      <w:sz w:val="21"/>
    </w:rPr>
  </w:style>
  <w:style w:type="paragraph" w:styleId="Vakiosisennys">
    <w:name w:val="Normal Indent"/>
    <w:basedOn w:val="Normaali"/>
    <w:pPr>
      <w:spacing w:line="320" w:lineRule="exact"/>
      <w:ind w:left="2608" w:hanging="2608"/>
    </w:pPr>
    <w:rPr>
      <w:rFonts w:ascii="Arial" w:hAnsi="Arial"/>
      <w:sz w:val="21"/>
    </w:rPr>
  </w:style>
  <w:style w:type="paragraph" w:styleId="Seliteteksti">
    <w:name w:val="Balloon Text"/>
    <w:basedOn w:val="Normaali"/>
    <w:semiHidden/>
    <w:rsid w:val="006C009B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ali"/>
    <w:uiPriority w:val="34"/>
    <w:qFormat/>
    <w:rsid w:val="00ED5E61"/>
    <w:pPr>
      <w:ind w:left="1304"/>
    </w:pPr>
  </w:style>
  <w:style w:type="paragraph" w:customStyle="1" w:styleId="MediumGrid2-Accent11">
    <w:name w:val="Medium Grid 2 - Accent 11"/>
    <w:uiPriority w:val="1"/>
    <w:qFormat/>
    <w:rsid w:val="00FE23C4"/>
    <w:rPr>
      <w:sz w:val="24"/>
      <w:szCs w:val="24"/>
      <w:lang w:val="fi-FI" w:eastAsia="fi-FI"/>
    </w:rPr>
  </w:style>
  <w:style w:type="paragraph" w:customStyle="1" w:styleId="MediumGrid1-Accent21">
    <w:name w:val="Medium Grid 1 - Accent 21"/>
    <w:basedOn w:val="Normaali"/>
    <w:uiPriority w:val="34"/>
    <w:qFormat/>
    <w:rsid w:val="00F50691"/>
    <w:pPr>
      <w:ind w:left="1304"/>
    </w:pPr>
  </w:style>
  <w:style w:type="paragraph" w:styleId="Luettelokappale">
    <w:name w:val="List Paragraph"/>
    <w:basedOn w:val="Normaali"/>
    <w:uiPriority w:val="34"/>
    <w:qFormat/>
    <w:rsid w:val="00B07772"/>
    <w:pPr>
      <w:ind w:left="1304"/>
    </w:pPr>
  </w:style>
  <w:style w:type="character" w:styleId="Kommentinviite">
    <w:name w:val="annotation reference"/>
    <w:rsid w:val="00E06917"/>
    <w:rPr>
      <w:sz w:val="18"/>
      <w:szCs w:val="18"/>
    </w:rPr>
  </w:style>
  <w:style w:type="paragraph" w:styleId="Kommentinteksti">
    <w:name w:val="annotation text"/>
    <w:basedOn w:val="Normaali"/>
    <w:link w:val="KommentintekstiChar"/>
    <w:rsid w:val="00E06917"/>
  </w:style>
  <w:style w:type="character" w:customStyle="1" w:styleId="KommentintekstiChar">
    <w:name w:val="Kommentin teksti Char"/>
    <w:link w:val="Kommentinteksti"/>
    <w:rsid w:val="00E06917"/>
    <w:rPr>
      <w:sz w:val="24"/>
      <w:szCs w:val="24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rsid w:val="00E06917"/>
    <w:rPr>
      <w:b/>
      <w:bCs/>
      <w:sz w:val="20"/>
      <w:szCs w:val="20"/>
    </w:rPr>
  </w:style>
  <w:style w:type="character" w:customStyle="1" w:styleId="KommentinotsikkoChar">
    <w:name w:val="Kommentin otsikko Char"/>
    <w:link w:val="Kommentinotsikko"/>
    <w:rsid w:val="00E06917"/>
    <w:rPr>
      <w:b/>
      <w:bCs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ankainen\Documents\Mukautetut%20Office-mallit\Stll_log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26C4-EEAA-45AD-ACB2-7411B656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Stll_logopohja</Template>
  <TotalTime>1</TotalTime>
  <Pages>1</Pages>
  <Words>68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</vt:lpstr>
      <vt:lpstr>TIEDOTE</vt:lpstr>
    </vt:vector>
  </TitlesOfParts>
  <Company>SLU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Laura Kankainen</dc:creator>
  <cp:keywords/>
  <dc:description/>
  <cp:lastModifiedBy>Iida Jauhiainen</cp:lastModifiedBy>
  <cp:revision>3</cp:revision>
  <cp:lastPrinted>2015-11-27T06:20:00Z</cp:lastPrinted>
  <dcterms:created xsi:type="dcterms:W3CDTF">2017-10-10T19:57:00Z</dcterms:created>
  <dcterms:modified xsi:type="dcterms:W3CDTF">2018-09-05T10:21:00Z</dcterms:modified>
</cp:coreProperties>
</file>