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C80789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Otsikko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B54CA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3C7BD2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C7BD2">
              <w:rPr>
                <w:lang w:val="en-GB"/>
              </w:rPr>
              <w:instrText xml:space="preserve"> FORMTEXT </w:instrText>
            </w:r>
            <w:r w:rsidR="003C7BD2">
              <w:rPr>
                <w:lang w:val="en-GB"/>
              </w:rPr>
            </w:r>
            <w:r w:rsidR="003C7BD2">
              <w:rPr>
                <w:lang w:val="en-GB"/>
              </w:rPr>
              <w:fldChar w:fldCharType="separate"/>
            </w:r>
            <w:r w:rsidR="003C7BD2">
              <w:rPr>
                <w:noProof/>
              </w:rPr>
              <w:t> </w:t>
            </w:r>
            <w:r w:rsidR="003C7BD2">
              <w:rPr>
                <w:noProof/>
              </w:rPr>
              <w:t> </w:t>
            </w:r>
            <w:r w:rsidR="003C7BD2">
              <w:rPr>
                <w:noProof/>
              </w:rPr>
              <w:t> </w:t>
            </w:r>
            <w:r w:rsidR="003C7BD2">
              <w:rPr>
                <w:noProof/>
              </w:rPr>
              <w:t> </w:t>
            </w:r>
            <w:r w:rsidR="003C7BD2">
              <w:rPr>
                <w:noProof/>
              </w:rPr>
              <w:t> </w:t>
            </w:r>
            <w:r w:rsidR="003C7BD2">
              <w:rPr>
                <w:lang w:val="en-GB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633BE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633BE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633BE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7633BE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  <w:bookmarkStart w:id="5" w:name="_GoBack"/>
      <w:bookmarkEnd w:id="5"/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C80789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p w:rsidR="00E23079" w:rsidRDefault="003C7BD2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7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BE" w:rsidRDefault="007633BE">
      <w:r>
        <w:separator/>
      </w:r>
    </w:p>
  </w:endnote>
  <w:endnote w:type="continuationSeparator" w:id="0">
    <w:p w:rsidR="007633BE" w:rsidRDefault="0076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BE" w:rsidRDefault="007633BE">
      <w:r>
        <w:separator/>
      </w:r>
    </w:p>
  </w:footnote>
  <w:footnote w:type="continuationSeparator" w:id="0">
    <w:p w:rsidR="007633BE" w:rsidRDefault="0076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B0" w:rsidRDefault="003C7BD2" w:rsidP="00A156D6">
    <w:pPr>
      <w:rPr>
        <w:sz w:val="18"/>
        <w:szCs w:val="18"/>
        <w:lang w:val="en-US"/>
      </w:rPr>
    </w:pPr>
    <w:r w:rsidRPr="0024283B"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46B81F4D" wp14:editId="2095B6D9">
          <wp:simplePos x="0" y="0"/>
          <wp:positionH relativeFrom="column">
            <wp:posOffset>5962650</wp:posOffset>
          </wp:positionH>
          <wp:positionV relativeFrom="paragraph">
            <wp:posOffset>-161290</wp:posOffset>
          </wp:positionV>
          <wp:extent cx="798830" cy="798830"/>
          <wp:effectExtent l="0" t="0" r="1270" b="1270"/>
          <wp:wrapNone/>
          <wp:docPr id="3" name="Picture 124" descr="nordic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nordic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A3B" w:rsidRPr="00B54CAA" w:rsidRDefault="00FA484F" w:rsidP="00B54CAA">
    <w:pPr>
      <w:ind w:left="4536" w:hanging="4536"/>
      <w:rPr>
        <w:b/>
        <w:sz w:val="20"/>
        <w:lang w:val="en-US"/>
      </w:rPr>
    </w:pPr>
    <w:r>
      <w:rPr>
        <w:noProof/>
        <w:sz w:val="18"/>
        <w:szCs w:val="18"/>
        <w:lang w:val="fi-FI" w:eastAsia="fi-FI"/>
      </w:rPr>
      <w:drawing>
        <wp:anchor distT="0" distB="0" distL="114300" distR="114300" simplePos="0" relativeHeight="251656192" behindDoc="1" locked="0" layoutInCell="1" allowOverlap="1" wp14:anchorId="1396F871" wp14:editId="21C5B0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6913" cy="3124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_logo_horizontal_FI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913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CAA">
      <w:rPr>
        <w:b/>
        <w:sz w:val="20"/>
        <w:lang w:val="en-US"/>
      </w:rPr>
      <w:tab/>
    </w:r>
  </w:p>
  <w:p w:rsidR="00736A3B" w:rsidRPr="00B54CAA" w:rsidRDefault="00736A3B" w:rsidP="00736A3B">
    <w:pPr>
      <w:pStyle w:val="Yltunniste"/>
      <w:rPr>
        <w:rFonts w:cs="Arial"/>
        <w:b/>
        <w:sz w:val="2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  <w:r w:rsidR="00B54CAA">
      <w:rPr>
        <w:rFonts w:cs="Arial"/>
        <w:b/>
        <w:sz w:val="10"/>
        <w:szCs w:val="10"/>
        <w:lang w:val="en-US"/>
      </w:rPr>
      <w:tab/>
    </w:r>
  </w:p>
  <w:p w:rsidR="003C7BD2" w:rsidRDefault="003C7BD2" w:rsidP="00736A3B">
    <w:pPr>
      <w:pStyle w:val="Yltunniste"/>
      <w:pBdr>
        <w:bottom w:val="single" w:sz="4" w:space="1" w:color="auto"/>
      </w:pBdr>
      <w:rPr>
        <w:rFonts w:cs="Arial"/>
        <w:b/>
        <w:lang w:val="en-US" w:eastAsia="zh-CN"/>
      </w:rPr>
    </w:pPr>
  </w:p>
  <w:p w:rsidR="00736A3B" w:rsidRDefault="00B54CAA" w:rsidP="00736A3B">
    <w:pPr>
      <w:pStyle w:val="Yltunniste"/>
      <w:pBdr>
        <w:bottom w:val="single" w:sz="4" w:space="1" w:color="auto"/>
      </w:pBdr>
      <w:rPr>
        <w:rFonts w:cs="Arial"/>
        <w:b/>
        <w:lang w:val="en-US" w:eastAsia="zh-CN"/>
      </w:rPr>
    </w:pPr>
    <w:r>
      <w:rPr>
        <w:rFonts w:cs="Arial"/>
        <w:b/>
        <w:lang w:val="en-US" w:eastAsia="zh-CN"/>
      </w:rPr>
      <w:tab/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736A3B" w:rsidTr="00736A3B">
      <w:trPr>
        <w:cantSplit/>
        <w:trHeight w:val="478"/>
        <w:jc w:val="center"/>
      </w:trPr>
      <w:tc>
        <w:tcPr>
          <w:tcW w:w="9356" w:type="dxa"/>
          <w:hideMark/>
        </w:tcPr>
        <w:p w:rsidR="00736A3B" w:rsidRDefault="00736A3B" w:rsidP="00736A3B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736A3B" w:rsidRDefault="00736A3B" w:rsidP="00736A3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Tr="00736A3B">
      <w:trPr>
        <w:cantSplit/>
        <w:trHeight w:val="398"/>
        <w:jc w:val="center"/>
      </w:trPr>
      <w:tc>
        <w:tcPr>
          <w:tcW w:w="9356" w:type="dxa"/>
          <w:hideMark/>
        </w:tcPr>
        <w:p w:rsidR="00736A3B" w:rsidRDefault="00A75069" w:rsidP="000D7587">
          <w:pPr>
            <w:spacing w:line="256" w:lineRule="auto"/>
            <w:rPr>
              <w:b/>
              <w:sz w:val="28"/>
              <w:shd w:val="clear" w:color="auto" w:fill="000000"/>
              <w:lang w:val="en-GB" w:eastAsia="zh-CN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BE returnED bY LATEST: </w:t>
          </w:r>
          <w:r w:rsidR="003C7BD2">
            <w:rPr>
              <w:b/>
              <w:caps/>
              <w:sz w:val="28"/>
              <w:lang w:val="en-GB" w:eastAsia="zh-CN"/>
            </w:rPr>
            <w:t>10.01.2018</w:t>
          </w:r>
        </w:p>
      </w:tc>
      <w:tc>
        <w:tcPr>
          <w:tcW w:w="1417" w:type="dxa"/>
          <w:hideMark/>
        </w:tcPr>
        <w:p w:rsidR="00736A3B" w:rsidRDefault="003C7BD2" w:rsidP="00736A3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05</w:t>
          </w:r>
        </w:p>
      </w:tc>
    </w:tr>
    <w:tr w:rsidR="00736A3B" w:rsidRPr="00736A3B" w:rsidTr="00736A3B">
      <w:trPr>
        <w:cantSplit/>
        <w:trHeight w:val="211"/>
        <w:jc w:val="center"/>
      </w:trPr>
      <w:tc>
        <w:tcPr>
          <w:tcW w:w="9356" w:type="dxa"/>
          <w:hideMark/>
        </w:tcPr>
        <w:p w:rsidR="00736A3B" w:rsidRDefault="00736A3B" w:rsidP="00736A3B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736A3B" w:rsidRDefault="00736A3B" w:rsidP="00736A3B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F1"/>
    <w:rsid w:val="0002598E"/>
    <w:rsid w:val="000D7587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46584"/>
    <w:rsid w:val="00251029"/>
    <w:rsid w:val="002529E7"/>
    <w:rsid w:val="002A61A6"/>
    <w:rsid w:val="002B5608"/>
    <w:rsid w:val="002E1C32"/>
    <w:rsid w:val="0031029E"/>
    <w:rsid w:val="00326F53"/>
    <w:rsid w:val="00377B61"/>
    <w:rsid w:val="0038023E"/>
    <w:rsid w:val="003C7BD2"/>
    <w:rsid w:val="004213C4"/>
    <w:rsid w:val="004512A1"/>
    <w:rsid w:val="0046382C"/>
    <w:rsid w:val="00465B44"/>
    <w:rsid w:val="00480A4E"/>
    <w:rsid w:val="00482C88"/>
    <w:rsid w:val="004879C1"/>
    <w:rsid w:val="0049110B"/>
    <w:rsid w:val="004C4D18"/>
    <w:rsid w:val="004E25CB"/>
    <w:rsid w:val="004F551C"/>
    <w:rsid w:val="0054351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7633BE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75069"/>
    <w:rsid w:val="00AD76FF"/>
    <w:rsid w:val="00B018A6"/>
    <w:rsid w:val="00B520B1"/>
    <w:rsid w:val="00B54CAA"/>
    <w:rsid w:val="00B707BB"/>
    <w:rsid w:val="00B7258D"/>
    <w:rsid w:val="00BF1156"/>
    <w:rsid w:val="00C66AC5"/>
    <w:rsid w:val="00C80789"/>
    <w:rsid w:val="00CC4CEE"/>
    <w:rsid w:val="00D136F4"/>
    <w:rsid w:val="00DC5458"/>
    <w:rsid w:val="00DE7891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A484F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BA4D3"/>
  <w15:docId w15:val="{F1D3EE5B-430E-4A11-AC8E-9D3938B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46382C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19052F"/>
    <w:rPr>
      <w:color w:val="0000FF"/>
      <w:u w:val="single"/>
    </w:rPr>
  </w:style>
  <w:style w:type="character" w:styleId="Voimakaskorostu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14F6-6C47-449A-B66F-53990780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981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Minna Fernelius</cp:lastModifiedBy>
  <cp:revision>2</cp:revision>
  <cp:lastPrinted>2006-09-21T06:23:00Z</cp:lastPrinted>
  <dcterms:created xsi:type="dcterms:W3CDTF">2017-11-09T14:03:00Z</dcterms:created>
  <dcterms:modified xsi:type="dcterms:W3CDTF">2017-11-09T14:03:00Z</dcterms:modified>
</cp:coreProperties>
</file>