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AB5623" w:rsidTr="00D10844">
        <w:trPr>
          <w:cantSplit/>
          <w:jc w:val="center"/>
        </w:trPr>
        <w:tc>
          <w:tcPr>
            <w:tcW w:w="3261" w:type="dxa"/>
            <w:shd w:val="clear" w:color="auto" w:fill="FFFFFF"/>
          </w:tcPr>
          <w:p w:rsidR="00AB5623" w:rsidRDefault="00AB5623">
            <w:pPr>
              <w:jc w:val="right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bookmarkStart w:id="0" w:name="Text1"/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AB5623" w:rsidRDefault="00AB562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AB5623" w:rsidTr="00D10844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:rsidR="00AB5623" w:rsidRDefault="00AB5623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AB5623" w:rsidRDefault="00AB562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B5623" w:rsidTr="00D10844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:rsidR="00AB5623" w:rsidRDefault="00AB5623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:rsidR="00AB5623" w:rsidRDefault="00AB562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B5623" w:rsidTr="00D10844">
        <w:trPr>
          <w:cantSplit/>
          <w:jc w:val="center"/>
        </w:trPr>
        <w:tc>
          <w:tcPr>
            <w:tcW w:w="3261" w:type="dxa"/>
            <w:shd w:val="clear" w:color="auto" w:fill="FFFFFF"/>
          </w:tcPr>
          <w:p w:rsidR="00AB5623" w:rsidRDefault="00AB5623">
            <w:pPr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A.                   Team-Leader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AB5623" w:rsidRDefault="00D1084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AB5623" w:rsidRPr="00D10844" w:rsidTr="00D10844">
        <w:trPr>
          <w:cantSplit/>
          <w:trHeight w:hRule="exact" w:val="425"/>
          <w:jc w:val="center"/>
        </w:trPr>
        <w:tc>
          <w:tcPr>
            <w:tcW w:w="3261" w:type="dxa"/>
            <w:shd w:val="clear" w:color="auto" w:fill="FFFFFF"/>
            <w:vAlign w:val="bottom"/>
          </w:tcPr>
          <w:p w:rsidR="00AB5623" w:rsidRPr="00D10844" w:rsidRDefault="00D10844" w:rsidP="00D10844">
            <w:pPr>
              <w:jc w:val="right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D10844">
              <w:rPr>
                <w:b/>
                <w:bCs/>
                <w:color w:val="000000"/>
                <w:sz w:val="24"/>
                <w:szCs w:val="24"/>
                <w:lang w:val="en-GB"/>
              </w:rPr>
              <w:t>Assistant Team Leader</w:t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623" w:rsidRPr="00D10844" w:rsidRDefault="00D10844" w:rsidP="00D10844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AB5623" w:rsidRPr="00D10844" w:rsidTr="00D10844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:rsidR="00AB5623" w:rsidRPr="00D10844" w:rsidRDefault="00AB5623">
            <w:pPr>
              <w:jc w:val="right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AB5623" w:rsidRPr="00D10844" w:rsidRDefault="00AB5623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B5623" w:rsidRPr="00D10844" w:rsidRDefault="00AB5623">
      <w:pPr>
        <w:rPr>
          <w:sz w:val="16"/>
          <w:szCs w:val="16"/>
          <w:lang w:val="en-GB"/>
        </w:rPr>
      </w:pPr>
    </w:p>
    <w:p w:rsidR="00AB5623" w:rsidRDefault="00AB5623">
      <w:pPr>
        <w:pStyle w:val="Otsikko2"/>
        <w:widowControl/>
        <w:ind w:left="142" w:hanging="142"/>
        <w:rPr>
          <w:lang w:val="en-GB"/>
        </w:rPr>
      </w:pPr>
      <w:r>
        <w:rPr>
          <w:lang w:val="en-GB"/>
        </w:rPr>
        <w:t xml:space="preserve"> B. Competitors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B5623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</w:tr>
    </w:tbl>
    <w:p w:rsidR="00AB5623" w:rsidRDefault="00AB562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bookmarkStart w:id="1" w:name="Text5"/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bookmarkStart w:id="2" w:name="Text16"/>
        <w:tc>
          <w:tcPr>
            <w:tcW w:w="232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 w:rsidP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 w:rsidP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AB5623" w:rsidRDefault="00AB5623">
      <w:pPr>
        <w:rPr>
          <w:sz w:val="6"/>
          <w:szCs w:val="6"/>
          <w:lang w:val="en-GB"/>
        </w:rPr>
      </w:pPr>
    </w:p>
    <w:p w:rsidR="00AB5623" w:rsidRDefault="00AB5623">
      <w:pPr>
        <w:pStyle w:val="Otsikko2"/>
        <w:widowControl/>
        <w:rPr>
          <w:lang w:val="en-GB"/>
        </w:rPr>
      </w:pPr>
      <w:r>
        <w:rPr>
          <w:lang w:val="en-GB"/>
        </w:rPr>
        <w:t xml:space="preserve"> C. Judges and Technical Panel Members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B5623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 w:rsidP="0082528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</w:tr>
    </w:tbl>
    <w:p w:rsidR="00AB5623" w:rsidRDefault="00AB562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B5623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Pr="00B30DE1" w:rsidRDefault="00AB5623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54" w:type="dxa"/>
            <w:vAlign w:val="center"/>
          </w:tcPr>
          <w:p w:rsidR="00AB5623" w:rsidRPr="00B30DE1" w:rsidRDefault="00AB5623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AB5623" w:rsidRDefault="00AB5623">
      <w:pPr>
        <w:pStyle w:val="Otsikko2"/>
        <w:widowControl/>
        <w:rPr>
          <w:sz w:val="6"/>
          <w:szCs w:val="6"/>
          <w:lang w:val="en-GB"/>
        </w:rPr>
      </w:pPr>
    </w:p>
    <w:p w:rsidR="00F05C08" w:rsidRDefault="00F05C08" w:rsidP="00F05C08">
      <w:pPr>
        <w:pStyle w:val="Otsikko2"/>
        <w:widowControl/>
        <w:rPr>
          <w:lang w:val="en-GB"/>
        </w:rPr>
      </w:pPr>
      <w:r>
        <w:rPr>
          <w:lang w:val="en-GB"/>
        </w:rPr>
        <w:t>D. Coaches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F05C08" w:rsidTr="00F05C08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Default="00F05C08" w:rsidP="00F05C0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F05C08" w:rsidRPr="0082528B" w:rsidRDefault="00F05C08" w:rsidP="00F05C08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Given Name</w:t>
            </w:r>
          </w:p>
        </w:tc>
      </w:tr>
    </w:tbl>
    <w:p w:rsidR="00F05C08" w:rsidRDefault="00F05C08" w:rsidP="00F05C08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val="340"/>
        </w:trPr>
        <w:tc>
          <w:tcPr>
            <w:tcW w:w="312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F05C08" w:rsidRDefault="00F05C08" w:rsidP="00D1084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5C08" w:rsidRDefault="00F05C08" w:rsidP="00D1084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05C08" w:rsidTr="00D10844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:rsidR="00F05C08" w:rsidRDefault="00F05C08" w:rsidP="00F05C0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F05C08" w:rsidRDefault="00F05C08" w:rsidP="00F05C08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F05C08" w:rsidRPr="00204575" w:rsidRDefault="00F05C08" w:rsidP="00F05C08">
      <w:pPr>
        <w:rPr>
          <w:sz w:val="16"/>
          <w:szCs w:val="16"/>
          <w:lang w:val="en-GB"/>
        </w:rPr>
      </w:pPr>
    </w:p>
    <w:p w:rsidR="00C15AE3" w:rsidRDefault="00C15AE3">
      <w:r>
        <w:br w:type="page"/>
      </w:r>
      <w:bookmarkStart w:id="3" w:name="_GoBack"/>
      <w:bookmarkEnd w:id="3"/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AB5623" w:rsidTr="00D10844">
        <w:trPr>
          <w:cantSplit/>
          <w:jc w:val="center"/>
        </w:trPr>
        <w:tc>
          <w:tcPr>
            <w:tcW w:w="3261" w:type="dxa"/>
            <w:shd w:val="clear" w:color="auto" w:fill="FFFFFF"/>
          </w:tcPr>
          <w:p w:rsidR="00AB5623" w:rsidRDefault="00AB5623" w:rsidP="00AB5623">
            <w:pPr>
              <w:jc w:val="right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ISU Member Federation: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:rsidR="00AB5623" w:rsidRDefault="00AB5623" w:rsidP="00AB5623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AB5623" w:rsidTr="00D10844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:rsidR="00AB5623" w:rsidRDefault="00AB5623" w:rsidP="00AB5623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:rsidR="00AB5623" w:rsidRDefault="00AB5623" w:rsidP="00AB562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B5623" w:rsidRDefault="00AB5623">
      <w:pPr>
        <w:rPr>
          <w:sz w:val="6"/>
          <w:szCs w:val="6"/>
          <w:lang w:val="en-GB"/>
        </w:rPr>
      </w:pPr>
    </w:p>
    <w:p w:rsidR="00AB5623" w:rsidRDefault="00AB5623">
      <w:pPr>
        <w:rPr>
          <w:sz w:val="6"/>
          <w:szCs w:val="6"/>
          <w:lang w:val="en-GB"/>
        </w:rPr>
      </w:pPr>
    </w:p>
    <w:p w:rsidR="00AB5623" w:rsidRDefault="00AB5623">
      <w:pPr>
        <w:pStyle w:val="Otsikko2"/>
        <w:widowControl/>
        <w:rPr>
          <w:lang w:val="en-GB"/>
        </w:rPr>
      </w:pPr>
      <w:r>
        <w:rPr>
          <w:lang w:val="en-GB"/>
        </w:rPr>
        <w:t xml:space="preserve"> E. Team Officials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5189"/>
      </w:tblGrid>
      <w:tr w:rsidR="00AB5623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Function in Federation</w:t>
            </w:r>
          </w:p>
        </w:tc>
      </w:tr>
    </w:tbl>
    <w:p w:rsidR="00AB5623" w:rsidRDefault="00AB562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B5623">
        <w:trPr>
          <w:cantSplit/>
          <w:trHeight w:val="340"/>
        </w:trPr>
        <w:tc>
          <w:tcPr>
            <w:tcW w:w="312" w:type="dxa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bookmarkStart w:id="4" w:name="Text17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AB5623">
        <w:trPr>
          <w:cantSplit/>
          <w:trHeight w:val="340"/>
        </w:trPr>
        <w:tc>
          <w:tcPr>
            <w:tcW w:w="312" w:type="dxa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bookmarkStart w:id="5" w:name="Text18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B5623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AB5623" w:rsidRDefault="00AB5623">
      <w:pPr>
        <w:pStyle w:val="Otsikko2"/>
        <w:widowControl/>
        <w:rPr>
          <w:sz w:val="6"/>
          <w:szCs w:val="6"/>
          <w:lang w:val="en-GB"/>
        </w:rPr>
      </w:pPr>
      <w:r>
        <w:rPr>
          <w:sz w:val="6"/>
          <w:szCs w:val="6"/>
          <w:lang w:val="en-GB"/>
        </w:rPr>
        <w:t>,</w:t>
      </w:r>
    </w:p>
    <w:p w:rsidR="00AB5623" w:rsidRPr="00234074" w:rsidRDefault="00AB5623">
      <w:pPr>
        <w:jc w:val="right"/>
        <w:rPr>
          <w:sz w:val="16"/>
          <w:szCs w:val="16"/>
          <w:lang w:val="en-GB"/>
        </w:rPr>
      </w:pPr>
    </w:p>
    <w:p w:rsidR="00AB5623" w:rsidRDefault="00AB5623">
      <w:pPr>
        <w:jc w:val="right"/>
        <w:rPr>
          <w:sz w:val="6"/>
          <w:szCs w:val="6"/>
          <w:lang w:val="en-GB"/>
        </w:rPr>
      </w:pPr>
    </w:p>
    <w:p w:rsidR="00AB5623" w:rsidRDefault="00AB5623">
      <w:pPr>
        <w:pStyle w:val="Otsikko2"/>
        <w:widowControl/>
        <w:rPr>
          <w:lang w:val="en-GB"/>
        </w:rPr>
      </w:pPr>
      <w:r>
        <w:rPr>
          <w:lang w:val="en-GB"/>
        </w:rPr>
        <w:t xml:space="preserve">F. Chaperones </w:t>
      </w:r>
      <w:r w:rsidR="00D10844">
        <w:rPr>
          <w:lang w:val="en-GB"/>
        </w:rPr>
        <w:t>(1 per skater, bus pass only)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B5623">
        <w:trPr>
          <w:cantSplit/>
          <w:trHeight w:val="26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AB5623" w:rsidRPr="0082528B" w:rsidRDefault="00AB5623">
            <w:pPr>
              <w:rPr>
                <w:b/>
                <w:sz w:val="18"/>
                <w:szCs w:val="18"/>
                <w:lang w:val="en-GB"/>
              </w:rPr>
            </w:pPr>
            <w:r w:rsidRPr="0082528B">
              <w:rPr>
                <w:b/>
                <w:sz w:val="18"/>
                <w:szCs w:val="18"/>
                <w:lang w:val="en-GB"/>
              </w:rPr>
              <w:t>Given Name</w:t>
            </w:r>
          </w:p>
        </w:tc>
      </w:tr>
    </w:tbl>
    <w:p w:rsidR="00AB5623" w:rsidRDefault="00AB562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val="340"/>
        </w:trPr>
        <w:tc>
          <w:tcPr>
            <w:tcW w:w="312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B5623">
        <w:trPr>
          <w:cantSplit/>
          <w:trHeight w:hRule="exact" w:val="80"/>
        </w:trPr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AB5623" w:rsidRDefault="00AB5623">
      <w:pPr>
        <w:rPr>
          <w:sz w:val="10"/>
          <w:szCs w:val="10"/>
          <w:lang w:val="en-GB"/>
        </w:rPr>
      </w:pPr>
    </w:p>
    <w:p w:rsidR="00AB5623" w:rsidRDefault="00AB5623">
      <w:pPr>
        <w:rPr>
          <w:sz w:val="10"/>
          <w:szCs w:val="10"/>
          <w:lang w:val="en-GB"/>
        </w:rPr>
      </w:pPr>
    </w:p>
    <w:p w:rsidR="00AB5623" w:rsidRDefault="00AB5623">
      <w:pPr>
        <w:rPr>
          <w:sz w:val="10"/>
          <w:szCs w:val="10"/>
          <w:lang w:val="en-GB"/>
        </w:rPr>
      </w:pPr>
    </w:p>
    <w:p w:rsidR="00AB5623" w:rsidRDefault="00AB5623">
      <w:pPr>
        <w:rPr>
          <w:sz w:val="10"/>
          <w:szCs w:val="10"/>
          <w:lang w:val="en-GB"/>
        </w:rPr>
      </w:pPr>
    </w:p>
    <w:p w:rsidR="00AB5623" w:rsidRDefault="00AB562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AB5623">
        <w:trPr>
          <w:cantSplit/>
          <w:trHeight w:val="360"/>
        </w:trPr>
        <w:tc>
          <w:tcPr>
            <w:tcW w:w="2127" w:type="dxa"/>
            <w:vAlign w:val="bottom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6" w:name="Text19"/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:rsidR="00AB5623" w:rsidRDefault="00AB5623">
      <w:pPr>
        <w:rPr>
          <w:sz w:val="10"/>
          <w:szCs w:val="10"/>
          <w:lang w:val="en-GB"/>
        </w:rPr>
      </w:pPr>
    </w:p>
    <w:p w:rsidR="00AB5623" w:rsidRDefault="00AB5623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AB5623">
        <w:trPr>
          <w:cantSplit/>
          <w:trHeight w:val="360"/>
        </w:trPr>
        <w:tc>
          <w:tcPr>
            <w:tcW w:w="2127" w:type="dxa"/>
            <w:vAlign w:val="bottom"/>
          </w:tcPr>
          <w:p w:rsidR="00AB5623" w:rsidRDefault="00AB562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7" w:name="Text20"/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:rsidR="00AB5623" w:rsidRDefault="00AB562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:rsidR="00AB5623" w:rsidRDefault="00AB5623">
      <w:pPr>
        <w:rPr>
          <w:lang w:val="en-GB"/>
        </w:rPr>
      </w:pPr>
    </w:p>
    <w:p w:rsidR="0023374D" w:rsidRDefault="0023374D">
      <w:pPr>
        <w:rPr>
          <w:lang w:val="en-GB"/>
        </w:rPr>
      </w:pPr>
    </w:p>
    <w:p w:rsidR="0023374D" w:rsidRDefault="0023374D" w:rsidP="0023374D">
      <w:pPr>
        <w:jc w:val="right"/>
        <w:rPr>
          <w:sz w:val="16"/>
          <w:szCs w:val="16"/>
          <w:lang w:val="en-GB"/>
        </w:rPr>
      </w:pPr>
    </w:p>
    <w:p w:rsidR="0023374D" w:rsidRDefault="0023374D" w:rsidP="0023374D">
      <w:pPr>
        <w:jc w:val="right"/>
        <w:rPr>
          <w:sz w:val="16"/>
          <w:szCs w:val="16"/>
          <w:lang w:val="en-GB"/>
        </w:rPr>
      </w:pPr>
    </w:p>
    <w:p w:rsidR="0023374D" w:rsidRPr="00F05C08" w:rsidRDefault="0023374D" w:rsidP="00F05C08">
      <w:pPr>
        <w:rPr>
          <w:sz w:val="16"/>
          <w:szCs w:val="16"/>
          <w:lang w:val="en-GB"/>
        </w:rPr>
      </w:pPr>
    </w:p>
    <w:sectPr w:rsidR="0023374D" w:rsidRPr="00F05C08" w:rsidSect="00F05C08">
      <w:headerReference w:type="default" r:id="rId8"/>
      <w:headerReference w:type="first" r:id="rId9"/>
      <w:pgSz w:w="11906" w:h="16838" w:code="9"/>
      <w:pgMar w:top="454" w:right="737" w:bottom="454" w:left="737" w:header="397" w:footer="1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67" w:rsidRDefault="00905A67">
      <w:r>
        <w:separator/>
      </w:r>
    </w:p>
  </w:endnote>
  <w:endnote w:type="continuationSeparator" w:id="0">
    <w:p w:rsidR="00905A67" w:rsidRDefault="009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67" w:rsidRDefault="00905A67">
      <w:r>
        <w:separator/>
      </w:r>
    </w:p>
  </w:footnote>
  <w:footnote w:type="continuationSeparator" w:id="0">
    <w:p w:rsidR="00905A67" w:rsidRDefault="0090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6"/>
      <w:gridCol w:w="1861"/>
    </w:tblGrid>
    <w:tr w:rsidR="00F05C08" w:rsidTr="0023374D">
      <w:trPr>
        <w:cantSplit/>
        <w:trHeight w:val="1360"/>
        <w:jc w:val="center"/>
      </w:trPr>
      <w:tc>
        <w:tcPr>
          <w:tcW w:w="8906" w:type="dxa"/>
          <w:vAlign w:val="center"/>
        </w:tcPr>
        <w:p w:rsidR="00F05C08" w:rsidRPr="0046048B" w:rsidRDefault="00F05C08" w:rsidP="0082528B">
          <w:pPr>
            <w:pStyle w:val="Yltunniste"/>
            <w:tabs>
              <w:tab w:val="left" w:pos="1304"/>
            </w:tabs>
            <w:rPr>
              <w:b/>
              <w:sz w:val="40"/>
              <w:szCs w:val="44"/>
              <w:lang w:val="en-GB"/>
            </w:rPr>
          </w:pPr>
          <w:r w:rsidRPr="0046048B">
            <w:rPr>
              <w:b/>
              <w:sz w:val="40"/>
              <w:szCs w:val="44"/>
              <w:lang w:val="en-GB"/>
            </w:rPr>
            <w:t>The Nordics 201</w:t>
          </w:r>
          <w:r>
            <w:rPr>
              <w:b/>
              <w:sz w:val="40"/>
              <w:szCs w:val="44"/>
              <w:lang w:val="en-GB"/>
            </w:rPr>
            <w:t>7</w:t>
          </w:r>
          <w:r w:rsidRPr="0046048B">
            <w:rPr>
              <w:b/>
              <w:sz w:val="40"/>
              <w:szCs w:val="44"/>
              <w:lang w:val="en-GB"/>
            </w:rPr>
            <w:t xml:space="preserve"> &amp; The Nordics Open 201</w:t>
          </w:r>
          <w:r>
            <w:rPr>
              <w:b/>
              <w:sz w:val="40"/>
              <w:szCs w:val="44"/>
              <w:lang w:val="en-GB"/>
            </w:rPr>
            <w:t>7</w:t>
          </w:r>
        </w:p>
        <w:p w:rsidR="00F05C08" w:rsidRDefault="00F05C08" w:rsidP="0082528B">
          <w:pPr>
            <w:pStyle w:val="Yltunniste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March 2</w:t>
          </w:r>
          <w:r>
            <w:rPr>
              <w:b/>
              <w:sz w:val="24"/>
              <w:szCs w:val="24"/>
              <w:vertAlign w:val="superscript"/>
              <w:lang w:val="en-GB"/>
            </w:rPr>
            <w:t>nd</w:t>
          </w:r>
          <w:r>
            <w:rPr>
              <w:b/>
              <w:sz w:val="24"/>
              <w:szCs w:val="24"/>
              <w:lang w:val="en-GB"/>
            </w:rPr>
            <w:t xml:space="preserve"> – 5</w:t>
          </w:r>
          <w:r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>, 2017</w:t>
          </w:r>
        </w:p>
        <w:p w:rsidR="00F05C08" w:rsidRPr="006E04E4" w:rsidRDefault="00F05C08" w:rsidP="0082528B">
          <w:pPr>
            <w:pStyle w:val="Yltunniste"/>
            <w:rPr>
              <w:rFonts w:ascii="CG Times" w:hAnsi="CG Times"/>
              <w:b/>
              <w:caps/>
              <w:sz w:val="24"/>
              <w:szCs w:val="24"/>
            </w:rPr>
          </w:pPr>
          <w:r>
            <w:rPr>
              <w:b/>
              <w:sz w:val="24"/>
              <w:szCs w:val="24"/>
              <w:lang w:val="en-GB"/>
            </w:rPr>
            <w:t>Reykjavík, ICELAND</w:t>
          </w:r>
        </w:p>
      </w:tc>
      <w:tc>
        <w:tcPr>
          <w:tcW w:w="1861" w:type="dxa"/>
          <w:vMerge w:val="restart"/>
          <w:vAlign w:val="center"/>
        </w:tcPr>
        <w:p w:rsidR="00F05C08" w:rsidRDefault="00387370" w:rsidP="0082528B">
          <w:pPr>
            <w:pStyle w:val="Yltunniste"/>
            <w:jc w:val="center"/>
            <w:rPr>
              <w:lang w:val="en-GB"/>
            </w:rPr>
          </w:pPr>
          <w:r w:rsidRPr="0082528B">
            <w:rPr>
              <w:noProof/>
              <w:lang w:val="en-GB" w:eastAsia="en-GB"/>
            </w:rPr>
            <w:drawing>
              <wp:inline distT="0" distB="0" distL="0" distR="0">
                <wp:extent cx="1122045" cy="1122045"/>
                <wp:effectExtent l="0" t="0" r="0" b="0"/>
                <wp:docPr id="122" name="Picture 122" descr="nordic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2" descr="nordic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5C08" w:rsidTr="0023374D">
      <w:trPr>
        <w:cantSplit/>
        <w:trHeight w:val="398"/>
        <w:jc w:val="center"/>
      </w:trPr>
      <w:tc>
        <w:tcPr>
          <w:tcW w:w="8906" w:type="dxa"/>
        </w:tcPr>
        <w:p w:rsidR="00F05C08" w:rsidRPr="00827098" w:rsidRDefault="00F05C08" w:rsidP="0082528B">
          <w:pPr>
            <w:rPr>
              <w:b/>
              <w:bCs/>
              <w:caps/>
              <w:color w:val="FFFFFF" w:themeColor="background1"/>
              <w:sz w:val="28"/>
              <w:szCs w:val="28"/>
              <w:lang w:val="en-GB"/>
            </w:rPr>
          </w:pPr>
          <w:r w:rsidRPr="00827098">
            <w:rPr>
              <w:rFonts w:ascii="Arial Black" w:hAnsi="Arial Black" w:cs="Arial Black"/>
              <w:b/>
              <w:bCs/>
              <w:color w:val="FFFFFF" w:themeColor="background1"/>
              <w:sz w:val="32"/>
              <w:szCs w:val="32"/>
              <w:highlight w:val="black"/>
              <w:shd w:val="clear" w:color="auto" w:fill="000000"/>
              <w:lang w:val="en-GB"/>
            </w:rPr>
            <w:t>Composition of Delegation</w:t>
          </w:r>
        </w:p>
      </w:tc>
      <w:tc>
        <w:tcPr>
          <w:tcW w:w="1861" w:type="dxa"/>
          <w:vMerge/>
        </w:tcPr>
        <w:p w:rsidR="00F05C08" w:rsidRDefault="00F05C08" w:rsidP="0082528B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05C08" w:rsidTr="0023374D">
      <w:trPr>
        <w:cantSplit/>
        <w:trHeight w:val="398"/>
        <w:jc w:val="center"/>
      </w:trPr>
      <w:tc>
        <w:tcPr>
          <w:tcW w:w="8906" w:type="dxa"/>
        </w:tcPr>
        <w:p w:rsidR="00F05C08" w:rsidRDefault="00F05C08" w:rsidP="0082528B">
          <w:pPr>
            <w:rPr>
              <w:b/>
              <w:bCs/>
              <w:caps/>
              <w:sz w:val="28"/>
              <w:szCs w:val="28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>This</w:t>
          </w:r>
          <w:r w:rsidR="00EE40C4">
            <w:rPr>
              <w:b/>
              <w:bCs/>
              <w:caps/>
              <w:sz w:val="28"/>
              <w:szCs w:val="28"/>
              <w:lang w:val="en-GB"/>
            </w:rPr>
            <w:t xml:space="preserve"> foRm must be returned before: 01</w:t>
          </w:r>
          <w:r>
            <w:rPr>
              <w:b/>
              <w:bCs/>
              <w:caps/>
              <w:sz w:val="28"/>
              <w:szCs w:val="28"/>
              <w:lang w:val="en-GB"/>
            </w:rPr>
            <w:t>.02.2017</w:t>
          </w:r>
        </w:p>
        <w:p w:rsidR="00F05C08" w:rsidRDefault="00F05C08" w:rsidP="0082528B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</w:p>
      </w:tc>
      <w:tc>
        <w:tcPr>
          <w:tcW w:w="1861" w:type="dxa"/>
          <w:vMerge/>
        </w:tcPr>
        <w:p w:rsidR="00F05C08" w:rsidRDefault="00F05C08" w:rsidP="0082528B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05C08" w:rsidTr="0023374D">
      <w:trPr>
        <w:cantSplit/>
        <w:trHeight w:val="212"/>
        <w:jc w:val="center"/>
      </w:trPr>
      <w:tc>
        <w:tcPr>
          <w:tcW w:w="8906" w:type="dxa"/>
        </w:tcPr>
        <w:p w:rsidR="00F05C08" w:rsidRDefault="00F05C0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861" w:type="dxa"/>
        </w:tcPr>
        <w:p w:rsidR="00F05C08" w:rsidRPr="0023374D" w:rsidRDefault="00F05C08" w:rsidP="0086403D">
          <w:pPr>
            <w:pStyle w:val="Yltunniste"/>
            <w:jc w:val="right"/>
            <w:rPr>
              <w:lang w:val="en-GB"/>
            </w:rPr>
          </w:pPr>
          <w:r>
            <w:rPr>
              <w:lang w:val="en-GB"/>
            </w:rPr>
            <w:t>FORM 01</w:t>
          </w:r>
        </w:p>
      </w:tc>
    </w:tr>
  </w:tbl>
  <w:p w:rsidR="00F05C08" w:rsidRDefault="00F05C08" w:rsidP="0023374D">
    <w:pPr>
      <w:pStyle w:val="Yltunnis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77"/>
      <w:gridCol w:w="1890"/>
    </w:tblGrid>
    <w:tr w:rsidR="00F05C08" w:rsidTr="00F05C08">
      <w:trPr>
        <w:cantSplit/>
        <w:trHeight w:val="1360"/>
        <w:jc w:val="center"/>
      </w:trPr>
      <w:tc>
        <w:tcPr>
          <w:tcW w:w="7539" w:type="dxa"/>
          <w:vAlign w:val="center"/>
        </w:tcPr>
        <w:p w:rsidR="00F05C08" w:rsidRPr="006E04E4" w:rsidRDefault="00C15AE3" w:rsidP="0082528B">
          <w:pPr>
            <w:pStyle w:val="Yltunniste"/>
            <w:rPr>
              <w:rFonts w:ascii="CG Times" w:hAnsi="CG Times"/>
              <w:b/>
              <w:caps/>
              <w:sz w:val="24"/>
              <w:szCs w:val="24"/>
            </w:rPr>
          </w:pPr>
          <w:r>
            <w:rPr>
              <w:rFonts w:ascii="CG Times" w:hAnsi="CG Times"/>
              <w:b/>
              <w:caps/>
              <w:noProof/>
              <w:sz w:val="24"/>
              <w:szCs w:val="24"/>
            </w:rPr>
            <w:drawing>
              <wp:inline distT="0" distB="0" distL="0" distR="0">
                <wp:extent cx="2366292" cy="375920"/>
                <wp:effectExtent l="0" t="0" r="0" b="508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L_logo_horizontal_FI_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411" cy="376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5" w:type="dxa"/>
          <w:vMerge w:val="restart"/>
          <w:vAlign w:val="center"/>
        </w:tcPr>
        <w:p w:rsidR="00F05C08" w:rsidRDefault="00387370">
          <w:pPr>
            <w:pStyle w:val="Yltunniste"/>
            <w:jc w:val="center"/>
            <w:rPr>
              <w:lang w:val="en-GB"/>
            </w:rPr>
          </w:pPr>
          <w:r w:rsidRPr="0082528B">
            <w:rPr>
              <w:noProof/>
              <w:lang w:val="en-GB" w:eastAsia="en-GB"/>
            </w:rPr>
            <w:drawing>
              <wp:inline distT="0" distB="0" distL="0" distR="0">
                <wp:extent cx="1122045" cy="1122045"/>
                <wp:effectExtent l="0" t="0" r="0" b="0"/>
                <wp:docPr id="124" name="Picture 124" descr="nordic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4" descr="nordic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5C08" w:rsidRPr="00EC18C5" w:rsidRDefault="00F05C08" w:rsidP="00AB5623">
          <w:pPr>
            <w:rPr>
              <w:lang w:val="en-GB"/>
            </w:rPr>
          </w:pPr>
        </w:p>
      </w:tc>
    </w:tr>
    <w:tr w:rsidR="00F05C08" w:rsidTr="00F05C08">
      <w:trPr>
        <w:cantSplit/>
        <w:trHeight w:val="398"/>
        <w:jc w:val="center"/>
      </w:trPr>
      <w:tc>
        <w:tcPr>
          <w:tcW w:w="7539" w:type="dxa"/>
        </w:tcPr>
        <w:p w:rsidR="00F05C08" w:rsidRPr="0082528B" w:rsidRDefault="00F05C08">
          <w:pPr>
            <w:rPr>
              <w:b/>
              <w:bCs/>
              <w:caps/>
              <w:color w:val="000000" w:themeColor="text1"/>
              <w:sz w:val="28"/>
              <w:szCs w:val="28"/>
              <w:lang w:val="en-GB"/>
            </w:rPr>
          </w:pPr>
          <w:r w:rsidRPr="007A1279">
            <w:rPr>
              <w:rFonts w:ascii="Arial Black" w:hAnsi="Arial Black" w:cs="Arial Black"/>
              <w:b/>
              <w:bCs/>
              <w:color w:val="FFFFFF" w:themeColor="background1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605" w:type="dxa"/>
          <w:vMerge/>
        </w:tcPr>
        <w:p w:rsidR="00F05C08" w:rsidRDefault="00F05C08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05C08" w:rsidTr="00F05C08">
      <w:trPr>
        <w:cantSplit/>
        <w:trHeight w:val="398"/>
        <w:jc w:val="center"/>
      </w:trPr>
      <w:tc>
        <w:tcPr>
          <w:tcW w:w="7539" w:type="dxa"/>
        </w:tcPr>
        <w:p w:rsidR="00F05C08" w:rsidRPr="00F05C08" w:rsidRDefault="00F05C08" w:rsidP="00EE40C4">
          <w:pPr>
            <w:rPr>
              <w:b/>
              <w:bCs/>
              <w:caps/>
              <w:sz w:val="28"/>
              <w:szCs w:val="28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</w:t>
          </w:r>
          <w:r w:rsidR="00EE40C4">
            <w:rPr>
              <w:b/>
              <w:bCs/>
              <w:caps/>
              <w:sz w:val="28"/>
              <w:szCs w:val="28"/>
              <w:lang w:val="en-GB"/>
            </w:rPr>
            <w:t xml:space="preserve">foRm must be returned before: </w:t>
          </w:r>
          <w:r w:rsidR="00C15AE3">
            <w:rPr>
              <w:b/>
              <w:bCs/>
              <w:caps/>
              <w:sz w:val="28"/>
              <w:szCs w:val="28"/>
              <w:lang w:val="en-GB"/>
            </w:rPr>
            <w:t>03.01.2018</w:t>
          </w:r>
        </w:p>
      </w:tc>
      <w:tc>
        <w:tcPr>
          <w:tcW w:w="1605" w:type="dxa"/>
          <w:vMerge/>
        </w:tcPr>
        <w:p w:rsidR="00F05C08" w:rsidRDefault="00F05C08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05C08" w:rsidTr="00F05C08">
      <w:trPr>
        <w:cantSplit/>
        <w:trHeight w:val="238"/>
        <w:jc w:val="center"/>
      </w:trPr>
      <w:tc>
        <w:tcPr>
          <w:tcW w:w="7539" w:type="dxa"/>
        </w:tcPr>
        <w:p w:rsidR="00F05C08" w:rsidRDefault="00F05C0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605" w:type="dxa"/>
        </w:tcPr>
        <w:p w:rsidR="00F05C08" w:rsidRPr="00F05C08" w:rsidRDefault="00F05C08" w:rsidP="00F05C08">
          <w:pPr>
            <w:pStyle w:val="Yltunniste"/>
            <w:jc w:val="right"/>
            <w:rPr>
              <w:lang w:val="en-GB"/>
            </w:rPr>
          </w:pPr>
          <w:r>
            <w:rPr>
              <w:lang w:val="en-GB"/>
            </w:rPr>
            <w:t>FORM 01</w:t>
          </w:r>
        </w:p>
      </w:tc>
    </w:tr>
  </w:tbl>
  <w:p w:rsidR="00F05C08" w:rsidRDefault="00F05C08" w:rsidP="00F05C08">
    <w:pPr>
      <w:pStyle w:val="Yltunnist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DA3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Black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Black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E2"/>
    <w:rsid w:val="00224C10"/>
    <w:rsid w:val="0023374D"/>
    <w:rsid w:val="00364269"/>
    <w:rsid w:val="00387370"/>
    <w:rsid w:val="003F1645"/>
    <w:rsid w:val="00534D1B"/>
    <w:rsid w:val="006F7C97"/>
    <w:rsid w:val="007A1279"/>
    <w:rsid w:val="0082528B"/>
    <w:rsid w:val="00827098"/>
    <w:rsid w:val="0086403D"/>
    <w:rsid w:val="008D0AED"/>
    <w:rsid w:val="00905A67"/>
    <w:rsid w:val="00AB5623"/>
    <w:rsid w:val="00C15AE3"/>
    <w:rsid w:val="00C27BE2"/>
    <w:rsid w:val="00D10844"/>
    <w:rsid w:val="00EE40C4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14AD12"/>
  <w15:chartTrackingRefBased/>
  <w15:docId w15:val="{BD2F3788-D3BF-493A-990C-936D654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Otsikko4">
    <w:name w:val="heading 4"/>
    <w:basedOn w:val="Normaali"/>
    <w:next w:val="Normaali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bCs/>
      <w:sz w:val="28"/>
      <w:szCs w:val="28"/>
    </w:rPr>
  </w:style>
  <w:style w:type="character" w:styleId="Sivunumero">
    <w:name w:val="page number"/>
    <w:rPr>
      <w:sz w:val="20"/>
      <w:szCs w:val="20"/>
    </w:rPr>
  </w:style>
  <w:style w:type="character" w:styleId="Hyperlinkki">
    <w:name w:val="Hyperlink"/>
    <w:rsid w:val="002F139E"/>
    <w:rPr>
      <w:color w:val="5D6871"/>
      <w:u w:val="single"/>
    </w:rPr>
  </w:style>
  <w:style w:type="paragraph" w:styleId="Seliteteksti">
    <w:name w:val="Balloon Text"/>
    <w:basedOn w:val="Normaali"/>
    <w:semiHidden/>
    <w:rsid w:val="00AF6E9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2337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97BE-3140-4FD2-A7B6-A9E043A9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2</Pages>
  <Words>419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3813</CharactersWithSpaces>
  <SharedDoc>false</SharedDoc>
  <HLinks>
    <vt:vector size="18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mailto:nordics2015@stavangerkunstlopklubb.no</vt:lpwstr>
      </vt:variant>
      <vt:variant>
        <vt:lpwstr/>
      </vt:variant>
      <vt:variant>
        <vt:i4>851988</vt:i4>
      </vt:variant>
      <vt:variant>
        <vt:i4>9758</vt:i4>
      </vt:variant>
      <vt:variant>
        <vt:i4>1026</vt:i4>
      </vt:variant>
      <vt:variant>
        <vt:i4>1</vt:i4>
      </vt:variant>
      <vt:variant>
        <vt:lpwstr>NEW Nordics LOGO</vt:lpwstr>
      </vt:variant>
      <vt:variant>
        <vt:lpwstr/>
      </vt:variant>
      <vt:variant>
        <vt:i4>851988</vt:i4>
      </vt:variant>
      <vt:variant>
        <vt:i4>10123</vt:i4>
      </vt:variant>
      <vt:variant>
        <vt:i4>1025</vt:i4>
      </vt:variant>
      <vt:variant>
        <vt:i4>1</vt:i4>
      </vt:variant>
      <vt:variant>
        <vt:lpwstr>NEW Nordics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Minna Fernelius</cp:lastModifiedBy>
  <cp:revision>2</cp:revision>
  <cp:lastPrinted>2010-10-26T17:14:00Z</cp:lastPrinted>
  <dcterms:created xsi:type="dcterms:W3CDTF">2017-11-09T14:08:00Z</dcterms:created>
  <dcterms:modified xsi:type="dcterms:W3CDTF">2017-11-09T14:08:00Z</dcterms:modified>
  <cp:category>ISU Junior Grand Prix of Figure Skating</cp:category>
</cp:coreProperties>
</file>